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4C" w:rsidRPr="00477070" w:rsidRDefault="00FB20D8" w:rsidP="00271EEB">
      <w:pPr>
        <w:rPr>
          <w:lang w:val="it-CH"/>
        </w:rPr>
      </w:pPr>
      <w:r w:rsidRPr="00477070">
        <w:rPr>
          <w:lang w:val="it-CH"/>
        </w:rPr>
        <w:tab/>
      </w:r>
      <w:r w:rsidRPr="00477070">
        <w:rPr>
          <w:lang w:val="it-CH"/>
        </w:rPr>
        <w:tab/>
      </w:r>
      <w:r w:rsidRPr="00477070">
        <w:rPr>
          <w:lang w:val="it-CH"/>
        </w:rPr>
        <w:tab/>
      </w:r>
      <w:r w:rsidR="009528A3">
        <w:rPr>
          <w:lang w:val="it-CH"/>
        </w:rPr>
        <w:t xml:space="preserve"> </w:t>
      </w:r>
    </w:p>
    <w:p w:rsidR="00A800CD" w:rsidRPr="00477070" w:rsidRDefault="00A800CD">
      <w:pPr>
        <w:rPr>
          <w:lang w:val="it-CH"/>
        </w:rPr>
      </w:pPr>
    </w:p>
    <w:p w:rsidR="00A800CD" w:rsidRPr="00477070" w:rsidRDefault="00A800CD">
      <w:pPr>
        <w:rPr>
          <w:lang w:val="it-CH"/>
        </w:rPr>
      </w:pPr>
    </w:p>
    <w:p w:rsidR="00A800CD" w:rsidRPr="00FB066C" w:rsidRDefault="00A800CD">
      <w:pPr>
        <w:rPr>
          <w:rFonts w:ascii="Arial" w:hAnsi="Arial" w:cs="Arial"/>
          <w:lang w:val="it-CH"/>
        </w:rPr>
      </w:pPr>
    </w:p>
    <w:p w:rsidR="0045654C" w:rsidRPr="00FB066C" w:rsidRDefault="0045654C">
      <w:pPr>
        <w:rPr>
          <w:rFonts w:ascii="Arial" w:hAnsi="Arial" w:cs="Arial"/>
          <w:lang w:val="it-CH"/>
        </w:rPr>
      </w:pPr>
    </w:p>
    <w:p w:rsidR="00725261" w:rsidRPr="00FB066C" w:rsidRDefault="00725261" w:rsidP="0045654C">
      <w:pPr>
        <w:jc w:val="center"/>
        <w:rPr>
          <w:rFonts w:ascii="Arial" w:hAnsi="Arial" w:cs="Arial"/>
          <w:b/>
          <w:sz w:val="44"/>
          <w:szCs w:val="44"/>
          <w:lang w:val="it-CH"/>
        </w:rPr>
      </w:pPr>
    </w:p>
    <w:p w:rsidR="0045654C" w:rsidRPr="00FB066C" w:rsidRDefault="00F7388D" w:rsidP="0045654C">
      <w:pPr>
        <w:jc w:val="center"/>
        <w:rPr>
          <w:rFonts w:ascii="Arial" w:hAnsi="Arial" w:cs="Arial"/>
          <w:b/>
          <w:sz w:val="43"/>
          <w:szCs w:val="43"/>
          <w:lang w:val="it-CH"/>
        </w:rPr>
      </w:pPr>
      <w:r w:rsidRPr="00FB066C">
        <w:rPr>
          <w:rFonts w:ascii="Arial" w:hAnsi="Arial" w:cs="Arial"/>
          <w:b/>
          <w:sz w:val="43"/>
          <w:szCs w:val="43"/>
          <w:lang w:val="it-CH"/>
        </w:rPr>
        <w:t>B E S O N D E R E</w:t>
      </w:r>
      <w:r w:rsidR="00AD5BD1" w:rsidRPr="00FB066C">
        <w:rPr>
          <w:rFonts w:ascii="Arial" w:hAnsi="Arial" w:cs="Arial"/>
          <w:sz w:val="43"/>
          <w:szCs w:val="43"/>
          <w:lang w:val="it-CH"/>
        </w:rPr>
        <w:t>,</w:t>
      </w:r>
      <w:r w:rsidR="00AD5BD1" w:rsidRPr="00FB066C">
        <w:rPr>
          <w:rFonts w:ascii="Arial" w:hAnsi="Arial" w:cs="Arial"/>
          <w:b/>
          <w:sz w:val="43"/>
          <w:szCs w:val="43"/>
          <w:lang w:val="it-CH"/>
        </w:rPr>
        <w:t xml:space="preserve"> O B J E K T B E Z O G E N E</w:t>
      </w:r>
    </w:p>
    <w:p w:rsidR="00AD5BD1" w:rsidRPr="00FB066C" w:rsidRDefault="00AD5BD1" w:rsidP="0045654C">
      <w:pPr>
        <w:jc w:val="center"/>
        <w:rPr>
          <w:rFonts w:ascii="Arial" w:hAnsi="Arial" w:cs="Arial"/>
          <w:b/>
          <w:sz w:val="43"/>
          <w:szCs w:val="43"/>
          <w:lang w:val="it-CH"/>
        </w:rPr>
      </w:pPr>
      <w:r w:rsidRPr="00FB066C">
        <w:rPr>
          <w:rFonts w:ascii="Arial" w:hAnsi="Arial" w:cs="Arial"/>
          <w:b/>
          <w:sz w:val="43"/>
          <w:szCs w:val="43"/>
          <w:lang w:val="it-CH"/>
        </w:rPr>
        <w:t xml:space="preserve">B E S T I M </w:t>
      </w:r>
      <w:proofErr w:type="spellStart"/>
      <w:r w:rsidRPr="00FB066C">
        <w:rPr>
          <w:rFonts w:ascii="Arial" w:hAnsi="Arial" w:cs="Arial"/>
          <w:b/>
          <w:sz w:val="43"/>
          <w:szCs w:val="43"/>
          <w:lang w:val="it-CH"/>
        </w:rPr>
        <w:t>M</w:t>
      </w:r>
      <w:proofErr w:type="spellEnd"/>
      <w:r w:rsidRPr="00FB066C">
        <w:rPr>
          <w:rFonts w:ascii="Arial" w:hAnsi="Arial" w:cs="Arial"/>
          <w:b/>
          <w:sz w:val="43"/>
          <w:szCs w:val="43"/>
          <w:lang w:val="it-CH"/>
        </w:rPr>
        <w:t xml:space="preserve"> U N G E N</w:t>
      </w:r>
    </w:p>
    <w:p w:rsidR="0045654C" w:rsidRPr="00FB066C" w:rsidRDefault="0045654C">
      <w:pPr>
        <w:rPr>
          <w:rFonts w:ascii="Arial" w:hAnsi="Arial" w:cs="Arial"/>
          <w:lang w:val="it-CH"/>
        </w:rPr>
      </w:pPr>
    </w:p>
    <w:p w:rsidR="0045654C" w:rsidRPr="00FB066C" w:rsidRDefault="0045654C" w:rsidP="0045654C">
      <w:pPr>
        <w:jc w:val="center"/>
        <w:rPr>
          <w:rFonts w:ascii="Arial" w:hAnsi="Arial" w:cs="Arial"/>
          <w:sz w:val="28"/>
          <w:szCs w:val="28"/>
        </w:rPr>
      </w:pPr>
      <w:r w:rsidRPr="00FB066C">
        <w:rPr>
          <w:rFonts w:ascii="Arial" w:hAnsi="Arial" w:cs="Arial"/>
          <w:sz w:val="28"/>
          <w:szCs w:val="28"/>
        </w:rPr>
        <w:t>zu</w:t>
      </w:r>
      <w:r w:rsidR="00CE37DF" w:rsidRPr="00FB066C">
        <w:rPr>
          <w:rFonts w:ascii="Arial" w:hAnsi="Arial" w:cs="Arial"/>
          <w:sz w:val="28"/>
          <w:szCs w:val="28"/>
        </w:rPr>
        <w:t>r</w:t>
      </w:r>
    </w:p>
    <w:p w:rsidR="0045654C" w:rsidRPr="00FB066C" w:rsidRDefault="0045654C">
      <w:pPr>
        <w:rPr>
          <w:rFonts w:ascii="Arial" w:hAnsi="Arial" w:cs="Arial"/>
        </w:rPr>
      </w:pPr>
    </w:p>
    <w:p w:rsidR="0045654C" w:rsidRPr="00FB066C" w:rsidRDefault="00CE37DF" w:rsidP="0045654C">
      <w:pPr>
        <w:jc w:val="center"/>
        <w:rPr>
          <w:rFonts w:ascii="Arial" w:hAnsi="Arial" w:cs="Arial"/>
          <w:b/>
          <w:sz w:val="44"/>
          <w:szCs w:val="44"/>
        </w:rPr>
      </w:pPr>
      <w:r w:rsidRPr="00FB066C">
        <w:rPr>
          <w:rFonts w:ascii="Arial" w:hAnsi="Arial" w:cs="Arial"/>
          <w:b/>
          <w:sz w:val="44"/>
          <w:szCs w:val="44"/>
        </w:rPr>
        <w:t xml:space="preserve">Abwicklung von Aufträgen </w:t>
      </w:r>
    </w:p>
    <w:p w:rsidR="00112B02" w:rsidRPr="00FB066C" w:rsidRDefault="00112B02" w:rsidP="00112B02">
      <w:pPr>
        <w:rPr>
          <w:rFonts w:ascii="Arial" w:hAnsi="Arial" w:cs="Arial"/>
          <w:b/>
        </w:rPr>
      </w:pPr>
    </w:p>
    <w:p w:rsidR="00112B02" w:rsidRPr="00FB066C" w:rsidRDefault="00112B02" w:rsidP="0045654C">
      <w:pPr>
        <w:jc w:val="center"/>
        <w:rPr>
          <w:rFonts w:ascii="Arial" w:hAnsi="Arial" w:cs="Arial"/>
          <w:sz w:val="28"/>
          <w:szCs w:val="28"/>
        </w:rPr>
      </w:pPr>
      <w:r w:rsidRPr="00FB066C">
        <w:rPr>
          <w:rFonts w:ascii="Arial" w:hAnsi="Arial" w:cs="Arial"/>
          <w:sz w:val="28"/>
          <w:szCs w:val="28"/>
        </w:rPr>
        <w:t>für die</w:t>
      </w:r>
    </w:p>
    <w:p w:rsidR="0045654C" w:rsidRPr="00FB066C" w:rsidRDefault="0045654C">
      <w:pPr>
        <w:rPr>
          <w:rFonts w:ascii="Arial" w:hAnsi="Arial" w:cs="Arial"/>
        </w:rPr>
      </w:pPr>
    </w:p>
    <w:p w:rsidR="0045654C" w:rsidRPr="00FB066C" w:rsidRDefault="006F05B7" w:rsidP="0045654C">
      <w:pPr>
        <w:jc w:val="center"/>
        <w:rPr>
          <w:rFonts w:ascii="Arial" w:hAnsi="Arial" w:cs="Arial"/>
          <w:b/>
          <w:sz w:val="44"/>
          <w:szCs w:val="44"/>
          <w:lang w:val="it-CH"/>
        </w:rPr>
      </w:pPr>
      <w:r w:rsidRPr="00FB066C">
        <w:rPr>
          <w:rFonts w:ascii="Arial" w:hAnsi="Arial" w:cs="Arial"/>
          <w:b/>
          <w:sz w:val="44"/>
          <w:szCs w:val="44"/>
          <w:lang w:val="it-CH"/>
        </w:rPr>
        <w:t xml:space="preserve">V e r k e h r s </w:t>
      </w:r>
      <w:proofErr w:type="spellStart"/>
      <w:r w:rsidR="00112B02" w:rsidRPr="00FB066C">
        <w:rPr>
          <w:rFonts w:ascii="Arial" w:hAnsi="Arial" w:cs="Arial"/>
          <w:b/>
          <w:sz w:val="44"/>
          <w:szCs w:val="44"/>
          <w:lang w:val="it-CH"/>
        </w:rPr>
        <w:t>s</w:t>
      </w:r>
      <w:proofErr w:type="spellEnd"/>
      <w:r w:rsidR="00112B02" w:rsidRPr="00FB066C">
        <w:rPr>
          <w:rFonts w:ascii="Arial" w:hAnsi="Arial" w:cs="Arial"/>
          <w:b/>
          <w:sz w:val="44"/>
          <w:szCs w:val="44"/>
          <w:lang w:val="it-CH"/>
        </w:rPr>
        <w:t xml:space="preserve"> i c h e r h e i t</w:t>
      </w:r>
    </w:p>
    <w:p w:rsidR="0045654C" w:rsidRPr="00FB066C" w:rsidRDefault="0045654C">
      <w:pPr>
        <w:rPr>
          <w:rFonts w:ascii="Arial" w:hAnsi="Arial" w:cs="Arial"/>
          <w:sz w:val="24"/>
          <w:szCs w:val="24"/>
          <w:lang w:val="it-CH"/>
        </w:rPr>
      </w:pPr>
    </w:p>
    <w:p w:rsidR="007329C6" w:rsidRPr="00FB066C" w:rsidRDefault="007329C6" w:rsidP="00112B02">
      <w:pPr>
        <w:rPr>
          <w:rFonts w:ascii="Arial" w:hAnsi="Arial" w:cs="Arial"/>
          <w:lang w:val="it-CH"/>
        </w:rPr>
      </w:pPr>
      <w:r w:rsidRPr="00FB066C">
        <w:rPr>
          <w:rFonts w:ascii="Arial" w:hAnsi="Arial" w:cs="Arial"/>
          <w:lang w:val="it-CH"/>
        </w:rPr>
        <w:br w:type="page"/>
      </w:r>
    </w:p>
    <w:sdt>
      <w:sdtPr>
        <w:rPr>
          <w:rFonts w:ascii="Arial" w:eastAsiaTheme="minorHAnsi" w:hAnsi="Arial" w:cs="Arial"/>
          <w:b w:val="0"/>
          <w:bCs w:val="0"/>
          <w:sz w:val="22"/>
          <w:szCs w:val="22"/>
          <w:lang w:val="de-CH"/>
        </w:rPr>
        <w:id w:val="1736978"/>
        <w:docPartObj>
          <w:docPartGallery w:val="Table of Contents"/>
          <w:docPartUnique/>
        </w:docPartObj>
      </w:sdtPr>
      <w:sdtEndPr>
        <w:rPr>
          <w:rFonts w:eastAsiaTheme="minorEastAsia"/>
        </w:rPr>
      </w:sdtEndPr>
      <w:sdtContent>
        <w:p w:rsidR="00A338A3" w:rsidRPr="00FB066C" w:rsidRDefault="00A338A3" w:rsidP="00A338A3">
          <w:pPr>
            <w:pStyle w:val="Inhaltsverzeichnisberschrift"/>
            <w:rPr>
              <w:rFonts w:ascii="Arial" w:eastAsiaTheme="minorHAnsi" w:hAnsi="Arial" w:cs="Arial"/>
              <w:b w:val="0"/>
              <w:bCs w:val="0"/>
              <w:sz w:val="10"/>
              <w:szCs w:val="10"/>
              <w:lang w:val="de-CH"/>
            </w:rPr>
          </w:pPr>
        </w:p>
        <w:p w:rsidR="00A338A3" w:rsidRPr="00FB066C" w:rsidRDefault="002C5ED5" w:rsidP="00A338A3">
          <w:pPr>
            <w:pStyle w:val="Inhaltsverzeichnisberschrift"/>
            <w:rPr>
              <w:rFonts w:ascii="Arial" w:hAnsi="Arial" w:cs="Arial"/>
            </w:rPr>
          </w:pPr>
          <w:r w:rsidRPr="00FB066C">
            <w:rPr>
              <w:rFonts w:ascii="Arial" w:hAnsi="Arial" w:cs="Arial"/>
            </w:rPr>
            <w:t>Inhalt</w:t>
          </w:r>
        </w:p>
        <w:p w:rsidR="002C5ED5" w:rsidRPr="00FB066C" w:rsidRDefault="00E801D7" w:rsidP="00A338A3">
          <w:pPr>
            <w:rPr>
              <w:rFonts w:ascii="Arial" w:hAnsi="Arial" w:cs="Arial"/>
              <w:lang w:val="de-DE"/>
            </w:rPr>
          </w:pPr>
        </w:p>
      </w:sdtContent>
    </w:sdt>
    <w:p w:rsidR="00CC58D4" w:rsidRPr="00CC58D4" w:rsidRDefault="007C7FA5">
      <w:pPr>
        <w:pStyle w:val="Verzeichnis2"/>
        <w:tabs>
          <w:tab w:val="right" w:leader="dot" w:pos="9741"/>
        </w:tabs>
        <w:rPr>
          <w:rFonts w:ascii="Arial" w:hAnsi="Arial" w:cs="Arial"/>
          <w:noProof/>
        </w:rPr>
      </w:pPr>
      <w:r w:rsidRPr="00CC58D4">
        <w:rPr>
          <w:rFonts w:ascii="Arial" w:hAnsi="Arial" w:cs="Arial"/>
        </w:rPr>
        <w:fldChar w:fldCharType="begin"/>
      </w:r>
      <w:r w:rsidR="007F5EEB" w:rsidRPr="00CC58D4">
        <w:rPr>
          <w:rFonts w:ascii="Arial" w:hAnsi="Arial" w:cs="Arial"/>
        </w:rPr>
        <w:instrText xml:space="preserve"> TOC \o "1-3" \h \z \u </w:instrText>
      </w:r>
      <w:r w:rsidRPr="00CC58D4">
        <w:rPr>
          <w:rFonts w:ascii="Arial" w:hAnsi="Arial" w:cs="Arial"/>
        </w:rPr>
        <w:fldChar w:fldCharType="separate"/>
      </w:r>
      <w:hyperlink w:anchor="_Toc483039832" w:history="1">
        <w:r w:rsidR="00CC58D4" w:rsidRPr="00CC58D4">
          <w:rPr>
            <w:rStyle w:val="Hyperlink"/>
            <w:rFonts w:ascii="Arial" w:hAnsi="Arial" w:cs="Arial"/>
            <w:noProof/>
          </w:rPr>
          <w:t>Einleitung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5</w:t>
        </w:r>
        <w:r w:rsidR="00CC58D4" w:rsidRPr="00CC58D4">
          <w:rPr>
            <w:rFonts w:ascii="Arial" w:hAnsi="Arial" w:cs="Arial"/>
            <w:noProof/>
            <w:webHidden/>
          </w:rPr>
          <w:fldChar w:fldCharType="end"/>
        </w:r>
      </w:hyperlink>
    </w:p>
    <w:p w:rsidR="00CC58D4" w:rsidRPr="00CC58D4" w:rsidRDefault="00E801D7">
      <w:pPr>
        <w:pStyle w:val="Verzeichnis1"/>
        <w:tabs>
          <w:tab w:val="left" w:pos="440"/>
          <w:tab w:val="right" w:leader="dot" w:pos="9741"/>
        </w:tabs>
        <w:rPr>
          <w:rFonts w:ascii="Arial" w:hAnsi="Arial" w:cs="Arial"/>
          <w:noProof/>
        </w:rPr>
      </w:pPr>
      <w:hyperlink w:anchor="_Toc483039833" w:history="1">
        <w:r w:rsidR="00CC58D4" w:rsidRPr="00CC58D4">
          <w:rPr>
            <w:rStyle w:val="Hyperlink"/>
            <w:rFonts w:ascii="Arial" w:hAnsi="Arial" w:cs="Arial"/>
            <w:noProof/>
          </w:rPr>
          <w:t>A</w:t>
        </w:r>
        <w:r w:rsidR="00CC58D4" w:rsidRPr="00CC58D4">
          <w:rPr>
            <w:rFonts w:ascii="Arial" w:hAnsi="Arial" w:cs="Arial"/>
            <w:noProof/>
          </w:rPr>
          <w:tab/>
        </w:r>
        <w:r w:rsidR="00CC58D4" w:rsidRPr="00CC58D4">
          <w:rPr>
            <w:rStyle w:val="Hyperlink"/>
            <w:rFonts w:ascii="Arial" w:hAnsi="Arial" w:cs="Arial"/>
            <w:noProof/>
          </w:rPr>
          <w:t>Bestimmungen zum Vergabeverfahren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34" w:history="1">
        <w:r w:rsidR="00CC58D4" w:rsidRPr="00CC58D4">
          <w:rPr>
            <w:rStyle w:val="Hyperlink"/>
            <w:rFonts w:ascii="Arial" w:hAnsi="Arial" w:cs="Arial"/>
            <w:noProof/>
          </w:rPr>
          <w:t>1</w:t>
        </w:r>
        <w:r w:rsidR="00CC58D4" w:rsidRPr="00CC58D4">
          <w:rPr>
            <w:rFonts w:ascii="Arial" w:hAnsi="Arial" w:cs="Arial"/>
            <w:noProof/>
          </w:rPr>
          <w:tab/>
        </w:r>
        <w:r w:rsidR="00CC58D4" w:rsidRPr="00CC58D4">
          <w:rPr>
            <w:rStyle w:val="Hyperlink"/>
            <w:rFonts w:ascii="Arial" w:hAnsi="Arial" w:cs="Arial"/>
            <w:noProof/>
          </w:rPr>
          <w:t>Bauprojekt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35" w:history="1">
        <w:r w:rsidR="00CC58D4" w:rsidRPr="00CC58D4">
          <w:rPr>
            <w:rStyle w:val="Hyperlink"/>
            <w:rFonts w:ascii="Arial" w:hAnsi="Arial" w:cs="Arial"/>
            <w:noProof/>
          </w:rPr>
          <w:t>2</w:t>
        </w:r>
        <w:r w:rsidR="00CC58D4" w:rsidRPr="00CC58D4">
          <w:rPr>
            <w:rFonts w:ascii="Arial" w:hAnsi="Arial" w:cs="Arial"/>
            <w:noProof/>
          </w:rPr>
          <w:tab/>
        </w:r>
        <w:r w:rsidR="00CC58D4" w:rsidRPr="00CC58D4">
          <w:rPr>
            <w:rStyle w:val="Hyperlink"/>
            <w:rFonts w:ascii="Arial" w:hAnsi="Arial" w:cs="Arial"/>
            <w:noProof/>
          </w:rPr>
          <w:t xml:space="preserve">Beteiligte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36" w:history="1">
        <w:r w:rsidR="00CC58D4" w:rsidRPr="00CC58D4">
          <w:rPr>
            <w:rStyle w:val="Hyperlink"/>
            <w:rFonts w:ascii="Arial" w:hAnsi="Arial" w:cs="Arial"/>
            <w:noProof/>
          </w:rPr>
          <w:t>2.1</w:t>
        </w:r>
        <w:r w:rsidR="00CC58D4" w:rsidRPr="00CC58D4">
          <w:rPr>
            <w:rFonts w:ascii="Arial" w:hAnsi="Arial" w:cs="Arial"/>
            <w:noProof/>
          </w:rPr>
          <w:tab/>
        </w:r>
        <w:r w:rsidR="00CC58D4" w:rsidRPr="00CC58D4">
          <w:rPr>
            <w:rStyle w:val="Hyperlink"/>
            <w:rFonts w:ascii="Arial" w:hAnsi="Arial" w:cs="Arial"/>
            <w:noProof/>
          </w:rPr>
          <w:t>Bauherr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37" w:history="1">
        <w:r w:rsidR="00CC58D4" w:rsidRPr="00CC58D4">
          <w:rPr>
            <w:rStyle w:val="Hyperlink"/>
            <w:rFonts w:ascii="Arial" w:hAnsi="Arial" w:cs="Arial"/>
            <w:noProof/>
          </w:rPr>
          <w:t>2.2</w:t>
        </w:r>
        <w:r w:rsidR="00CC58D4" w:rsidRPr="00CC58D4">
          <w:rPr>
            <w:rFonts w:ascii="Arial" w:hAnsi="Arial" w:cs="Arial"/>
            <w:noProof/>
          </w:rPr>
          <w:tab/>
        </w:r>
        <w:r w:rsidR="00CC58D4" w:rsidRPr="00CC58D4">
          <w:rPr>
            <w:rStyle w:val="Hyperlink"/>
            <w:rFonts w:ascii="Arial" w:hAnsi="Arial" w:cs="Arial"/>
            <w:noProof/>
          </w:rPr>
          <w:t>Vergabestelle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38" w:history="1">
        <w:r w:rsidR="00CC58D4" w:rsidRPr="00CC58D4">
          <w:rPr>
            <w:rStyle w:val="Hyperlink"/>
            <w:rFonts w:ascii="Arial" w:hAnsi="Arial" w:cs="Arial"/>
            <w:noProof/>
          </w:rPr>
          <w:t>2.3</w:t>
        </w:r>
        <w:r w:rsidR="00CC58D4" w:rsidRPr="00CC58D4">
          <w:rPr>
            <w:rFonts w:ascii="Arial" w:hAnsi="Arial" w:cs="Arial"/>
            <w:noProof/>
          </w:rPr>
          <w:tab/>
        </w:r>
        <w:r w:rsidR="00CC58D4" w:rsidRPr="00CC58D4">
          <w:rPr>
            <w:rStyle w:val="Hyperlink"/>
            <w:rFonts w:ascii="Arial" w:hAnsi="Arial" w:cs="Arial"/>
            <w:noProof/>
          </w:rPr>
          <w:t>Fachplaner Bau</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39" w:history="1">
        <w:r w:rsidR="00CC58D4" w:rsidRPr="00CC58D4">
          <w:rPr>
            <w:rStyle w:val="Hyperlink"/>
            <w:rFonts w:ascii="Arial" w:hAnsi="Arial" w:cs="Arial"/>
            <w:noProof/>
          </w:rPr>
          <w:t>2.4</w:t>
        </w:r>
        <w:r w:rsidR="00CC58D4" w:rsidRPr="00CC58D4">
          <w:rPr>
            <w:rFonts w:ascii="Arial" w:hAnsi="Arial" w:cs="Arial"/>
            <w:noProof/>
          </w:rPr>
          <w:tab/>
        </w:r>
        <w:r w:rsidR="00CC58D4" w:rsidRPr="00CC58D4">
          <w:rPr>
            <w:rStyle w:val="Hyperlink"/>
            <w:rFonts w:ascii="Arial" w:hAnsi="Arial" w:cs="Arial"/>
            <w:noProof/>
          </w:rPr>
          <w:t>Fachplaner Verkehrsführung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_Toc483039839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0" w:history="1">
        <w:r w:rsidR="00CC58D4" w:rsidRPr="00CC58D4">
          <w:rPr>
            <w:rStyle w:val="Hyperlink"/>
            <w:rFonts w:ascii="Arial" w:hAnsi="Arial" w:cs="Arial"/>
            <w:noProof/>
          </w:rPr>
          <w:t>2.5</w:t>
        </w:r>
        <w:r w:rsidR="00CC58D4" w:rsidRPr="00CC58D4">
          <w:rPr>
            <w:rFonts w:ascii="Arial" w:hAnsi="Arial" w:cs="Arial"/>
            <w:noProof/>
          </w:rPr>
          <w:tab/>
        </w:r>
        <w:r w:rsidR="00CC58D4" w:rsidRPr="00CC58D4">
          <w:rPr>
            <w:rStyle w:val="Hyperlink"/>
            <w:rFonts w:ascii="Arial" w:hAnsi="Arial" w:cs="Arial"/>
            <w:noProof/>
          </w:rPr>
          <w:t>Oberbauleitung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1" w:history="1">
        <w:r w:rsidR="00CC58D4" w:rsidRPr="00CC58D4">
          <w:rPr>
            <w:rStyle w:val="Hyperlink"/>
            <w:rFonts w:ascii="Arial" w:hAnsi="Arial" w:cs="Arial"/>
            <w:noProof/>
          </w:rPr>
          <w:t>2.6</w:t>
        </w:r>
        <w:r w:rsidR="00CC58D4" w:rsidRPr="00CC58D4">
          <w:rPr>
            <w:rFonts w:ascii="Arial" w:hAnsi="Arial" w:cs="Arial"/>
            <w:noProof/>
          </w:rPr>
          <w:tab/>
        </w:r>
        <w:r w:rsidR="00CC58D4" w:rsidRPr="00CC58D4">
          <w:rPr>
            <w:rStyle w:val="Hyperlink"/>
            <w:rFonts w:ascii="Arial" w:hAnsi="Arial" w:cs="Arial"/>
            <w:noProof/>
          </w:rPr>
          <w:t>Bauleitung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2" w:history="1">
        <w:r w:rsidR="00CC58D4" w:rsidRPr="00CC58D4">
          <w:rPr>
            <w:rStyle w:val="Hyperlink"/>
            <w:rFonts w:ascii="Arial" w:hAnsi="Arial" w:cs="Arial"/>
            <w:noProof/>
          </w:rPr>
          <w:t>2.7</w:t>
        </w:r>
        <w:r w:rsidR="00CC58D4" w:rsidRPr="00CC58D4">
          <w:rPr>
            <w:rFonts w:ascii="Arial" w:hAnsi="Arial" w:cs="Arial"/>
            <w:noProof/>
          </w:rPr>
          <w:tab/>
        </w:r>
        <w:r w:rsidR="00CC58D4" w:rsidRPr="00CC58D4">
          <w:rPr>
            <w:rStyle w:val="Hyperlink"/>
            <w:rFonts w:ascii="Arial" w:hAnsi="Arial" w:cs="Arial"/>
            <w:noProof/>
          </w:rPr>
          <w:t>Weitere Fachpersonen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3" w:history="1">
        <w:r w:rsidR="00CC58D4" w:rsidRPr="00CC58D4">
          <w:rPr>
            <w:rStyle w:val="Hyperlink"/>
            <w:rFonts w:ascii="Arial" w:hAnsi="Arial" w:cs="Arial"/>
            <w:noProof/>
          </w:rPr>
          <w:t>2.8</w:t>
        </w:r>
        <w:r w:rsidR="00CC58D4" w:rsidRPr="00CC58D4">
          <w:rPr>
            <w:rFonts w:ascii="Arial" w:hAnsi="Arial" w:cs="Arial"/>
            <w:noProof/>
          </w:rPr>
          <w:tab/>
        </w:r>
        <w:r w:rsidR="00CC58D4" w:rsidRPr="00CC58D4">
          <w:rPr>
            <w:rStyle w:val="Hyperlink"/>
            <w:rFonts w:ascii="Arial" w:hAnsi="Arial" w:cs="Arial"/>
            <w:noProof/>
          </w:rPr>
          <w:t>Mitbeteiligte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7</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44" w:history="1">
        <w:r w:rsidR="00CC58D4" w:rsidRPr="00CC58D4">
          <w:rPr>
            <w:rStyle w:val="Hyperlink"/>
            <w:rFonts w:ascii="Arial" w:hAnsi="Arial" w:cs="Arial"/>
            <w:noProof/>
          </w:rPr>
          <w:t>3</w:t>
        </w:r>
        <w:r w:rsidR="00CC58D4" w:rsidRPr="00CC58D4">
          <w:rPr>
            <w:rFonts w:ascii="Arial" w:hAnsi="Arial" w:cs="Arial"/>
            <w:noProof/>
          </w:rPr>
          <w:tab/>
        </w:r>
        <w:r w:rsidR="00CC58D4" w:rsidRPr="00CC58D4">
          <w:rPr>
            <w:rStyle w:val="Hyperlink"/>
            <w:rFonts w:ascii="Arial" w:hAnsi="Arial" w:cs="Arial"/>
            <w:noProof/>
          </w:rPr>
          <w:t>Projekt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5" w:history="1">
        <w:r w:rsidR="00CC58D4" w:rsidRPr="00CC58D4">
          <w:rPr>
            <w:rStyle w:val="Hyperlink"/>
            <w:rFonts w:ascii="Arial" w:hAnsi="Arial" w:cs="Arial"/>
            <w:noProof/>
          </w:rPr>
          <w:t>3.1</w:t>
        </w:r>
        <w:r w:rsidR="00CC58D4" w:rsidRPr="00CC58D4">
          <w:rPr>
            <w:rFonts w:ascii="Arial" w:hAnsi="Arial" w:cs="Arial"/>
            <w:noProof/>
          </w:rPr>
          <w:tab/>
        </w:r>
        <w:r w:rsidR="00CC58D4" w:rsidRPr="00CC58D4">
          <w:rPr>
            <w:rStyle w:val="Hyperlink"/>
            <w:rFonts w:ascii="Arial" w:hAnsi="Arial" w:cs="Arial"/>
            <w:noProof/>
          </w:rPr>
          <w:t>Projektbeschrieb</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6" w:history="1">
        <w:r w:rsidR="00CC58D4" w:rsidRPr="00CC58D4">
          <w:rPr>
            <w:rStyle w:val="Hyperlink"/>
            <w:rFonts w:ascii="Arial" w:hAnsi="Arial" w:cs="Arial"/>
            <w:noProof/>
          </w:rPr>
          <w:t>3.2</w:t>
        </w:r>
        <w:r w:rsidR="00CC58D4" w:rsidRPr="00CC58D4">
          <w:rPr>
            <w:rFonts w:ascii="Arial" w:hAnsi="Arial" w:cs="Arial"/>
            <w:noProof/>
          </w:rPr>
          <w:tab/>
        </w:r>
        <w:r w:rsidR="00CC58D4" w:rsidRPr="00CC58D4">
          <w:rPr>
            <w:rStyle w:val="Hyperlink"/>
            <w:rFonts w:ascii="Arial" w:hAnsi="Arial" w:cs="Arial"/>
            <w:noProof/>
          </w:rPr>
          <w:t>Lage des Objektes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7" w:history="1">
        <w:r w:rsidR="00CC58D4" w:rsidRPr="00CC58D4">
          <w:rPr>
            <w:rStyle w:val="Hyperlink"/>
            <w:rFonts w:ascii="Arial" w:hAnsi="Arial" w:cs="Arial"/>
            <w:noProof/>
          </w:rPr>
          <w:t>3.3</w:t>
        </w:r>
        <w:r w:rsidR="00CC58D4" w:rsidRPr="00CC58D4">
          <w:rPr>
            <w:rFonts w:ascii="Arial" w:hAnsi="Arial" w:cs="Arial"/>
            <w:noProof/>
          </w:rPr>
          <w:tab/>
        </w:r>
        <w:r w:rsidR="00CC58D4" w:rsidRPr="00CC58D4">
          <w:rPr>
            <w:rStyle w:val="Hyperlink"/>
            <w:rFonts w:ascii="Arial" w:hAnsi="Arial" w:cs="Arial"/>
            <w:noProof/>
          </w:rPr>
          <w:t>Abgrenzungen (Projekt und Arbeitsgattungen)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8" w:history="1">
        <w:r w:rsidR="00CC58D4" w:rsidRPr="00CC58D4">
          <w:rPr>
            <w:rStyle w:val="Hyperlink"/>
            <w:rFonts w:ascii="Arial" w:hAnsi="Arial" w:cs="Arial"/>
            <w:noProof/>
          </w:rPr>
          <w:t>3.4</w:t>
        </w:r>
        <w:r w:rsidR="00CC58D4" w:rsidRPr="00CC58D4">
          <w:rPr>
            <w:rFonts w:ascii="Arial" w:hAnsi="Arial" w:cs="Arial"/>
            <w:noProof/>
          </w:rPr>
          <w:tab/>
        </w:r>
        <w:r w:rsidR="00CC58D4" w:rsidRPr="00CC58D4">
          <w:rPr>
            <w:rStyle w:val="Hyperlink"/>
            <w:rFonts w:ascii="Arial" w:hAnsi="Arial" w:cs="Arial"/>
            <w:noProof/>
          </w:rPr>
          <w:t>Hauptmengen / Objektkennzahlen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49" w:history="1">
        <w:r w:rsidR="00CC58D4" w:rsidRPr="00CC58D4">
          <w:rPr>
            <w:rStyle w:val="Hyperlink"/>
            <w:rFonts w:ascii="Arial" w:hAnsi="Arial" w:cs="Arial"/>
            <w:noProof/>
          </w:rPr>
          <w:t>3.5</w:t>
        </w:r>
        <w:r w:rsidR="00CC58D4" w:rsidRPr="00CC58D4">
          <w:rPr>
            <w:rFonts w:ascii="Arial" w:hAnsi="Arial" w:cs="Arial"/>
            <w:noProof/>
          </w:rPr>
          <w:tab/>
        </w:r>
        <w:r w:rsidR="00CC58D4" w:rsidRPr="00CC58D4">
          <w:rPr>
            <w:rStyle w:val="Hyperlink"/>
            <w:rFonts w:ascii="Arial" w:hAnsi="Arial" w:cs="Arial"/>
            <w:noProof/>
          </w:rPr>
          <w:t>Bautechnische Randbedingungen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_Toc483039849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50" w:history="1">
        <w:r w:rsidR="00CC58D4" w:rsidRPr="00CC58D4">
          <w:rPr>
            <w:rStyle w:val="Hyperlink"/>
            <w:rFonts w:ascii="Arial" w:hAnsi="Arial" w:cs="Arial"/>
            <w:noProof/>
          </w:rPr>
          <w:t>4</w:t>
        </w:r>
        <w:r w:rsidR="00CC58D4" w:rsidRPr="00CC58D4">
          <w:rPr>
            <w:rFonts w:ascii="Arial" w:hAnsi="Arial" w:cs="Arial"/>
            <w:noProof/>
          </w:rPr>
          <w:tab/>
        </w:r>
        <w:r w:rsidR="00CC58D4" w:rsidRPr="00CC58D4">
          <w:rPr>
            <w:rStyle w:val="Hyperlink"/>
            <w:rFonts w:ascii="Arial" w:hAnsi="Arial" w:cs="Arial"/>
            <w:noProof/>
          </w:rPr>
          <w:t>Verfahren / 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1" w:history="1">
        <w:r w:rsidR="00CC58D4" w:rsidRPr="00CC58D4">
          <w:rPr>
            <w:rStyle w:val="Hyperlink"/>
            <w:rFonts w:ascii="Arial" w:hAnsi="Arial" w:cs="Arial"/>
            <w:noProof/>
          </w:rPr>
          <w:t>4.1</w:t>
        </w:r>
        <w:r w:rsidR="00CC58D4" w:rsidRPr="00CC58D4">
          <w:rPr>
            <w:rFonts w:ascii="Arial" w:hAnsi="Arial" w:cs="Arial"/>
            <w:noProof/>
          </w:rPr>
          <w:tab/>
        </w:r>
        <w:r w:rsidR="00CC58D4" w:rsidRPr="00CC58D4">
          <w:rPr>
            <w:rStyle w:val="Hyperlink"/>
            <w:rFonts w:ascii="Arial" w:hAnsi="Arial" w:cs="Arial"/>
            <w:noProof/>
          </w:rPr>
          <w:t>Art des Verfahrens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2" w:history="1">
        <w:r w:rsidR="00CC58D4" w:rsidRPr="00CC58D4">
          <w:rPr>
            <w:rStyle w:val="Hyperlink"/>
            <w:rFonts w:ascii="Arial" w:hAnsi="Arial" w:cs="Arial"/>
            <w:noProof/>
          </w:rPr>
          <w:t>4.2</w:t>
        </w:r>
        <w:r w:rsidR="00CC58D4" w:rsidRPr="00CC58D4">
          <w:rPr>
            <w:rFonts w:ascii="Arial" w:hAnsi="Arial" w:cs="Arial"/>
            <w:noProof/>
          </w:rPr>
          <w:tab/>
        </w:r>
        <w:r w:rsidR="00CC58D4" w:rsidRPr="00CC58D4">
          <w:rPr>
            <w:rStyle w:val="Hyperlink"/>
            <w:rFonts w:ascii="Arial" w:hAnsi="Arial" w:cs="Arial"/>
            <w:noProof/>
          </w:rPr>
          <w:t>Publikation der Submission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3" w:history="1">
        <w:r w:rsidR="00CC58D4" w:rsidRPr="00CC58D4">
          <w:rPr>
            <w:rStyle w:val="Hyperlink"/>
            <w:rFonts w:ascii="Arial" w:hAnsi="Arial" w:cs="Arial"/>
            <w:noProof/>
          </w:rPr>
          <w:t>4.3</w:t>
        </w:r>
        <w:r w:rsidR="00CC58D4" w:rsidRPr="00CC58D4">
          <w:rPr>
            <w:rFonts w:ascii="Arial" w:hAnsi="Arial" w:cs="Arial"/>
            <w:noProof/>
          </w:rPr>
          <w:tab/>
        </w:r>
        <w:r w:rsidR="00CC58D4" w:rsidRPr="00CC58D4">
          <w:rPr>
            <w:rStyle w:val="Hyperlink"/>
            <w:rFonts w:ascii="Arial" w:hAnsi="Arial" w:cs="Arial"/>
            <w:noProof/>
          </w:rPr>
          <w:t>Bezug der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4" w:history="1">
        <w:r w:rsidR="00CC58D4" w:rsidRPr="00CC58D4">
          <w:rPr>
            <w:rStyle w:val="Hyperlink"/>
            <w:rFonts w:ascii="Arial" w:hAnsi="Arial" w:cs="Arial"/>
            <w:noProof/>
          </w:rPr>
          <w:t>4.4</w:t>
        </w:r>
        <w:r w:rsidR="00CC58D4" w:rsidRPr="00CC58D4">
          <w:rPr>
            <w:rFonts w:ascii="Arial" w:hAnsi="Arial" w:cs="Arial"/>
            <w:noProof/>
          </w:rPr>
          <w:tab/>
        </w:r>
        <w:r w:rsidR="00CC58D4" w:rsidRPr="00CC58D4">
          <w:rPr>
            <w:rStyle w:val="Hyperlink"/>
            <w:rFonts w:ascii="Arial" w:hAnsi="Arial" w:cs="Arial"/>
            <w:noProof/>
          </w:rPr>
          <w:t>Abgegebene Pläne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5" w:history="1">
        <w:r w:rsidR="00CC58D4" w:rsidRPr="00CC58D4">
          <w:rPr>
            <w:rStyle w:val="Hyperlink"/>
            <w:rFonts w:ascii="Arial" w:hAnsi="Arial" w:cs="Arial"/>
            <w:noProof/>
          </w:rPr>
          <w:t>4.5</w:t>
        </w:r>
        <w:r w:rsidR="00CC58D4" w:rsidRPr="00CC58D4">
          <w:rPr>
            <w:rFonts w:ascii="Arial" w:hAnsi="Arial" w:cs="Arial"/>
            <w:noProof/>
          </w:rPr>
          <w:tab/>
        </w:r>
        <w:r w:rsidR="00CC58D4" w:rsidRPr="00CC58D4">
          <w:rPr>
            <w:rStyle w:val="Hyperlink"/>
            <w:rFonts w:ascii="Arial" w:hAnsi="Arial" w:cs="Arial"/>
            <w:noProof/>
          </w:rPr>
          <w:t>Abgegebene Unterlagen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6" w:history="1">
        <w:r w:rsidR="00CC58D4" w:rsidRPr="00CC58D4">
          <w:rPr>
            <w:rStyle w:val="Hyperlink"/>
            <w:rFonts w:ascii="Arial" w:hAnsi="Arial" w:cs="Arial"/>
            <w:noProof/>
          </w:rPr>
          <w:t>4.6</w:t>
        </w:r>
        <w:r w:rsidR="00CC58D4" w:rsidRPr="00CC58D4">
          <w:rPr>
            <w:rFonts w:ascii="Arial" w:hAnsi="Arial" w:cs="Arial"/>
            <w:noProof/>
          </w:rPr>
          <w:tab/>
        </w:r>
        <w:r w:rsidR="00CC58D4" w:rsidRPr="00CC58D4">
          <w:rPr>
            <w:rStyle w:val="Hyperlink"/>
            <w:rFonts w:ascii="Arial" w:hAnsi="Arial" w:cs="Arial"/>
            <w:noProof/>
          </w:rPr>
          <w:t>Während der Submission einzusehende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7" w:history="1">
        <w:r w:rsidR="00CC58D4" w:rsidRPr="00CC58D4">
          <w:rPr>
            <w:rStyle w:val="Hyperlink"/>
            <w:rFonts w:ascii="Arial" w:hAnsi="Arial" w:cs="Arial"/>
            <w:noProof/>
          </w:rPr>
          <w:t>4.7</w:t>
        </w:r>
        <w:r w:rsidR="00CC58D4" w:rsidRPr="00CC58D4">
          <w:rPr>
            <w:rFonts w:ascii="Arial" w:hAnsi="Arial" w:cs="Arial"/>
            <w:noProof/>
          </w:rPr>
          <w:tab/>
        </w:r>
        <w:r w:rsidR="00CC58D4" w:rsidRPr="00CC58D4">
          <w:rPr>
            <w:rStyle w:val="Hyperlink"/>
            <w:rFonts w:ascii="Arial" w:hAnsi="Arial" w:cs="Arial"/>
            <w:noProof/>
          </w:rPr>
          <w:t>Orientierung und Begehung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8" w:history="1">
        <w:r w:rsidR="00CC58D4" w:rsidRPr="00CC58D4">
          <w:rPr>
            <w:rStyle w:val="Hyperlink"/>
            <w:rFonts w:ascii="Arial" w:hAnsi="Arial" w:cs="Arial"/>
            <w:noProof/>
          </w:rPr>
          <w:t>4.8</w:t>
        </w:r>
        <w:r w:rsidR="00CC58D4" w:rsidRPr="00CC58D4">
          <w:rPr>
            <w:rFonts w:ascii="Arial" w:hAnsi="Arial" w:cs="Arial"/>
            <w:noProof/>
          </w:rPr>
          <w:tab/>
        </w:r>
        <w:r w:rsidR="00CC58D4" w:rsidRPr="00CC58D4">
          <w:rPr>
            <w:rStyle w:val="Hyperlink"/>
            <w:rFonts w:ascii="Arial" w:hAnsi="Arial" w:cs="Arial"/>
            <w:noProof/>
          </w:rPr>
          <w:t>Fragenbeantwortung während der Submission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59" w:history="1">
        <w:r w:rsidR="00CC58D4" w:rsidRPr="00CC58D4">
          <w:rPr>
            <w:rStyle w:val="Hyperlink"/>
            <w:rFonts w:ascii="Arial" w:hAnsi="Arial" w:cs="Arial"/>
            <w:noProof/>
          </w:rPr>
          <w:t>4.9</w:t>
        </w:r>
        <w:r w:rsidR="00CC58D4" w:rsidRPr="00CC58D4">
          <w:rPr>
            <w:rFonts w:ascii="Arial" w:hAnsi="Arial" w:cs="Arial"/>
            <w:noProof/>
          </w:rPr>
          <w:tab/>
        </w:r>
        <w:r w:rsidR="00CC58D4" w:rsidRPr="00CC58D4">
          <w:rPr>
            <w:rStyle w:val="Hyperlink"/>
            <w:rFonts w:ascii="Arial" w:hAnsi="Arial" w:cs="Arial"/>
            <w:noProof/>
          </w:rPr>
          <w:t>Ort, Frist und Form der Eingabe des Angebots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_Toc483039859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0" w:history="1">
        <w:r w:rsidR="00CC58D4" w:rsidRPr="00CC58D4">
          <w:rPr>
            <w:rStyle w:val="Hyperlink"/>
            <w:rFonts w:ascii="Arial" w:hAnsi="Arial" w:cs="Arial"/>
            <w:noProof/>
          </w:rPr>
          <w:t>4.10</w:t>
        </w:r>
        <w:r w:rsidR="00CC58D4" w:rsidRPr="00CC58D4">
          <w:rPr>
            <w:rFonts w:ascii="Arial" w:hAnsi="Arial" w:cs="Arial"/>
            <w:noProof/>
          </w:rPr>
          <w:tab/>
        </w:r>
        <w:r w:rsidR="00CC58D4" w:rsidRPr="00CC58D4">
          <w:rPr>
            <w:rStyle w:val="Hyperlink"/>
            <w:rFonts w:ascii="Arial" w:hAnsi="Arial" w:cs="Arial"/>
            <w:noProof/>
          </w:rPr>
          <w:t>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1" w:history="1">
        <w:r w:rsidR="00CC58D4" w:rsidRPr="00CC58D4">
          <w:rPr>
            <w:rStyle w:val="Hyperlink"/>
            <w:rFonts w:ascii="Arial" w:hAnsi="Arial" w:cs="Arial"/>
            <w:noProof/>
          </w:rPr>
          <w:t>4.11</w:t>
        </w:r>
        <w:r w:rsidR="00CC58D4" w:rsidRPr="00CC58D4">
          <w:rPr>
            <w:rFonts w:ascii="Arial" w:hAnsi="Arial" w:cs="Arial"/>
            <w:noProof/>
          </w:rPr>
          <w:tab/>
        </w:r>
        <w:r w:rsidR="00CC58D4" w:rsidRPr="00CC58D4">
          <w:rPr>
            <w:rStyle w:val="Hyperlink"/>
            <w:rFonts w:ascii="Arial" w:hAnsi="Arial" w:cs="Arial"/>
            <w:noProof/>
          </w:rPr>
          <w:t>Sprache und Währung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2" w:history="1">
        <w:r w:rsidR="00CC58D4" w:rsidRPr="00CC58D4">
          <w:rPr>
            <w:rStyle w:val="Hyperlink"/>
            <w:rFonts w:ascii="Arial" w:hAnsi="Arial" w:cs="Arial"/>
            <w:noProof/>
          </w:rPr>
          <w:t>4.12</w:t>
        </w:r>
        <w:r w:rsidR="00CC58D4" w:rsidRPr="00CC58D4">
          <w:rPr>
            <w:rFonts w:ascii="Arial" w:hAnsi="Arial" w:cs="Arial"/>
            <w:noProof/>
          </w:rPr>
          <w:tab/>
        </w:r>
        <w:r w:rsidR="00CC58D4" w:rsidRPr="00CC58D4">
          <w:rPr>
            <w:rStyle w:val="Hyperlink"/>
            <w:rFonts w:ascii="Arial" w:hAnsi="Arial" w:cs="Arial"/>
            <w:noProof/>
          </w:rPr>
          <w:t>Offertöffnung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3" w:history="1">
        <w:r w:rsidR="00CC58D4" w:rsidRPr="00CC58D4">
          <w:rPr>
            <w:rStyle w:val="Hyperlink"/>
            <w:rFonts w:ascii="Arial" w:hAnsi="Arial" w:cs="Arial"/>
            <w:noProof/>
          </w:rPr>
          <w:t>4.13</w:t>
        </w:r>
        <w:r w:rsidR="00CC58D4" w:rsidRPr="00CC58D4">
          <w:rPr>
            <w:rFonts w:ascii="Arial" w:hAnsi="Arial" w:cs="Arial"/>
            <w:noProof/>
          </w:rPr>
          <w:tab/>
        </w:r>
        <w:r w:rsidR="00CC58D4" w:rsidRPr="00CC58D4">
          <w:rPr>
            <w:rStyle w:val="Hyperlink"/>
            <w:rFonts w:ascii="Arial" w:hAnsi="Arial" w:cs="Arial"/>
            <w:noProof/>
          </w:rPr>
          <w:t>Verbindlichkeit des Angebots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4" w:history="1">
        <w:r w:rsidR="00CC58D4" w:rsidRPr="00CC58D4">
          <w:rPr>
            <w:rStyle w:val="Hyperlink"/>
            <w:rFonts w:ascii="Arial" w:hAnsi="Arial" w:cs="Arial"/>
            <w:noProof/>
          </w:rPr>
          <w:t>4.14</w:t>
        </w:r>
        <w:r w:rsidR="00CC58D4" w:rsidRPr="00CC58D4">
          <w:rPr>
            <w:rFonts w:ascii="Arial" w:hAnsi="Arial" w:cs="Arial"/>
            <w:noProof/>
          </w:rPr>
          <w:tab/>
        </w:r>
        <w:r w:rsidR="00CC58D4" w:rsidRPr="00CC58D4">
          <w:rPr>
            <w:rStyle w:val="Hyperlink"/>
            <w:rFonts w:ascii="Arial" w:hAnsi="Arial" w:cs="Arial"/>
            <w:noProof/>
          </w:rPr>
          <w:t>Arbeitsvergabe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5" w:history="1">
        <w:r w:rsidR="00CC58D4" w:rsidRPr="00CC58D4">
          <w:rPr>
            <w:rStyle w:val="Hyperlink"/>
            <w:rFonts w:ascii="Arial" w:hAnsi="Arial" w:cs="Arial"/>
            <w:noProof/>
          </w:rPr>
          <w:t>4.15</w:t>
        </w:r>
        <w:r w:rsidR="00CC58D4" w:rsidRPr="00CC58D4">
          <w:rPr>
            <w:rFonts w:ascii="Arial" w:hAnsi="Arial" w:cs="Arial"/>
            <w:noProof/>
          </w:rPr>
          <w:tab/>
        </w:r>
        <w:r w:rsidR="00CC58D4" w:rsidRPr="00CC58D4">
          <w:rPr>
            <w:rStyle w:val="Hyperlink"/>
            <w:rFonts w:ascii="Arial" w:hAnsi="Arial" w:cs="Arial"/>
            <w:noProof/>
          </w:rPr>
          <w:t>Teilnahme am 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6" w:history="1">
        <w:r w:rsidR="00CC58D4" w:rsidRPr="00CC58D4">
          <w:rPr>
            <w:rStyle w:val="Hyperlink"/>
            <w:rFonts w:ascii="Arial" w:hAnsi="Arial" w:cs="Arial"/>
            <w:noProof/>
          </w:rPr>
          <w:t>4.16</w:t>
        </w:r>
        <w:r w:rsidR="00CC58D4" w:rsidRPr="00CC58D4">
          <w:rPr>
            <w:rFonts w:ascii="Arial" w:hAnsi="Arial" w:cs="Arial"/>
            <w:noProof/>
          </w:rPr>
          <w:tab/>
        </w:r>
        <w:r w:rsidR="00CC58D4" w:rsidRPr="00CC58D4">
          <w:rPr>
            <w:rStyle w:val="Hyperlink"/>
            <w:rFonts w:ascii="Arial" w:hAnsi="Arial" w:cs="Arial"/>
            <w:noProof/>
          </w:rPr>
          <w:t>Eignungskriterien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7" w:history="1">
        <w:r w:rsidR="00CC58D4" w:rsidRPr="00CC58D4">
          <w:rPr>
            <w:rStyle w:val="Hyperlink"/>
            <w:rFonts w:ascii="Arial" w:hAnsi="Arial" w:cs="Arial"/>
            <w:noProof/>
          </w:rPr>
          <w:t>4.17</w:t>
        </w:r>
        <w:r w:rsidR="00CC58D4" w:rsidRPr="00CC58D4">
          <w:rPr>
            <w:rFonts w:ascii="Arial" w:hAnsi="Arial" w:cs="Arial"/>
            <w:noProof/>
          </w:rPr>
          <w:tab/>
        </w:r>
        <w:r w:rsidR="00CC58D4" w:rsidRPr="00CC58D4">
          <w:rPr>
            <w:rStyle w:val="Hyperlink"/>
            <w:rFonts w:ascii="Arial" w:hAnsi="Arial" w:cs="Arial"/>
            <w:noProof/>
          </w:rPr>
          <w:t>Zuschlagskriterien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8" w:history="1">
        <w:r w:rsidR="00CC58D4" w:rsidRPr="00CC58D4">
          <w:rPr>
            <w:rStyle w:val="Hyperlink"/>
            <w:rFonts w:ascii="Arial" w:hAnsi="Arial" w:cs="Arial"/>
            <w:noProof/>
          </w:rPr>
          <w:t>4.18</w:t>
        </w:r>
        <w:r w:rsidR="00CC58D4" w:rsidRPr="00CC58D4">
          <w:rPr>
            <w:rFonts w:ascii="Arial" w:hAnsi="Arial" w:cs="Arial"/>
            <w:noProof/>
          </w:rPr>
          <w:tab/>
        </w:r>
        <w:r w:rsidR="00CC58D4" w:rsidRPr="00CC58D4">
          <w:rPr>
            <w:rStyle w:val="Hyperlink"/>
            <w:rFonts w:ascii="Arial" w:hAnsi="Arial" w:cs="Arial"/>
            <w:noProof/>
          </w:rPr>
          <w:t>Unvollständige Angebote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69" w:history="1">
        <w:r w:rsidR="00CC58D4" w:rsidRPr="00CC58D4">
          <w:rPr>
            <w:rStyle w:val="Hyperlink"/>
            <w:rFonts w:ascii="Arial" w:hAnsi="Arial" w:cs="Arial"/>
            <w:noProof/>
          </w:rPr>
          <w:t>4.19</w:t>
        </w:r>
        <w:r w:rsidR="00CC58D4" w:rsidRPr="00CC58D4">
          <w:rPr>
            <w:rFonts w:ascii="Arial" w:hAnsi="Arial" w:cs="Arial"/>
            <w:noProof/>
          </w:rPr>
          <w:tab/>
        </w:r>
        <w:r w:rsidR="00CC58D4" w:rsidRPr="00CC58D4">
          <w:rPr>
            <w:rStyle w:val="Hyperlink"/>
            <w:rFonts w:ascii="Arial" w:hAnsi="Arial" w:cs="Arial"/>
            <w:noProof/>
          </w:rPr>
          <w:t>Ausschluss vom Verfahren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_Toc483039869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0" w:history="1">
        <w:r w:rsidR="00CC58D4" w:rsidRPr="00CC58D4">
          <w:rPr>
            <w:rStyle w:val="Hyperlink"/>
            <w:rFonts w:ascii="Arial" w:hAnsi="Arial" w:cs="Arial"/>
            <w:noProof/>
          </w:rPr>
          <w:t>4.20</w:t>
        </w:r>
        <w:r w:rsidR="00CC58D4" w:rsidRPr="00CC58D4">
          <w:rPr>
            <w:rFonts w:ascii="Arial" w:hAnsi="Arial" w:cs="Arial"/>
            <w:noProof/>
          </w:rPr>
          <w:tab/>
        </w:r>
        <w:r w:rsidR="00CC58D4" w:rsidRPr="00CC58D4">
          <w:rPr>
            <w:rStyle w:val="Hyperlink"/>
            <w:rFonts w:ascii="Arial" w:hAnsi="Arial" w:cs="Arial"/>
            <w:noProof/>
          </w:rPr>
          <w:t>Entschädigung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1" w:history="1">
        <w:r w:rsidR="00CC58D4" w:rsidRPr="00CC58D4">
          <w:rPr>
            <w:rStyle w:val="Hyperlink"/>
            <w:rFonts w:ascii="Arial" w:hAnsi="Arial" w:cs="Arial"/>
            <w:noProof/>
          </w:rPr>
          <w:t>4.21</w:t>
        </w:r>
        <w:r w:rsidR="00CC58D4" w:rsidRPr="00CC58D4">
          <w:rPr>
            <w:rFonts w:ascii="Arial" w:hAnsi="Arial" w:cs="Arial"/>
            <w:noProof/>
          </w:rPr>
          <w:tab/>
        </w:r>
        <w:r w:rsidR="00CC58D4" w:rsidRPr="00CC58D4">
          <w:rPr>
            <w:rStyle w:val="Hyperlink"/>
            <w:rFonts w:ascii="Arial" w:hAnsi="Arial" w:cs="Arial"/>
            <w:noProof/>
          </w:rPr>
          <w:t>Vergabeverhandlungen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72" w:history="1">
        <w:r w:rsidR="00CC58D4" w:rsidRPr="00CC58D4">
          <w:rPr>
            <w:rStyle w:val="Hyperlink"/>
            <w:rFonts w:ascii="Arial" w:hAnsi="Arial" w:cs="Arial"/>
            <w:noProof/>
          </w:rPr>
          <w:t>5</w:t>
        </w:r>
        <w:r w:rsidR="00CC58D4" w:rsidRPr="00CC58D4">
          <w:rPr>
            <w:rFonts w:ascii="Arial" w:hAnsi="Arial" w:cs="Arial"/>
            <w:noProof/>
          </w:rPr>
          <w:tab/>
        </w:r>
        <w:r w:rsidR="00CC58D4" w:rsidRPr="00CC58D4">
          <w:rPr>
            <w:rStyle w:val="Hyperlink"/>
            <w:rFonts w:ascii="Arial" w:hAnsi="Arial" w:cs="Arial"/>
            <w:noProof/>
          </w:rPr>
          <w:t>Anforderungen an das Angebot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3" w:history="1">
        <w:r w:rsidR="00CC58D4" w:rsidRPr="00CC58D4">
          <w:rPr>
            <w:rStyle w:val="Hyperlink"/>
            <w:rFonts w:ascii="Arial" w:hAnsi="Arial" w:cs="Arial"/>
            <w:noProof/>
          </w:rPr>
          <w:t>5.1</w:t>
        </w:r>
        <w:r w:rsidR="00CC58D4" w:rsidRPr="00CC58D4">
          <w:rPr>
            <w:rFonts w:ascii="Arial" w:hAnsi="Arial" w:cs="Arial"/>
            <w:noProof/>
          </w:rPr>
          <w:tab/>
        </w:r>
        <w:r w:rsidR="00CC58D4" w:rsidRPr="00CC58D4">
          <w:rPr>
            <w:rStyle w:val="Hyperlink"/>
            <w:rFonts w:ascii="Arial" w:hAnsi="Arial" w:cs="Arial"/>
            <w:noProof/>
          </w:rPr>
          <w:t>Meldepflicht von Mängeln der Angebotsunterlagen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4" w:history="1">
        <w:r w:rsidR="00CC58D4" w:rsidRPr="00CC58D4">
          <w:rPr>
            <w:rStyle w:val="Hyperlink"/>
            <w:rFonts w:ascii="Arial" w:hAnsi="Arial" w:cs="Arial"/>
            <w:noProof/>
          </w:rPr>
          <w:t>5.2</w:t>
        </w:r>
        <w:r w:rsidR="00CC58D4" w:rsidRPr="00CC58D4">
          <w:rPr>
            <w:rFonts w:ascii="Arial" w:hAnsi="Arial" w:cs="Arial"/>
            <w:noProof/>
          </w:rPr>
          <w:tab/>
        </w:r>
        <w:r w:rsidR="00CC58D4" w:rsidRPr="00CC58D4">
          <w:rPr>
            <w:rStyle w:val="Hyperlink"/>
            <w:rFonts w:ascii="Arial" w:hAnsi="Arial" w:cs="Arial"/>
            <w:noProof/>
          </w:rPr>
          <w:t xml:space="preserve">Anforderungen an die Haftpflichtversicherung des Unternehmers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5" w:history="1">
        <w:r w:rsidR="00CC58D4" w:rsidRPr="00CC58D4">
          <w:rPr>
            <w:rStyle w:val="Hyperlink"/>
            <w:rFonts w:ascii="Arial" w:hAnsi="Arial" w:cs="Arial"/>
            <w:noProof/>
          </w:rPr>
          <w:t>5.3</w:t>
        </w:r>
        <w:r w:rsidR="00CC58D4" w:rsidRPr="00CC58D4">
          <w:rPr>
            <w:rFonts w:ascii="Arial" w:hAnsi="Arial" w:cs="Arial"/>
            <w:noProof/>
          </w:rPr>
          <w:tab/>
        </w:r>
        <w:r w:rsidR="00CC58D4" w:rsidRPr="00CC58D4">
          <w:rPr>
            <w:rStyle w:val="Hyperlink"/>
            <w:rFonts w:ascii="Arial" w:hAnsi="Arial" w:cs="Arial"/>
            <w:noProof/>
          </w:rPr>
          <w:t>Arbeitsgemeinschaften (ARGE)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6" w:history="1">
        <w:r w:rsidR="00CC58D4" w:rsidRPr="00CC58D4">
          <w:rPr>
            <w:rStyle w:val="Hyperlink"/>
            <w:rFonts w:ascii="Arial" w:hAnsi="Arial" w:cs="Arial"/>
            <w:noProof/>
          </w:rPr>
          <w:t>5.4</w:t>
        </w:r>
        <w:r w:rsidR="00CC58D4" w:rsidRPr="00CC58D4">
          <w:rPr>
            <w:rFonts w:ascii="Arial" w:hAnsi="Arial" w:cs="Arial"/>
            <w:noProof/>
          </w:rPr>
          <w:tab/>
        </w:r>
        <w:r w:rsidR="00CC58D4" w:rsidRPr="00CC58D4">
          <w:rPr>
            <w:rStyle w:val="Hyperlink"/>
            <w:rFonts w:ascii="Arial" w:hAnsi="Arial" w:cs="Arial"/>
            <w:noProof/>
          </w:rPr>
          <w:t>Subunternehmer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7" w:history="1">
        <w:r w:rsidR="00CC58D4" w:rsidRPr="00CC58D4">
          <w:rPr>
            <w:rStyle w:val="Hyperlink"/>
            <w:rFonts w:ascii="Arial" w:hAnsi="Arial" w:cs="Arial"/>
            <w:noProof/>
          </w:rPr>
          <w:t>5.5</w:t>
        </w:r>
        <w:r w:rsidR="00CC58D4" w:rsidRPr="00CC58D4">
          <w:rPr>
            <w:rFonts w:ascii="Arial" w:hAnsi="Arial" w:cs="Arial"/>
            <w:noProof/>
          </w:rPr>
          <w:tab/>
        </w:r>
        <w:r w:rsidR="00CC58D4" w:rsidRPr="00CC58D4">
          <w:rPr>
            <w:rStyle w:val="Hyperlink"/>
            <w:rFonts w:ascii="Arial" w:hAnsi="Arial" w:cs="Arial"/>
            <w:noProof/>
          </w:rPr>
          <w:t>Teilangebote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8" w:history="1">
        <w:r w:rsidR="00CC58D4" w:rsidRPr="00CC58D4">
          <w:rPr>
            <w:rStyle w:val="Hyperlink"/>
            <w:rFonts w:ascii="Arial" w:hAnsi="Arial" w:cs="Arial"/>
            <w:noProof/>
          </w:rPr>
          <w:t>5.6</w:t>
        </w:r>
        <w:r w:rsidR="00CC58D4" w:rsidRPr="00CC58D4">
          <w:rPr>
            <w:rFonts w:ascii="Arial" w:hAnsi="Arial" w:cs="Arial"/>
            <w:noProof/>
          </w:rPr>
          <w:tab/>
        </w:r>
        <w:r w:rsidR="00CC58D4" w:rsidRPr="00CC58D4">
          <w:rPr>
            <w:rStyle w:val="Hyperlink"/>
            <w:rFonts w:ascii="Arial" w:hAnsi="Arial" w:cs="Arial"/>
            <w:noProof/>
          </w:rPr>
          <w:t>Varianten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79" w:history="1">
        <w:r w:rsidR="00CC58D4" w:rsidRPr="00CC58D4">
          <w:rPr>
            <w:rStyle w:val="Hyperlink"/>
            <w:rFonts w:ascii="Arial" w:hAnsi="Arial" w:cs="Arial"/>
            <w:noProof/>
          </w:rPr>
          <w:t>5.7</w:t>
        </w:r>
        <w:r w:rsidR="00CC58D4" w:rsidRPr="00CC58D4">
          <w:rPr>
            <w:rFonts w:ascii="Arial" w:hAnsi="Arial" w:cs="Arial"/>
            <w:noProof/>
          </w:rPr>
          <w:tab/>
        </w:r>
        <w:r w:rsidR="00CC58D4" w:rsidRPr="00CC58D4">
          <w:rPr>
            <w:rStyle w:val="Hyperlink"/>
            <w:rFonts w:ascii="Arial" w:hAnsi="Arial" w:cs="Arial"/>
            <w:noProof/>
          </w:rPr>
          <w:t>Sicherheitsleistungen (Erfüllungsgarantie etc.)</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_Toc483039879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0" w:history="1">
        <w:r w:rsidR="00CC58D4" w:rsidRPr="00CC58D4">
          <w:rPr>
            <w:rStyle w:val="Hyperlink"/>
            <w:rFonts w:ascii="Arial" w:hAnsi="Arial" w:cs="Arial"/>
            <w:noProof/>
          </w:rPr>
          <w:t>5.8</w:t>
        </w:r>
        <w:r w:rsidR="00CC58D4" w:rsidRPr="00CC58D4">
          <w:rPr>
            <w:rFonts w:ascii="Arial" w:hAnsi="Arial" w:cs="Arial"/>
            <w:noProof/>
          </w:rPr>
          <w:tab/>
        </w:r>
        <w:r w:rsidR="00CC58D4" w:rsidRPr="00CC58D4">
          <w:rPr>
            <w:rStyle w:val="Hyperlink"/>
            <w:rFonts w:ascii="Arial" w:hAnsi="Arial" w:cs="Arial"/>
            <w:noProof/>
          </w:rPr>
          <w:t>Mit dem Angebot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1" w:history="1">
        <w:r w:rsidR="00CC58D4" w:rsidRPr="00CC58D4">
          <w:rPr>
            <w:rStyle w:val="Hyperlink"/>
            <w:rFonts w:ascii="Arial" w:hAnsi="Arial" w:cs="Arial"/>
            <w:noProof/>
          </w:rPr>
          <w:t>5.9</w:t>
        </w:r>
        <w:r w:rsidR="00CC58D4" w:rsidRPr="00CC58D4">
          <w:rPr>
            <w:rFonts w:ascii="Arial" w:hAnsi="Arial" w:cs="Arial"/>
            <w:noProof/>
          </w:rPr>
          <w:tab/>
        </w:r>
        <w:r w:rsidR="00CC58D4" w:rsidRPr="00CC58D4">
          <w:rPr>
            <w:rStyle w:val="Hyperlink"/>
            <w:rFonts w:ascii="Arial" w:hAnsi="Arial" w:cs="Arial"/>
            <w:noProof/>
          </w:rPr>
          <w:t>Nach Arbeitsvergabe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2" w:history="1">
        <w:r w:rsidR="00CC58D4" w:rsidRPr="00CC58D4">
          <w:rPr>
            <w:rStyle w:val="Hyperlink"/>
            <w:rFonts w:ascii="Arial" w:hAnsi="Arial" w:cs="Arial"/>
            <w:noProof/>
          </w:rPr>
          <w:t>5.10</w:t>
        </w:r>
        <w:r w:rsidR="00CC58D4" w:rsidRPr="00CC58D4">
          <w:rPr>
            <w:rFonts w:ascii="Arial" w:hAnsi="Arial" w:cs="Arial"/>
            <w:noProof/>
          </w:rPr>
          <w:tab/>
        </w:r>
        <w:r w:rsidR="00CC58D4" w:rsidRPr="00CC58D4">
          <w:rPr>
            <w:rStyle w:val="Hyperlink"/>
            <w:rFonts w:ascii="Arial" w:hAnsi="Arial" w:cs="Arial"/>
            <w:noProof/>
          </w:rPr>
          <w:t>Nach der Vertragsunterzeichnung einzureichende 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14</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83" w:history="1">
        <w:r w:rsidR="00CC58D4" w:rsidRPr="00CC58D4">
          <w:rPr>
            <w:rStyle w:val="Hyperlink"/>
            <w:rFonts w:ascii="Arial" w:hAnsi="Arial" w:cs="Arial"/>
            <w:noProof/>
          </w:rPr>
          <w:t>6</w:t>
        </w:r>
        <w:r w:rsidR="00CC58D4" w:rsidRPr="00CC58D4">
          <w:rPr>
            <w:rFonts w:ascii="Arial" w:hAnsi="Arial" w:cs="Arial"/>
            <w:noProof/>
          </w:rPr>
          <w:tab/>
        </w:r>
        <w:r w:rsidR="00CC58D4" w:rsidRPr="00CC58D4">
          <w:rPr>
            <w:rStyle w:val="Hyperlink"/>
            <w:rFonts w:ascii="Arial" w:hAnsi="Arial" w:cs="Arial"/>
            <w:noProof/>
          </w:rPr>
          <w:t>Angebot und Angebotsunterlagen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4" w:history="1">
        <w:r w:rsidR="00CC58D4" w:rsidRPr="00CC58D4">
          <w:rPr>
            <w:rStyle w:val="Hyperlink"/>
            <w:rFonts w:ascii="Arial" w:hAnsi="Arial" w:cs="Arial"/>
            <w:noProof/>
          </w:rPr>
          <w:t>6.1</w:t>
        </w:r>
        <w:r w:rsidR="00CC58D4" w:rsidRPr="00CC58D4">
          <w:rPr>
            <w:rFonts w:ascii="Arial" w:hAnsi="Arial" w:cs="Arial"/>
            <w:noProof/>
          </w:rPr>
          <w:tab/>
        </w:r>
        <w:r w:rsidR="00CC58D4" w:rsidRPr="00CC58D4">
          <w:rPr>
            <w:rStyle w:val="Hyperlink"/>
            <w:rFonts w:ascii="Arial" w:hAnsi="Arial" w:cs="Arial"/>
            <w:noProof/>
          </w:rPr>
          <w:t>Angebot / Leistungsverzeichnis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5" w:history="1">
        <w:r w:rsidR="00CC58D4" w:rsidRPr="00CC58D4">
          <w:rPr>
            <w:rStyle w:val="Hyperlink"/>
            <w:rFonts w:ascii="Arial" w:hAnsi="Arial" w:cs="Arial"/>
            <w:noProof/>
          </w:rPr>
          <w:t>6.2</w:t>
        </w:r>
        <w:r w:rsidR="00CC58D4" w:rsidRPr="00CC58D4">
          <w:rPr>
            <w:rFonts w:ascii="Arial" w:hAnsi="Arial" w:cs="Arial"/>
            <w:noProof/>
          </w:rPr>
          <w:tab/>
        </w:r>
        <w:r w:rsidR="00CC58D4" w:rsidRPr="00CC58D4">
          <w:rPr>
            <w:rStyle w:val="Hyperlink"/>
            <w:rFonts w:ascii="Arial" w:hAnsi="Arial" w:cs="Arial"/>
            <w:noProof/>
          </w:rPr>
          <w:t>Angebotsbeilagen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6" w:history="1">
        <w:r w:rsidR="00CC58D4" w:rsidRPr="00CC58D4">
          <w:rPr>
            <w:rStyle w:val="Hyperlink"/>
            <w:rFonts w:ascii="Arial" w:hAnsi="Arial" w:cs="Arial"/>
            <w:noProof/>
          </w:rPr>
          <w:t>6.3</w:t>
        </w:r>
        <w:r w:rsidR="00CC58D4" w:rsidRPr="00CC58D4">
          <w:rPr>
            <w:rFonts w:ascii="Arial" w:hAnsi="Arial" w:cs="Arial"/>
            <w:noProof/>
          </w:rPr>
          <w:tab/>
        </w:r>
        <w:r w:rsidR="00CC58D4" w:rsidRPr="00CC58D4">
          <w:rPr>
            <w:rStyle w:val="Hyperlink"/>
            <w:rFonts w:ascii="Arial" w:hAnsi="Arial" w:cs="Arial"/>
            <w:noProof/>
          </w:rPr>
          <w:t>Kalkulationsgrundlagen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7" w:history="1">
        <w:r w:rsidR="00CC58D4" w:rsidRPr="00CC58D4">
          <w:rPr>
            <w:rStyle w:val="Hyperlink"/>
            <w:rFonts w:ascii="Arial" w:hAnsi="Arial" w:cs="Arial"/>
            <w:noProof/>
          </w:rPr>
          <w:t>6.4</w:t>
        </w:r>
        <w:r w:rsidR="00CC58D4" w:rsidRPr="00CC58D4">
          <w:rPr>
            <w:rFonts w:ascii="Arial" w:hAnsi="Arial" w:cs="Arial"/>
            <w:noProof/>
          </w:rPr>
          <w:tab/>
        </w:r>
        <w:r w:rsidR="00CC58D4" w:rsidRPr="00CC58D4">
          <w:rPr>
            <w:rStyle w:val="Hyperlink"/>
            <w:rFonts w:ascii="Arial" w:hAnsi="Arial" w:cs="Arial"/>
            <w:noProof/>
          </w:rPr>
          <w:t>Bauprogramm</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8" w:history="1">
        <w:r w:rsidR="00CC58D4" w:rsidRPr="00CC58D4">
          <w:rPr>
            <w:rStyle w:val="Hyperlink"/>
            <w:rFonts w:ascii="Arial" w:hAnsi="Arial" w:cs="Arial"/>
            <w:noProof/>
          </w:rPr>
          <w:t>6.5</w:t>
        </w:r>
        <w:r w:rsidR="00CC58D4" w:rsidRPr="00CC58D4">
          <w:rPr>
            <w:rFonts w:ascii="Arial" w:hAnsi="Arial" w:cs="Arial"/>
            <w:noProof/>
          </w:rPr>
          <w:tab/>
        </w:r>
        <w:r w:rsidR="00CC58D4" w:rsidRPr="00CC58D4">
          <w:rPr>
            <w:rStyle w:val="Hyperlink"/>
            <w:rFonts w:ascii="Arial" w:hAnsi="Arial" w:cs="Arial"/>
            <w:noProof/>
          </w:rPr>
          <w:t>Technischer Bericht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89" w:history="1">
        <w:r w:rsidR="00CC58D4" w:rsidRPr="00CC58D4">
          <w:rPr>
            <w:rStyle w:val="Hyperlink"/>
            <w:rFonts w:ascii="Arial" w:hAnsi="Arial" w:cs="Arial"/>
            <w:noProof/>
          </w:rPr>
          <w:t>6.6</w:t>
        </w:r>
        <w:r w:rsidR="00CC58D4" w:rsidRPr="00CC58D4">
          <w:rPr>
            <w:rFonts w:ascii="Arial" w:hAnsi="Arial" w:cs="Arial"/>
            <w:noProof/>
          </w:rPr>
          <w:tab/>
        </w:r>
        <w:r w:rsidR="00CC58D4" w:rsidRPr="00CC58D4">
          <w:rPr>
            <w:rStyle w:val="Hyperlink"/>
            <w:rFonts w:ascii="Arial" w:hAnsi="Arial" w:cs="Arial"/>
            <w:noProof/>
          </w:rPr>
          <w:t>Organisation der Arbeitsgemeinschaft (ARGE)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_Toc483039889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15</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0" w:history="1">
        <w:r w:rsidR="00CC58D4" w:rsidRPr="00CC58D4">
          <w:rPr>
            <w:rStyle w:val="Hyperlink"/>
            <w:rFonts w:ascii="Arial" w:hAnsi="Arial" w:cs="Arial"/>
            <w:noProof/>
          </w:rPr>
          <w:t>6.7</w:t>
        </w:r>
        <w:r w:rsidR="00CC58D4" w:rsidRPr="00CC58D4">
          <w:rPr>
            <w:rFonts w:ascii="Arial" w:hAnsi="Arial" w:cs="Arial"/>
            <w:noProof/>
          </w:rPr>
          <w:tab/>
        </w:r>
        <w:r w:rsidR="00CC58D4" w:rsidRPr="00CC58D4">
          <w:rPr>
            <w:rStyle w:val="Hyperlink"/>
            <w:rFonts w:ascii="Arial" w:hAnsi="Arial" w:cs="Arial"/>
            <w:noProof/>
          </w:rPr>
          <w:t>Varianten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1" w:history="1">
        <w:r w:rsidR="00CC58D4" w:rsidRPr="00CC58D4">
          <w:rPr>
            <w:rStyle w:val="Hyperlink"/>
            <w:rFonts w:ascii="Arial" w:hAnsi="Arial" w:cs="Arial"/>
            <w:noProof/>
          </w:rPr>
          <w:t>6.8</w:t>
        </w:r>
        <w:r w:rsidR="00CC58D4" w:rsidRPr="00CC58D4">
          <w:rPr>
            <w:rFonts w:ascii="Arial" w:hAnsi="Arial" w:cs="Arial"/>
            <w:noProof/>
          </w:rPr>
          <w:tab/>
        </w:r>
        <w:r w:rsidR="00CC58D4" w:rsidRPr="00CC58D4">
          <w:rPr>
            <w:rStyle w:val="Hyperlink"/>
            <w:rFonts w:ascii="Arial" w:hAnsi="Arial" w:cs="Arial"/>
            <w:noProof/>
          </w:rPr>
          <w:t>Liste der Subunternehmer</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2" w:history="1">
        <w:r w:rsidR="00CC58D4" w:rsidRPr="00CC58D4">
          <w:rPr>
            <w:rStyle w:val="Hyperlink"/>
            <w:rFonts w:ascii="Arial" w:hAnsi="Arial" w:cs="Arial"/>
            <w:noProof/>
          </w:rPr>
          <w:t>6.9</w:t>
        </w:r>
        <w:r w:rsidR="00CC58D4" w:rsidRPr="00CC58D4">
          <w:rPr>
            <w:rFonts w:ascii="Arial" w:hAnsi="Arial" w:cs="Arial"/>
            <w:noProof/>
          </w:rPr>
          <w:tab/>
        </w:r>
        <w:r w:rsidR="00CC58D4" w:rsidRPr="00CC58D4">
          <w:rPr>
            <w:rStyle w:val="Hyperlink"/>
            <w:rFonts w:ascii="Arial" w:hAnsi="Arial" w:cs="Arial"/>
            <w:noProof/>
          </w:rPr>
          <w:t>Vom Unternehmer gewählte Lieferanten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3" w:history="1">
        <w:r w:rsidR="00CC58D4" w:rsidRPr="00CC58D4">
          <w:rPr>
            <w:rStyle w:val="Hyperlink"/>
            <w:rFonts w:ascii="Arial" w:hAnsi="Arial" w:cs="Arial"/>
            <w:noProof/>
          </w:rPr>
          <w:t>6.10</w:t>
        </w:r>
        <w:r w:rsidR="00CC58D4" w:rsidRPr="00CC58D4">
          <w:rPr>
            <w:rFonts w:ascii="Arial" w:hAnsi="Arial" w:cs="Arial"/>
            <w:noProof/>
          </w:rPr>
          <w:tab/>
        </w:r>
        <w:r w:rsidR="00CC58D4" w:rsidRPr="00CC58D4">
          <w:rPr>
            <w:rStyle w:val="Hyperlink"/>
            <w:rFonts w:ascii="Arial" w:hAnsi="Arial" w:cs="Arial"/>
            <w:noProof/>
          </w:rPr>
          <w:t>Versicherungen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4" w:history="1">
        <w:r w:rsidR="00CC58D4" w:rsidRPr="00CC58D4">
          <w:rPr>
            <w:rStyle w:val="Hyperlink"/>
            <w:rFonts w:ascii="Arial" w:hAnsi="Arial" w:cs="Arial"/>
            <w:noProof/>
          </w:rPr>
          <w:t>6.11</w:t>
        </w:r>
        <w:r w:rsidR="00CC58D4" w:rsidRPr="00CC58D4">
          <w:rPr>
            <w:rFonts w:ascii="Arial" w:hAnsi="Arial" w:cs="Arial"/>
            <w:noProof/>
          </w:rPr>
          <w:tab/>
        </w:r>
        <w:r w:rsidR="00CC58D4" w:rsidRPr="00CC58D4">
          <w:rPr>
            <w:rStyle w:val="Hyperlink"/>
            <w:rFonts w:ascii="Arial" w:hAnsi="Arial" w:cs="Arial"/>
            <w:noProof/>
          </w:rPr>
          <w:t>Qualitätssicherung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16</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5" w:history="1">
        <w:r w:rsidR="00CC58D4" w:rsidRPr="00CC58D4">
          <w:rPr>
            <w:rStyle w:val="Hyperlink"/>
            <w:rFonts w:ascii="Arial" w:hAnsi="Arial" w:cs="Arial"/>
            <w:noProof/>
          </w:rPr>
          <w:t>6.12</w:t>
        </w:r>
        <w:r w:rsidR="00CC58D4" w:rsidRPr="00CC58D4">
          <w:rPr>
            <w:rFonts w:ascii="Arial" w:hAnsi="Arial" w:cs="Arial"/>
            <w:noProof/>
          </w:rPr>
          <w:tab/>
        </w:r>
        <w:r w:rsidR="00CC58D4" w:rsidRPr="00CC58D4">
          <w:rPr>
            <w:rStyle w:val="Hyperlink"/>
            <w:rFonts w:ascii="Arial" w:hAnsi="Arial" w:cs="Arial"/>
            <w:noProof/>
          </w:rPr>
          <w:t>Zu benennende Schlüsselpersonen mit Referenzen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17</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6" w:history="1">
        <w:r w:rsidR="00CC58D4" w:rsidRPr="00CC58D4">
          <w:rPr>
            <w:rStyle w:val="Hyperlink"/>
            <w:rFonts w:ascii="Arial" w:hAnsi="Arial" w:cs="Arial"/>
            <w:noProof/>
          </w:rPr>
          <w:t>6.13</w:t>
        </w:r>
        <w:r w:rsidR="00CC58D4" w:rsidRPr="00CC58D4">
          <w:rPr>
            <w:rFonts w:ascii="Arial" w:hAnsi="Arial" w:cs="Arial"/>
            <w:noProof/>
          </w:rPr>
          <w:tab/>
        </w:r>
        <w:r w:rsidR="00CC58D4" w:rsidRPr="00CC58D4">
          <w:rPr>
            <w:rStyle w:val="Hyperlink"/>
            <w:rFonts w:ascii="Arial" w:hAnsi="Arial" w:cs="Arial"/>
            <w:noProof/>
          </w:rPr>
          <w:t>Zusätzliche Unterlagen des Unternehmers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17</w:t>
        </w:r>
        <w:r w:rsidR="00CC58D4" w:rsidRPr="00CC58D4">
          <w:rPr>
            <w:rFonts w:ascii="Arial" w:hAnsi="Arial" w:cs="Arial"/>
            <w:noProof/>
            <w:webHidden/>
          </w:rPr>
          <w:fldChar w:fldCharType="end"/>
        </w:r>
      </w:hyperlink>
    </w:p>
    <w:p w:rsidR="007255E5" w:rsidRDefault="007255E5">
      <w:pPr>
        <w:pStyle w:val="Verzeichnis1"/>
        <w:tabs>
          <w:tab w:val="left" w:pos="440"/>
          <w:tab w:val="right" w:leader="dot" w:pos="9741"/>
        </w:tabs>
        <w:rPr>
          <w:rStyle w:val="Hyperlink"/>
          <w:rFonts w:ascii="Arial" w:hAnsi="Arial" w:cs="Arial"/>
          <w:noProof/>
        </w:rPr>
      </w:pPr>
      <w:r>
        <w:rPr>
          <w:rStyle w:val="Hyperlink"/>
          <w:rFonts w:ascii="Arial" w:hAnsi="Arial" w:cs="Arial"/>
          <w:noProof/>
        </w:rPr>
        <w:br w:type="page"/>
      </w:r>
    </w:p>
    <w:p w:rsidR="00CC58D4" w:rsidRPr="00CC58D4" w:rsidRDefault="00E801D7">
      <w:pPr>
        <w:pStyle w:val="Verzeichnis1"/>
        <w:tabs>
          <w:tab w:val="left" w:pos="440"/>
          <w:tab w:val="right" w:leader="dot" w:pos="9741"/>
        </w:tabs>
        <w:rPr>
          <w:rFonts w:ascii="Arial" w:hAnsi="Arial" w:cs="Arial"/>
          <w:noProof/>
        </w:rPr>
      </w:pPr>
      <w:hyperlink w:anchor="_Toc483039897" w:history="1">
        <w:r w:rsidR="00CC58D4" w:rsidRPr="00CC58D4">
          <w:rPr>
            <w:rStyle w:val="Hyperlink"/>
            <w:rFonts w:ascii="Arial" w:hAnsi="Arial" w:cs="Arial"/>
            <w:noProof/>
          </w:rPr>
          <w:t>B</w:t>
        </w:r>
        <w:r w:rsidR="00CC58D4" w:rsidRPr="00CC58D4">
          <w:rPr>
            <w:rFonts w:ascii="Arial" w:hAnsi="Arial" w:cs="Arial"/>
            <w:noProof/>
          </w:rPr>
          <w:tab/>
        </w:r>
        <w:r w:rsidR="00CC58D4" w:rsidRPr="00CC58D4">
          <w:rPr>
            <w:rStyle w:val="Hyperlink"/>
            <w:rFonts w:ascii="Arial" w:hAnsi="Arial" w:cs="Arial"/>
            <w:noProof/>
          </w:rPr>
          <w:t>Bestimmungen zum Werkvertrag und Ausführung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898" w:history="1">
        <w:r w:rsidR="00CC58D4" w:rsidRPr="00CC58D4">
          <w:rPr>
            <w:rStyle w:val="Hyperlink"/>
            <w:rFonts w:ascii="Arial" w:hAnsi="Arial" w:cs="Arial"/>
            <w:noProof/>
          </w:rPr>
          <w:t>1</w:t>
        </w:r>
        <w:r w:rsidR="00CC58D4" w:rsidRPr="00CC58D4">
          <w:rPr>
            <w:rFonts w:ascii="Arial" w:hAnsi="Arial" w:cs="Arial"/>
            <w:noProof/>
          </w:rPr>
          <w:tab/>
        </w:r>
        <w:r w:rsidR="00CC58D4" w:rsidRPr="00CC58D4">
          <w:rPr>
            <w:rStyle w:val="Hyperlink"/>
            <w:rFonts w:ascii="Arial" w:hAnsi="Arial" w:cs="Arial"/>
            <w:noProof/>
          </w:rPr>
          <w:t>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899" w:history="1">
        <w:r w:rsidR="00CC58D4" w:rsidRPr="00CC58D4">
          <w:rPr>
            <w:rStyle w:val="Hyperlink"/>
            <w:rFonts w:ascii="Arial" w:hAnsi="Arial" w:cs="Arial"/>
            <w:noProof/>
          </w:rPr>
          <w:t>1.1</w:t>
        </w:r>
        <w:r w:rsidR="00CC58D4" w:rsidRPr="00CC58D4">
          <w:rPr>
            <w:rFonts w:ascii="Arial" w:hAnsi="Arial" w:cs="Arial"/>
            <w:noProof/>
          </w:rPr>
          <w:tab/>
        </w:r>
        <w:r w:rsidR="00CC58D4" w:rsidRPr="00CC58D4">
          <w:rPr>
            <w:rStyle w:val="Hyperlink"/>
            <w:rFonts w:ascii="Arial" w:hAnsi="Arial" w:cs="Arial"/>
            <w:noProof/>
          </w:rPr>
          <w:t>Rechtliche Grundlagen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_Toc483039899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0" w:history="1">
        <w:r w:rsidR="00CC58D4" w:rsidRPr="00CC58D4">
          <w:rPr>
            <w:rStyle w:val="Hyperlink"/>
            <w:rFonts w:ascii="Arial" w:hAnsi="Arial" w:cs="Arial"/>
            <w:noProof/>
          </w:rPr>
          <w:t>1.2</w:t>
        </w:r>
        <w:r w:rsidR="00CC58D4" w:rsidRPr="00CC58D4">
          <w:rPr>
            <w:rFonts w:ascii="Arial" w:hAnsi="Arial" w:cs="Arial"/>
            <w:noProof/>
          </w:rPr>
          <w:tab/>
        </w:r>
        <w:r w:rsidR="00CC58D4" w:rsidRPr="00CC58D4">
          <w:rPr>
            <w:rStyle w:val="Hyperlink"/>
            <w:rFonts w:ascii="Arial" w:hAnsi="Arial" w:cs="Arial"/>
            <w:noProof/>
          </w:rPr>
          <w:t xml:space="preserve">Technische und vertragliche Bedingungen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1" w:history="1">
        <w:r w:rsidR="00CC58D4" w:rsidRPr="00CC58D4">
          <w:rPr>
            <w:rStyle w:val="Hyperlink"/>
            <w:rFonts w:ascii="Arial" w:hAnsi="Arial" w:cs="Arial"/>
            <w:noProof/>
          </w:rPr>
          <w:t>1.3</w:t>
        </w:r>
        <w:r w:rsidR="00CC58D4" w:rsidRPr="00CC58D4">
          <w:rPr>
            <w:rFonts w:ascii="Arial" w:hAnsi="Arial" w:cs="Arial"/>
            <w:noProof/>
          </w:rPr>
          <w:tab/>
        </w:r>
        <w:r w:rsidR="00CC58D4" w:rsidRPr="00CC58D4">
          <w:rPr>
            <w:rStyle w:val="Hyperlink"/>
            <w:rFonts w:ascii="Arial" w:hAnsi="Arial" w:cs="Arial"/>
            <w:noProof/>
          </w:rPr>
          <w:t xml:space="preserve">Normen und weitere Vorschriften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2" w:history="1">
        <w:r w:rsidR="00CC58D4" w:rsidRPr="00CC58D4">
          <w:rPr>
            <w:rStyle w:val="Hyperlink"/>
            <w:rFonts w:ascii="Arial" w:hAnsi="Arial" w:cs="Arial"/>
            <w:noProof/>
          </w:rPr>
          <w:t>1.4</w:t>
        </w:r>
        <w:r w:rsidR="00CC58D4" w:rsidRPr="00CC58D4">
          <w:rPr>
            <w:rFonts w:ascii="Arial" w:hAnsi="Arial" w:cs="Arial"/>
            <w:noProof/>
          </w:rPr>
          <w:tab/>
        </w:r>
        <w:r w:rsidR="00CC58D4" w:rsidRPr="00CC58D4">
          <w:rPr>
            <w:rStyle w:val="Hyperlink"/>
            <w:rFonts w:ascii="Arial" w:hAnsi="Arial" w:cs="Arial"/>
            <w:noProof/>
          </w:rPr>
          <w:t>Rangfolge der Dokumente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18</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3" w:history="1">
        <w:r w:rsidR="00CC58D4" w:rsidRPr="00CC58D4">
          <w:rPr>
            <w:rStyle w:val="Hyperlink"/>
            <w:rFonts w:ascii="Arial" w:hAnsi="Arial" w:cs="Arial"/>
            <w:noProof/>
          </w:rPr>
          <w:t>1.5</w:t>
        </w:r>
        <w:r w:rsidR="00CC58D4" w:rsidRPr="00CC58D4">
          <w:rPr>
            <w:rFonts w:ascii="Arial" w:hAnsi="Arial" w:cs="Arial"/>
            <w:noProof/>
          </w:rPr>
          <w:tab/>
        </w:r>
        <w:r w:rsidR="00CC58D4" w:rsidRPr="00CC58D4">
          <w:rPr>
            <w:rStyle w:val="Hyperlink"/>
            <w:rFonts w:ascii="Arial" w:hAnsi="Arial" w:cs="Arial"/>
            <w:noProof/>
          </w:rPr>
          <w:t>Versicherungen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4" w:history="1">
        <w:r w:rsidR="00CC58D4" w:rsidRPr="00CC58D4">
          <w:rPr>
            <w:rStyle w:val="Hyperlink"/>
            <w:rFonts w:ascii="Arial" w:hAnsi="Arial" w:cs="Arial"/>
            <w:noProof/>
          </w:rPr>
          <w:t>1.6</w:t>
        </w:r>
        <w:r w:rsidR="00CC58D4" w:rsidRPr="00CC58D4">
          <w:rPr>
            <w:rFonts w:ascii="Arial" w:hAnsi="Arial" w:cs="Arial"/>
            <w:noProof/>
          </w:rPr>
          <w:tab/>
        </w:r>
        <w:r w:rsidR="00CC58D4" w:rsidRPr="00CC58D4">
          <w:rPr>
            <w:rStyle w:val="Hyperlink"/>
            <w:rFonts w:ascii="Arial" w:hAnsi="Arial" w:cs="Arial"/>
            <w:noProof/>
          </w:rPr>
          <w:t>Varianten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5" w:history="1">
        <w:r w:rsidR="00CC58D4" w:rsidRPr="00CC58D4">
          <w:rPr>
            <w:rStyle w:val="Hyperlink"/>
            <w:rFonts w:ascii="Arial" w:hAnsi="Arial" w:cs="Arial"/>
            <w:noProof/>
          </w:rPr>
          <w:t>1.7</w:t>
        </w:r>
        <w:r w:rsidR="00CC58D4" w:rsidRPr="00CC58D4">
          <w:rPr>
            <w:rFonts w:ascii="Arial" w:hAnsi="Arial" w:cs="Arial"/>
            <w:noProof/>
          </w:rPr>
          <w:tab/>
        </w:r>
        <w:r w:rsidR="00CC58D4" w:rsidRPr="00CC58D4">
          <w:rPr>
            <w:rStyle w:val="Hyperlink"/>
            <w:rFonts w:ascii="Arial" w:hAnsi="Arial" w:cs="Arial"/>
            <w:noProof/>
          </w:rPr>
          <w:t>Vorbehalte des Bauherrn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06" w:history="1">
        <w:r w:rsidR="00CC58D4" w:rsidRPr="00CC58D4">
          <w:rPr>
            <w:rStyle w:val="Hyperlink"/>
            <w:rFonts w:ascii="Arial" w:hAnsi="Arial" w:cs="Arial"/>
            <w:noProof/>
          </w:rPr>
          <w:t>2</w:t>
        </w:r>
        <w:r w:rsidR="00CC58D4" w:rsidRPr="00CC58D4">
          <w:rPr>
            <w:rFonts w:ascii="Arial" w:hAnsi="Arial" w:cs="Arial"/>
            <w:noProof/>
          </w:rPr>
          <w:tab/>
        </w:r>
        <w:r w:rsidR="00CC58D4" w:rsidRPr="00CC58D4">
          <w:rPr>
            <w:rStyle w:val="Hyperlink"/>
            <w:rFonts w:ascii="Arial" w:hAnsi="Arial" w:cs="Arial"/>
            <w:noProof/>
          </w:rPr>
          <w:t>Bauabläufe und 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7" w:history="1">
        <w:r w:rsidR="00CC58D4" w:rsidRPr="00CC58D4">
          <w:rPr>
            <w:rStyle w:val="Hyperlink"/>
            <w:rFonts w:ascii="Arial" w:hAnsi="Arial" w:cs="Arial"/>
            <w:noProof/>
          </w:rPr>
          <w:t>2.1</w:t>
        </w:r>
        <w:r w:rsidR="00CC58D4" w:rsidRPr="00CC58D4">
          <w:rPr>
            <w:rFonts w:ascii="Arial" w:hAnsi="Arial" w:cs="Arial"/>
            <w:noProof/>
          </w:rPr>
          <w:tab/>
        </w:r>
        <w:r w:rsidR="00CC58D4" w:rsidRPr="00CC58D4">
          <w:rPr>
            <w:rStyle w:val="Hyperlink"/>
            <w:rFonts w:ascii="Arial" w:hAnsi="Arial" w:cs="Arial"/>
            <w:noProof/>
          </w:rPr>
          <w:t>Ablauf der Bauarbeiten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19</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8" w:history="1">
        <w:r w:rsidR="00CC58D4" w:rsidRPr="00CC58D4">
          <w:rPr>
            <w:rStyle w:val="Hyperlink"/>
            <w:rFonts w:ascii="Arial" w:hAnsi="Arial" w:cs="Arial"/>
            <w:noProof/>
          </w:rPr>
          <w:t>2.2</w:t>
        </w:r>
        <w:r w:rsidR="00CC58D4" w:rsidRPr="00CC58D4">
          <w:rPr>
            <w:rFonts w:ascii="Arial" w:hAnsi="Arial" w:cs="Arial"/>
            <w:noProof/>
          </w:rPr>
          <w:tab/>
        </w:r>
        <w:r w:rsidR="00CC58D4" w:rsidRPr="00CC58D4">
          <w:rPr>
            <w:rStyle w:val="Hyperlink"/>
            <w:rFonts w:ascii="Arial" w:hAnsi="Arial" w:cs="Arial"/>
            <w:noProof/>
          </w:rPr>
          <w:t xml:space="preserve">Ablauf der Arbeiten für die Verkehrsführung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09" w:history="1">
        <w:r w:rsidR="00CC58D4" w:rsidRPr="00CC58D4">
          <w:rPr>
            <w:rStyle w:val="Hyperlink"/>
            <w:rFonts w:ascii="Arial" w:hAnsi="Arial" w:cs="Arial"/>
            <w:noProof/>
          </w:rPr>
          <w:t>2.3</w:t>
        </w:r>
        <w:r w:rsidR="00CC58D4" w:rsidRPr="00CC58D4">
          <w:rPr>
            <w:rFonts w:ascii="Arial" w:hAnsi="Arial" w:cs="Arial"/>
            <w:noProof/>
          </w:rPr>
          <w:tab/>
        </w:r>
        <w:r w:rsidR="00CC58D4" w:rsidRPr="00CC58D4">
          <w:rPr>
            <w:rStyle w:val="Hyperlink"/>
            <w:rFonts w:ascii="Arial" w:hAnsi="Arial" w:cs="Arial"/>
            <w:noProof/>
          </w:rPr>
          <w:t>Baubeginn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_Toc483039909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0" w:history="1">
        <w:r w:rsidR="00CC58D4" w:rsidRPr="00CC58D4">
          <w:rPr>
            <w:rStyle w:val="Hyperlink"/>
            <w:rFonts w:ascii="Arial" w:hAnsi="Arial" w:cs="Arial"/>
            <w:noProof/>
          </w:rPr>
          <w:t>2.4</w:t>
        </w:r>
        <w:r w:rsidR="00CC58D4" w:rsidRPr="00CC58D4">
          <w:rPr>
            <w:rFonts w:ascii="Arial" w:hAnsi="Arial" w:cs="Arial"/>
            <w:noProof/>
          </w:rPr>
          <w:tab/>
        </w:r>
        <w:r w:rsidR="00CC58D4" w:rsidRPr="00CC58D4">
          <w:rPr>
            <w:rStyle w:val="Hyperlink"/>
            <w:rFonts w:ascii="Arial" w:hAnsi="Arial" w:cs="Arial"/>
            <w:noProof/>
          </w:rPr>
          <w:t>Endtermin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1" w:history="1">
        <w:r w:rsidR="00CC58D4" w:rsidRPr="00CC58D4">
          <w:rPr>
            <w:rStyle w:val="Hyperlink"/>
            <w:rFonts w:ascii="Arial" w:hAnsi="Arial" w:cs="Arial"/>
            <w:noProof/>
          </w:rPr>
          <w:t>2.5</w:t>
        </w:r>
        <w:r w:rsidR="00CC58D4" w:rsidRPr="00CC58D4">
          <w:rPr>
            <w:rFonts w:ascii="Arial" w:hAnsi="Arial" w:cs="Arial"/>
            <w:noProof/>
          </w:rPr>
          <w:tab/>
        </w:r>
        <w:r w:rsidR="00CC58D4" w:rsidRPr="00CC58D4">
          <w:rPr>
            <w:rStyle w:val="Hyperlink"/>
            <w:rFonts w:ascii="Arial" w:hAnsi="Arial" w:cs="Arial"/>
            <w:noProof/>
          </w:rPr>
          <w:t>Zwischentermine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2" w:history="1">
        <w:r w:rsidR="00CC58D4" w:rsidRPr="00CC58D4">
          <w:rPr>
            <w:rStyle w:val="Hyperlink"/>
            <w:rFonts w:ascii="Arial" w:hAnsi="Arial" w:cs="Arial"/>
            <w:noProof/>
          </w:rPr>
          <w:t>2.6</w:t>
        </w:r>
        <w:r w:rsidR="00CC58D4" w:rsidRPr="00CC58D4">
          <w:rPr>
            <w:rFonts w:ascii="Arial" w:hAnsi="Arial" w:cs="Arial"/>
            <w:noProof/>
          </w:rPr>
          <w:tab/>
        </w:r>
        <w:r w:rsidR="00CC58D4" w:rsidRPr="00CC58D4">
          <w:rPr>
            <w:rStyle w:val="Hyperlink"/>
            <w:rFonts w:ascii="Arial" w:hAnsi="Arial" w:cs="Arial"/>
            <w:noProof/>
          </w:rPr>
          <w:t xml:space="preserve">Vorgesehenes Bauprogramm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3" w:history="1">
        <w:r w:rsidR="00CC58D4" w:rsidRPr="00CC58D4">
          <w:rPr>
            <w:rStyle w:val="Hyperlink"/>
            <w:rFonts w:ascii="Arial" w:hAnsi="Arial" w:cs="Arial"/>
            <w:noProof/>
          </w:rPr>
          <w:t>2.7</w:t>
        </w:r>
        <w:r w:rsidR="00CC58D4" w:rsidRPr="00CC58D4">
          <w:rPr>
            <w:rFonts w:ascii="Arial" w:hAnsi="Arial" w:cs="Arial"/>
            <w:noProof/>
          </w:rPr>
          <w:tab/>
        </w:r>
        <w:r w:rsidR="00CC58D4" w:rsidRPr="00CC58D4">
          <w:rPr>
            <w:rStyle w:val="Hyperlink"/>
            <w:rFonts w:ascii="Arial" w:hAnsi="Arial" w:cs="Arial"/>
            <w:noProof/>
          </w:rPr>
          <w:t>Konventionalstrafen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4" w:history="1">
        <w:r w:rsidR="00CC58D4" w:rsidRPr="00CC58D4">
          <w:rPr>
            <w:rStyle w:val="Hyperlink"/>
            <w:rFonts w:ascii="Arial" w:hAnsi="Arial" w:cs="Arial"/>
            <w:noProof/>
          </w:rPr>
          <w:t>2.8</w:t>
        </w:r>
        <w:r w:rsidR="00CC58D4" w:rsidRPr="00CC58D4">
          <w:rPr>
            <w:rFonts w:ascii="Arial" w:hAnsi="Arial" w:cs="Arial"/>
            <w:noProof/>
          </w:rPr>
          <w:tab/>
        </w:r>
        <w:r w:rsidR="00CC58D4" w:rsidRPr="00CC58D4">
          <w:rPr>
            <w:rStyle w:val="Hyperlink"/>
            <w:rFonts w:ascii="Arial" w:hAnsi="Arial" w:cs="Arial"/>
            <w:noProof/>
          </w:rPr>
          <w:t>Bonus / Malus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20</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15" w:history="1">
        <w:r w:rsidR="00CC58D4" w:rsidRPr="00CC58D4">
          <w:rPr>
            <w:rStyle w:val="Hyperlink"/>
            <w:rFonts w:ascii="Arial" w:hAnsi="Arial" w:cs="Arial"/>
            <w:noProof/>
          </w:rPr>
          <w:t>3</w:t>
        </w:r>
        <w:r w:rsidR="00CC58D4" w:rsidRPr="00CC58D4">
          <w:rPr>
            <w:rFonts w:ascii="Arial" w:hAnsi="Arial" w:cs="Arial"/>
            <w:noProof/>
          </w:rPr>
          <w:tab/>
        </w:r>
        <w:r w:rsidR="00CC58D4" w:rsidRPr="00CC58D4">
          <w:rPr>
            <w:rStyle w:val="Hyperlink"/>
            <w:rFonts w:ascii="Arial" w:hAnsi="Arial" w:cs="Arial"/>
            <w:noProof/>
          </w:rPr>
          <w:t>Grundlagen für die 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6" w:history="1">
        <w:r w:rsidR="00CC58D4" w:rsidRPr="00CC58D4">
          <w:rPr>
            <w:rStyle w:val="Hyperlink"/>
            <w:rFonts w:ascii="Arial" w:hAnsi="Arial" w:cs="Arial"/>
            <w:noProof/>
          </w:rPr>
          <w:t>3.1</w:t>
        </w:r>
        <w:r w:rsidR="00CC58D4" w:rsidRPr="00CC58D4">
          <w:rPr>
            <w:rFonts w:ascii="Arial" w:hAnsi="Arial" w:cs="Arial"/>
            <w:noProof/>
          </w:rPr>
          <w:tab/>
        </w:r>
        <w:r w:rsidR="00CC58D4" w:rsidRPr="00CC58D4">
          <w:rPr>
            <w:rStyle w:val="Hyperlink"/>
            <w:rFonts w:ascii="Arial" w:hAnsi="Arial" w:cs="Arial"/>
            <w:noProof/>
          </w:rPr>
          <w:t>Modalitäten für Ausmass und 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7" w:history="1">
        <w:r w:rsidR="00CC58D4" w:rsidRPr="00CC58D4">
          <w:rPr>
            <w:rStyle w:val="Hyperlink"/>
            <w:rFonts w:ascii="Arial" w:hAnsi="Arial" w:cs="Arial"/>
            <w:noProof/>
          </w:rPr>
          <w:t>3.2</w:t>
        </w:r>
        <w:r w:rsidR="00CC58D4" w:rsidRPr="00CC58D4">
          <w:rPr>
            <w:rFonts w:ascii="Arial" w:hAnsi="Arial" w:cs="Arial"/>
            <w:noProof/>
          </w:rPr>
          <w:tab/>
        </w:r>
        <w:r w:rsidR="00CC58D4" w:rsidRPr="00CC58D4">
          <w:rPr>
            <w:rStyle w:val="Hyperlink"/>
            <w:rFonts w:ascii="Arial" w:hAnsi="Arial" w:cs="Arial"/>
            <w:noProof/>
          </w:rPr>
          <w:t>Modalitäten für Arbeiten nach Aufwand</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8" w:history="1">
        <w:r w:rsidR="00CC58D4" w:rsidRPr="00CC58D4">
          <w:rPr>
            <w:rStyle w:val="Hyperlink"/>
            <w:rFonts w:ascii="Arial" w:hAnsi="Arial" w:cs="Arial"/>
            <w:noProof/>
          </w:rPr>
          <w:t>3.3</w:t>
        </w:r>
        <w:r w:rsidR="00CC58D4" w:rsidRPr="00CC58D4">
          <w:rPr>
            <w:rFonts w:ascii="Arial" w:hAnsi="Arial" w:cs="Arial"/>
            <w:noProof/>
          </w:rPr>
          <w:tab/>
        </w:r>
        <w:r w:rsidR="00CC58D4" w:rsidRPr="00CC58D4">
          <w:rPr>
            <w:rStyle w:val="Hyperlink"/>
            <w:rFonts w:ascii="Arial" w:hAnsi="Arial" w:cs="Arial"/>
            <w:noProof/>
          </w:rPr>
          <w:t>Arbeiten nach Aufwand</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19" w:history="1">
        <w:r w:rsidR="00CC58D4" w:rsidRPr="00CC58D4">
          <w:rPr>
            <w:rStyle w:val="Hyperlink"/>
            <w:rFonts w:ascii="Arial" w:hAnsi="Arial" w:cs="Arial"/>
            <w:noProof/>
          </w:rPr>
          <w:t>3.4</w:t>
        </w:r>
        <w:r w:rsidR="00CC58D4" w:rsidRPr="00CC58D4">
          <w:rPr>
            <w:rFonts w:ascii="Arial" w:hAnsi="Arial" w:cs="Arial"/>
            <w:noProof/>
          </w:rPr>
          <w:tab/>
        </w:r>
        <w:r w:rsidR="00CC58D4" w:rsidRPr="00CC58D4">
          <w:rPr>
            <w:rStyle w:val="Hyperlink"/>
            <w:rFonts w:ascii="Arial" w:hAnsi="Arial" w:cs="Arial"/>
            <w:noProof/>
          </w:rPr>
          <w:t>Verfahren für die Teuerungsabrechnung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_Toc483039919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0" w:history="1">
        <w:r w:rsidR="00CC58D4" w:rsidRPr="00CC58D4">
          <w:rPr>
            <w:rStyle w:val="Hyperlink"/>
            <w:rFonts w:ascii="Arial" w:hAnsi="Arial" w:cs="Arial"/>
            <w:noProof/>
          </w:rPr>
          <w:t>3.5</w:t>
        </w:r>
        <w:r w:rsidR="00CC58D4" w:rsidRPr="00CC58D4">
          <w:rPr>
            <w:rFonts w:ascii="Arial" w:hAnsi="Arial" w:cs="Arial"/>
            <w:noProof/>
          </w:rPr>
          <w:tab/>
        </w:r>
        <w:r w:rsidR="00CC58D4" w:rsidRPr="00CC58D4">
          <w:rPr>
            <w:rStyle w:val="Hyperlink"/>
            <w:rFonts w:ascii="Arial" w:hAnsi="Arial" w:cs="Arial"/>
            <w:noProof/>
          </w:rPr>
          <w:t>Stichtag der Kostengrundlage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1" w:history="1">
        <w:r w:rsidR="00CC58D4" w:rsidRPr="00CC58D4">
          <w:rPr>
            <w:rStyle w:val="Hyperlink"/>
            <w:rFonts w:ascii="Arial" w:hAnsi="Arial" w:cs="Arial"/>
            <w:noProof/>
          </w:rPr>
          <w:t>3.6</w:t>
        </w:r>
        <w:r w:rsidR="00CC58D4" w:rsidRPr="00CC58D4">
          <w:rPr>
            <w:rFonts w:ascii="Arial" w:hAnsi="Arial" w:cs="Arial"/>
            <w:noProof/>
          </w:rPr>
          <w:tab/>
        </w:r>
        <w:r w:rsidR="00CC58D4" w:rsidRPr="00CC58D4">
          <w:rPr>
            <w:rStyle w:val="Hyperlink"/>
            <w:rFonts w:ascii="Arial" w:hAnsi="Arial" w:cs="Arial"/>
            <w:noProof/>
          </w:rPr>
          <w:t xml:space="preserve">Zahlungsfristen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21</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22" w:history="1">
        <w:r w:rsidR="00CC58D4" w:rsidRPr="00CC58D4">
          <w:rPr>
            <w:rStyle w:val="Hyperlink"/>
            <w:rFonts w:ascii="Arial" w:hAnsi="Arial" w:cs="Arial"/>
            <w:noProof/>
          </w:rPr>
          <w:t>4</w:t>
        </w:r>
        <w:r w:rsidR="00CC58D4" w:rsidRPr="00CC58D4">
          <w:rPr>
            <w:rFonts w:ascii="Arial" w:hAnsi="Arial" w:cs="Arial"/>
            <w:noProof/>
          </w:rPr>
          <w:tab/>
        </w:r>
        <w:r w:rsidR="00CC58D4" w:rsidRPr="00CC58D4">
          <w:rPr>
            <w:rStyle w:val="Hyperlink"/>
            <w:rFonts w:ascii="Arial" w:hAnsi="Arial" w:cs="Arial"/>
            <w:noProof/>
          </w:rPr>
          <w:t xml:space="preserve">Gewährleistung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3" w:history="1">
        <w:r w:rsidR="00CC58D4" w:rsidRPr="00CC58D4">
          <w:rPr>
            <w:rStyle w:val="Hyperlink"/>
            <w:rFonts w:ascii="Arial" w:hAnsi="Arial" w:cs="Arial"/>
            <w:noProof/>
          </w:rPr>
          <w:t>4.1</w:t>
        </w:r>
        <w:r w:rsidR="00CC58D4" w:rsidRPr="00CC58D4">
          <w:rPr>
            <w:rFonts w:ascii="Arial" w:hAnsi="Arial" w:cs="Arial"/>
            <w:noProof/>
          </w:rPr>
          <w:tab/>
        </w:r>
        <w:r w:rsidR="00CC58D4" w:rsidRPr="00CC58D4">
          <w:rPr>
            <w:rStyle w:val="Hyperlink"/>
            <w:rFonts w:ascii="Arial" w:hAnsi="Arial" w:cs="Arial"/>
            <w:noProof/>
          </w:rPr>
          <w:t>Allgemeines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4" w:history="1">
        <w:r w:rsidR="00CC58D4" w:rsidRPr="00CC58D4">
          <w:rPr>
            <w:rStyle w:val="Hyperlink"/>
            <w:rFonts w:ascii="Arial" w:hAnsi="Arial" w:cs="Arial"/>
            <w:noProof/>
          </w:rPr>
          <w:t>4.2</w:t>
        </w:r>
        <w:r w:rsidR="00CC58D4" w:rsidRPr="00CC58D4">
          <w:rPr>
            <w:rFonts w:ascii="Arial" w:hAnsi="Arial" w:cs="Arial"/>
            <w:noProof/>
          </w:rPr>
          <w:tab/>
        </w:r>
        <w:r w:rsidR="00CC58D4" w:rsidRPr="00CC58D4">
          <w:rPr>
            <w:rStyle w:val="Hyperlink"/>
            <w:rFonts w:ascii="Arial" w:hAnsi="Arial" w:cs="Arial"/>
            <w:noProof/>
          </w:rPr>
          <w:t>Gewährleistung für Signalisationen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5" w:history="1">
        <w:r w:rsidR="00CC58D4" w:rsidRPr="00CC58D4">
          <w:rPr>
            <w:rStyle w:val="Hyperlink"/>
            <w:rFonts w:ascii="Arial" w:hAnsi="Arial" w:cs="Arial"/>
            <w:noProof/>
          </w:rPr>
          <w:t>4.3</w:t>
        </w:r>
        <w:r w:rsidR="00CC58D4" w:rsidRPr="00CC58D4">
          <w:rPr>
            <w:rFonts w:ascii="Arial" w:hAnsi="Arial" w:cs="Arial"/>
            <w:noProof/>
          </w:rPr>
          <w:tab/>
        </w:r>
        <w:r w:rsidR="00CC58D4" w:rsidRPr="00CC58D4">
          <w:rPr>
            <w:rStyle w:val="Hyperlink"/>
            <w:rFonts w:ascii="Arial" w:hAnsi="Arial" w:cs="Arial"/>
            <w:noProof/>
          </w:rPr>
          <w:t>Gewährleistungen für Markierungen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22</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6" w:history="1">
        <w:r w:rsidR="00CC58D4" w:rsidRPr="00CC58D4">
          <w:rPr>
            <w:rStyle w:val="Hyperlink"/>
            <w:rFonts w:ascii="Arial" w:hAnsi="Arial" w:cs="Arial"/>
            <w:noProof/>
          </w:rPr>
          <w:t>4.4</w:t>
        </w:r>
        <w:r w:rsidR="00CC58D4" w:rsidRPr="00CC58D4">
          <w:rPr>
            <w:rFonts w:ascii="Arial" w:hAnsi="Arial" w:cs="Arial"/>
            <w:noProof/>
          </w:rPr>
          <w:tab/>
        </w:r>
        <w:r w:rsidR="00CC58D4" w:rsidRPr="00CC58D4">
          <w:rPr>
            <w:rStyle w:val="Hyperlink"/>
            <w:rFonts w:ascii="Arial" w:hAnsi="Arial" w:cs="Arial"/>
            <w:noProof/>
          </w:rPr>
          <w:t>Gewährleistung für passive Schutzeinrichtungen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27" w:history="1">
        <w:r w:rsidR="00CC58D4" w:rsidRPr="00CC58D4">
          <w:rPr>
            <w:rStyle w:val="Hyperlink"/>
            <w:rFonts w:ascii="Arial" w:hAnsi="Arial" w:cs="Arial"/>
            <w:noProof/>
          </w:rPr>
          <w:t>5</w:t>
        </w:r>
        <w:r w:rsidR="00CC58D4" w:rsidRPr="00CC58D4">
          <w:rPr>
            <w:rFonts w:ascii="Arial" w:hAnsi="Arial" w:cs="Arial"/>
            <w:noProof/>
          </w:rPr>
          <w:tab/>
        </w:r>
        <w:r w:rsidR="00CC58D4" w:rsidRPr="00CC58D4">
          <w:rPr>
            <w:rStyle w:val="Hyperlink"/>
            <w:rFonts w:ascii="Arial" w:hAnsi="Arial" w:cs="Arial"/>
            <w:noProof/>
          </w:rPr>
          <w:t xml:space="preserve">Baustelleneinrichtung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8" w:history="1">
        <w:r w:rsidR="00CC58D4" w:rsidRPr="00CC58D4">
          <w:rPr>
            <w:rStyle w:val="Hyperlink"/>
            <w:rFonts w:ascii="Arial" w:hAnsi="Arial" w:cs="Arial"/>
            <w:noProof/>
          </w:rPr>
          <w:t>5.1</w:t>
        </w:r>
        <w:r w:rsidR="00CC58D4" w:rsidRPr="00CC58D4">
          <w:rPr>
            <w:rFonts w:ascii="Arial" w:hAnsi="Arial" w:cs="Arial"/>
            <w:noProof/>
          </w:rPr>
          <w:tab/>
        </w:r>
        <w:r w:rsidR="00CC58D4" w:rsidRPr="00CC58D4">
          <w:rPr>
            <w:rStyle w:val="Hyperlink"/>
            <w:rFonts w:ascii="Arial" w:hAnsi="Arial" w:cs="Arial"/>
            <w:noProof/>
          </w:rPr>
          <w:t>Zufahrten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29" w:history="1">
        <w:r w:rsidR="00CC58D4" w:rsidRPr="00CC58D4">
          <w:rPr>
            <w:rStyle w:val="Hyperlink"/>
            <w:rFonts w:ascii="Arial" w:hAnsi="Arial" w:cs="Arial"/>
            <w:noProof/>
          </w:rPr>
          <w:t>5.2</w:t>
        </w:r>
        <w:r w:rsidR="00CC58D4" w:rsidRPr="00CC58D4">
          <w:rPr>
            <w:rFonts w:ascii="Arial" w:hAnsi="Arial" w:cs="Arial"/>
            <w:noProof/>
          </w:rPr>
          <w:tab/>
        </w:r>
        <w:r w:rsidR="00CC58D4" w:rsidRPr="00CC58D4">
          <w:rPr>
            <w:rStyle w:val="Hyperlink"/>
            <w:rFonts w:ascii="Arial" w:hAnsi="Arial" w:cs="Arial"/>
            <w:noProof/>
          </w:rPr>
          <w:t>Verfügbare Flächen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_Toc483039929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0" w:history="1">
        <w:r w:rsidR="00CC58D4" w:rsidRPr="00CC58D4">
          <w:rPr>
            <w:rStyle w:val="Hyperlink"/>
            <w:rFonts w:ascii="Arial" w:hAnsi="Arial" w:cs="Arial"/>
            <w:noProof/>
          </w:rPr>
          <w:t>5.3</w:t>
        </w:r>
        <w:r w:rsidR="00CC58D4" w:rsidRPr="00CC58D4">
          <w:rPr>
            <w:rFonts w:ascii="Arial" w:hAnsi="Arial" w:cs="Arial"/>
            <w:noProof/>
          </w:rPr>
          <w:tab/>
        </w:r>
        <w:r w:rsidR="00CC58D4" w:rsidRPr="00CC58D4">
          <w:rPr>
            <w:rStyle w:val="Hyperlink"/>
            <w:rFonts w:ascii="Arial" w:hAnsi="Arial" w:cs="Arial"/>
            <w:noProof/>
          </w:rPr>
          <w:t>Zustand bei Antritt</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1" w:history="1">
        <w:r w:rsidR="00CC58D4" w:rsidRPr="00CC58D4">
          <w:rPr>
            <w:rStyle w:val="Hyperlink"/>
            <w:rFonts w:ascii="Arial" w:hAnsi="Arial" w:cs="Arial"/>
            <w:noProof/>
          </w:rPr>
          <w:t>5.4</w:t>
        </w:r>
        <w:r w:rsidR="00CC58D4" w:rsidRPr="00CC58D4">
          <w:rPr>
            <w:rFonts w:ascii="Arial" w:hAnsi="Arial" w:cs="Arial"/>
            <w:noProof/>
          </w:rPr>
          <w:tab/>
        </w:r>
        <w:r w:rsidR="00CC58D4" w:rsidRPr="00CC58D4">
          <w:rPr>
            <w:rStyle w:val="Hyperlink"/>
            <w:rFonts w:ascii="Arial" w:hAnsi="Arial" w:cs="Arial"/>
            <w:noProof/>
          </w:rPr>
          <w:t>Anschlüsse Werkleitungen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_Toc483039931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23</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2" w:history="1">
        <w:r w:rsidR="00CC58D4" w:rsidRPr="00CC58D4">
          <w:rPr>
            <w:rStyle w:val="Hyperlink"/>
            <w:rFonts w:ascii="Arial" w:hAnsi="Arial" w:cs="Arial"/>
            <w:noProof/>
          </w:rPr>
          <w:t>5.5</w:t>
        </w:r>
        <w:r w:rsidR="00CC58D4" w:rsidRPr="00CC58D4">
          <w:rPr>
            <w:rFonts w:ascii="Arial" w:hAnsi="Arial" w:cs="Arial"/>
            <w:noProof/>
          </w:rPr>
          <w:tab/>
        </w:r>
        <w:r w:rsidR="00CC58D4" w:rsidRPr="00CC58D4">
          <w:rPr>
            <w:rStyle w:val="Hyperlink"/>
            <w:rFonts w:ascii="Arial" w:hAnsi="Arial" w:cs="Arial"/>
            <w:noProof/>
          </w:rPr>
          <w:t>Zustand bei Beendigung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_Toc483039932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33" w:history="1">
        <w:r w:rsidR="00CC58D4" w:rsidRPr="00CC58D4">
          <w:rPr>
            <w:rStyle w:val="Hyperlink"/>
            <w:rFonts w:ascii="Arial" w:hAnsi="Arial" w:cs="Arial"/>
            <w:noProof/>
          </w:rPr>
          <w:t>6</w:t>
        </w:r>
        <w:r w:rsidR="00CC58D4" w:rsidRPr="00CC58D4">
          <w:rPr>
            <w:rFonts w:ascii="Arial" w:hAnsi="Arial" w:cs="Arial"/>
            <w:noProof/>
          </w:rPr>
          <w:tab/>
        </w:r>
        <w:r w:rsidR="00CC58D4" w:rsidRPr="00CC58D4">
          <w:rPr>
            <w:rStyle w:val="Hyperlink"/>
            <w:rFonts w:ascii="Arial" w:hAnsi="Arial" w:cs="Arial"/>
            <w:noProof/>
          </w:rPr>
          <w:t>Behinderungen, Einschränkungen und Erschwernisse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_Toc483039933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4" w:history="1">
        <w:r w:rsidR="00CC58D4" w:rsidRPr="00CC58D4">
          <w:rPr>
            <w:rStyle w:val="Hyperlink"/>
            <w:rFonts w:ascii="Arial" w:hAnsi="Arial" w:cs="Arial"/>
            <w:noProof/>
          </w:rPr>
          <w:t>6.1</w:t>
        </w:r>
        <w:r w:rsidR="00CC58D4" w:rsidRPr="00CC58D4">
          <w:rPr>
            <w:rFonts w:ascii="Arial" w:hAnsi="Arial" w:cs="Arial"/>
            <w:noProof/>
          </w:rPr>
          <w:tab/>
        </w:r>
        <w:r w:rsidR="00CC58D4" w:rsidRPr="00CC58D4">
          <w:rPr>
            <w:rStyle w:val="Hyperlink"/>
            <w:rFonts w:ascii="Arial" w:hAnsi="Arial" w:cs="Arial"/>
            <w:noProof/>
          </w:rPr>
          <w:t>Behinderungen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_Toc483039934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5" w:history="1">
        <w:r w:rsidR="00CC58D4" w:rsidRPr="00CC58D4">
          <w:rPr>
            <w:rStyle w:val="Hyperlink"/>
            <w:rFonts w:ascii="Arial" w:hAnsi="Arial" w:cs="Arial"/>
            <w:noProof/>
          </w:rPr>
          <w:t>6.2</w:t>
        </w:r>
        <w:r w:rsidR="00CC58D4" w:rsidRPr="00CC58D4">
          <w:rPr>
            <w:rFonts w:ascii="Arial" w:hAnsi="Arial" w:cs="Arial"/>
            <w:noProof/>
          </w:rPr>
          <w:tab/>
        </w:r>
        <w:r w:rsidR="00CC58D4" w:rsidRPr="00CC58D4">
          <w:rPr>
            <w:rStyle w:val="Hyperlink"/>
            <w:rFonts w:ascii="Arial" w:hAnsi="Arial" w:cs="Arial"/>
            <w:noProof/>
          </w:rPr>
          <w:t>Einschränkungen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_Toc483039935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6" w:history="1">
        <w:r w:rsidR="00CC58D4" w:rsidRPr="00CC58D4">
          <w:rPr>
            <w:rStyle w:val="Hyperlink"/>
            <w:rFonts w:ascii="Arial" w:hAnsi="Arial" w:cs="Arial"/>
            <w:noProof/>
          </w:rPr>
          <w:t>6.3</w:t>
        </w:r>
        <w:r w:rsidR="00CC58D4" w:rsidRPr="00CC58D4">
          <w:rPr>
            <w:rFonts w:ascii="Arial" w:hAnsi="Arial" w:cs="Arial"/>
            <w:noProof/>
          </w:rPr>
          <w:tab/>
        </w:r>
        <w:r w:rsidR="00CC58D4" w:rsidRPr="00CC58D4">
          <w:rPr>
            <w:rStyle w:val="Hyperlink"/>
            <w:rFonts w:ascii="Arial" w:hAnsi="Arial" w:cs="Arial"/>
            <w:noProof/>
          </w:rPr>
          <w:t>Erschwernisse</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_Toc483039936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7" w:history="1">
        <w:r w:rsidR="00CC58D4" w:rsidRPr="00CC58D4">
          <w:rPr>
            <w:rStyle w:val="Hyperlink"/>
            <w:rFonts w:ascii="Arial" w:hAnsi="Arial" w:cs="Arial"/>
            <w:noProof/>
          </w:rPr>
          <w:t>6.4</w:t>
        </w:r>
        <w:r w:rsidR="00CC58D4" w:rsidRPr="00CC58D4">
          <w:rPr>
            <w:rFonts w:ascii="Arial" w:hAnsi="Arial" w:cs="Arial"/>
            <w:noProof/>
          </w:rPr>
          <w:tab/>
        </w:r>
        <w:r w:rsidR="00CC58D4" w:rsidRPr="00CC58D4">
          <w:rPr>
            <w:rStyle w:val="Hyperlink"/>
            <w:rFonts w:ascii="Arial" w:hAnsi="Arial" w:cs="Arial"/>
            <w:noProof/>
          </w:rPr>
          <w:t>Regelungen für Nacht- und Wochenendarbeiten</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_Toc483039937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3"/>
        <w:tabs>
          <w:tab w:val="left" w:pos="1100"/>
          <w:tab w:val="right" w:leader="dot" w:pos="9741"/>
        </w:tabs>
        <w:rPr>
          <w:rFonts w:ascii="Arial" w:hAnsi="Arial" w:cs="Arial"/>
          <w:noProof/>
        </w:rPr>
      </w:pPr>
      <w:hyperlink w:anchor="_Toc483039938" w:history="1">
        <w:r w:rsidR="00CC58D4" w:rsidRPr="00CC58D4">
          <w:rPr>
            <w:rStyle w:val="Hyperlink"/>
            <w:rFonts w:ascii="Arial" w:hAnsi="Arial" w:cs="Arial"/>
            <w:noProof/>
          </w:rPr>
          <w:t>6.5</w:t>
        </w:r>
        <w:r w:rsidR="00CC58D4" w:rsidRPr="00CC58D4">
          <w:rPr>
            <w:rFonts w:ascii="Arial" w:hAnsi="Arial" w:cs="Arial"/>
            <w:noProof/>
          </w:rPr>
          <w:tab/>
        </w:r>
        <w:r w:rsidR="00CC58D4" w:rsidRPr="00CC58D4">
          <w:rPr>
            <w:rStyle w:val="Hyperlink"/>
            <w:rFonts w:ascii="Arial" w:hAnsi="Arial" w:cs="Arial"/>
            <w:noProof/>
          </w:rPr>
          <w:t>Sonstiges</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_Toc483039938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39" w:history="1">
        <w:r w:rsidR="00CC58D4" w:rsidRPr="00CC58D4">
          <w:rPr>
            <w:rStyle w:val="Hyperlink"/>
            <w:rFonts w:ascii="Arial" w:hAnsi="Arial" w:cs="Arial"/>
            <w:noProof/>
          </w:rPr>
          <w:t>7</w:t>
        </w:r>
        <w:r w:rsidR="00CC58D4" w:rsidRPr="00CC58D4">
          <w:rPr>
            <w:rFonts w:ascii="Arial" w:hAnsi="Arial" w:cs="Arial"/>
            <w:noProof/>
          </w:rPr>
          <w:tab/>
        </w:r>
        <w:r w:rsidR="00CC58D4" w:rsidRPr="00CC58D4">
          <w:rPr>
            <w:rStyle w:val="Hyperlink"/>
            <w:rFonts w:ascii="Arial" w:hAnsi="Arial" w:cs="Arial"/>
            <w:noProof/>
          </w:rPr>
          <w:t xml:space="preserve">Technische Anforderungen </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_Toc483039939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24</w:t>
        </w:r>
        <w:r w:rsidR="00CC58D4" w:rsidRPr="00CC58D4">
          <w:rPr>
            <w:rFonts w:ascii="Arial" w:hAnsi="Arial" w:cs="Arial"/>
            <w:noProof/>
            <w:webHidden/>
          </w:rPr>
          <w:fldChar w:fldCharType="end"/>
        </w:r>
      </w:hyperlink>
    </w:p>
    <w:p w:rsidR="00CC58D4" w:rsidRPr="00CC58D4" w:rsidRDefault="00E801D7">
      <w:pPr>
        <w:pStyle w:val="Verzeichnis2"/>
        <w:tabs>
          <w:tab w:val="left" w:pos="660"/>
          <w:tab w:val="right" w:leader="dot" w:pos="9741"/>
        </w:tabs>
        <w:rPr>
          <w:rFonts w:ascii="Arial" w:hAnsi="Arial" w:cs="Arial"/>
          <w:noProof/>
        </w:rPr>
      </w:pPr>
      <w:hyperlink w:anchor="_Toc483039940" w:history="1">
        <w:r w:rsidR="00CC58D4" w:rsidRPr="00CC58D4">
          <w:rPr>
            <w:rStyle w:val="Hyperlink"/>
            <w:rFonts w:ascii="Arial" w:hAnsi="Arial" w:cs="Arial"/>
            <w:noProof/>
          </w:rPr>
          <w:t>8.</w:t>
        </w:r>
        <w:r w:rsidR="00CC58D4" w:rsidRPr="00CC58D4">
          <w:rPr>
            <w:rFonts w:ascii="Arial" w:hAnsi="Arial" w:cs="Arial"/>
            <w:noProof/>
          </w:rPr>
          <w:tab/>
        </w:r>
        <w:r w:rsidR="00CC58D4" w:rsidRPr="00CC58D4">
          <w:rPr>
            <w:rStyle w:val="Hyperlink"/>
            <w:rFonts w:ascii="Arial" w:hAnsi="Arial" w:cs="Arial"/>
            <w:noProof/>
          </w:rPr>
          <w:t>Verfasser, Beteiligte und Genehmigung</w:t>
        </w:r>
        <w:r w:rsidR="00CC58D4" w:rsidRPr="00CC58D4">
          <w:rPr>
            <w:rFonts w:ascii="Arial" w:hAnsi="Arial" w:cs="Arial"/>
            <w:noProof/>
            <w:webHidden/>
          </w:rPr>
          <w:tab/>
        </w:r>
        <w:r w:rsidR="00CC58D4" w:rsidRPr="00CC58D4">
          <w:rPr>
            <w:rFonts w:ascii="Arial" w:hAnsi="Arial" w:cs="Arial"/>
            <w:noProof/>
            <w:webHidden/>
          </w:rPr>
          <w:fldChar w:fldCharType="begin"/>
        </w:r>
        <w:r w:rsidR="00CC58D4" w:rsidRPr="00CC58D4">
          <w:rPr>
            <w:rFonts w:ascii="Arial" w:hAnsi="Arial" w:cs="Arial"/>
            <w:noProof/>
            <w:webHidden/>
          </w:rPr>
          <w:instrText xml:space="preserve"> PAGEREF _Toc483039940 \h </w:instrText>
        </w:r>
        <w:r w:rsidR="00CC58D4" w:rsidRPr="00CC58D4">
          <w:rPr>
            <w:rFonts w:ascii="Arial" w:hAnsi="Arial" w:cs="Arial"/>
            <w:noProof/>
            <w:webHidden/>
          </w:rPr>
        </w:r>
        <w:r w:rsidR="00CC58D4" w:rsidRPr="00CC58D4">
          <w:rPr>
            <w:rFonts w:ascii="Arial" w:hAnsi="Arial" w:cs="Arial"/>
            <w:noProof/>
            <w:webHidden/>
          </w:rPr>
          <w:fldChar w:fldCharType="separate"/>
        </w:r>
        <w:r w:rsidR="006C47D4">
          <w:rPr>
            <w:rFonts w:ascii="Arial" w:hAnsi="Arial" w:cs="Arial"/>
            <w:noProof/>
            <w:webHidden/>
          </w:rPr>
          <w:t>25</w:t>
        </w:r>
        <w:r w:rsidR="00CC58D4" w:rsidRPr="00CC58D4">
          <w:rPr>
            <w:rFonts w:ascii="Arial" w:hAnsi="Arial" w:cs="Arial"/>
            <w:noProof/>
            <w:webHidden/>
          </w:rPr>
          <w:fldChar w:fldCharType="end"/>
        </w:r>
      </w:hyperlink>
    </w:p>
    <w:p w:rsidR="001D77C6" w:rsidRPr="00CC58D4" w:rsidRDefault="007C7FA5">
      <w:pPr>
        <w:rPr>
          <w:rFonts w:ascii="Arial" w:hAnsi="Arial" w:cs="Arial"/>
        </w:rPr>
      </w:pPr>
      <w:r w:rsidRPr="00CC58D4">
        <w:rPr>
          <w:rFonts w:ascii="Arial" w:hAnsi="Arial" w:cs="Arial"/>
        </w:rPr>
        <w:fldChar w:fldCharType="end"/>
      </w:r>
    </w:p>
    <w:p w:rsidR="001D77C6" w:rsidRPr="00CC58D4" w:rsidRDefault="001D77C6">
      <w:pPr>
        <w:rPr>
          <w:rFonts w:ascii="Arial" w:hAnsi="Arial" w:cs="Arial"/>
        </w:rPr>
      </w:pPr>
    </w:p>
    <w:p w:rsidR="00AD5BD1" w:rsidRPr="001D77C6" w:rsidRDefault="00AD5BD1" w:rsidP="007255E5">
      <w:pPr>
        <w:pBdr>
          <w:bottom w:val="single" w:sz="4" w:space="1" w:color="auto"/>
        </w:pBdr>
        <w:rPr>
          <w:rFonts w:ascii="Arial" w:hAnsi="Arial" w:cs="Arial"/>
        </w:rPr>
      </w:pPr>
    </w:p>
    <w:p w:rsidR="007255E5" w:rsidRDefault="007255E5" w:rsidP="0042707B">
      <w:pPr>
        <w:pStyle w:val="berschrift2"/>
        <w:spacing w:before="480"/>
        <w:rPr>
          <w:rFonts w:ascii="Arial" w:hAnsi="Arial" w:cs="Arial"/>
          <w:sz w:val="28"/>
          <w:szCs w:val="28"/>
        </w:rPr>
      </w:pPr>
      <w:bookmarkStart w:id="0" w:name="_Toc483039832"/>
      <w:bookmarkStart w:id="1" w:name="_Toc357322032"/>
    </w:p>
    <w:p w:rsidR="00271EEB" w:rsidRPr="001D77C6" w:rsidRDefault="00271EEB" w:rsidP="0042707B">
      <w:pPr>
        <w:pStyle w:val="berschrift2"/>
        <w:spacing w:before="480"/>
        <w:rPr>
          <w:rFonts w:ascii="Arial" w:hAnsi="Arial" w:cs="Arial"/>
          <w:sz w:val="28"/>
          <w:szCs w:val="28"/>
        </w:rPr>
      </w:pPr>
      <w:r w:rsidRPr="001D77C6">
        <w:rPr>
          <w:rFonts w:ascii="Arial" w:hAnsi="Arial" w:cs="Arial"/>
          <w:sz w:val="28"/>
          <w:szCs w:val="28"/>
        </w:rPr>
        <w:t>Einleitung</w:t>
      </w:r>
      <w:bookmarkEnd w:id="0"/>
    </w:p>
    <w:p w:rsidR="00271EEB" w:rsidRPr="001D77C6" w:rsidRDefault="00271EEB"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Dieses Dokument richtet sich an Stellen, welche Ausschreibungen vorbereiten. Es ist Struktur, Vorlage und Checkliste für „Besondere, objektbezogene Bestimmungen“ bei Ausschreibungen für die Verkehrssicherung. Es enthält alle Elemente welche für die Erstellung einer Offerte wichtig sind</w:t>
      </w:r>
      <w:r w:rsidR="00F7388D" w:rsidRPr="001D77C6">
        <w:rPr>
          <w:rFonts w:ascii="Arial" w:hAnsi="Arial" w:cs="Arial"/>
        </w:rPr>
        <w:t>,</w:t>
      </w:r>
      <w:r w:rsidRPr="001D77C6">
        <w:rPr>
          <w:rFonts w:ascii="Arial" w:hAnsi="Arial" w:cs="Arial"/>
        </w:rPr>
        <w:t xml:space="preserve"> genauso wie die Angaben, welche später, im </w:t>
      </w:r>
      <w:r w:rsidR="00B0059D" w:rsidRPr="001D77C6">
        <w:rPr>
          <w:rFonts w:ascii="Arial" w:hAnsi="Arial" w:cs="Arial"/>
        </w:rPr>
        <w:t>Falle</w:t>
      </w:r>
      <w:r w:rsidRPr="001D77C6">
        <w:rPr>
          <w:rFonts w:ascii="Arial" w:hAnsi="Arial" w:cs="Arial"/>
        </w:rPr>
        <w:t xml:space="preserve"> einer Vergabe, in den Vertrag übernommen werden können.</w:t>
      </w:r>
    </w:p>
    <w:p w:rsidR="00271EEB" w:rsidRPr="001D77C6" w:rsidRDefault="00271EEB"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Das Dokument ist weder Norm noch Vorschrift. Es gibt dem Anwender Hinweise, wie er die von ihm gewünschten Teile resp. Bestimmungen objektspezifisch mit Inhalt ergänzen und </w:t>
      </w:r>
      <w:r w:rsidR="00B0059D" w:rsidRPr="001D77C6">
        <w:rPr>
          <w:rFonts w:ascii="Arial" w:hAnsi="Arial" w:cs="Arial"/>
        </w:rPr>
        <w:t>so in seine Ausschreibung übernehmen</w:t>
      </w:r>
      <w:r w:rsidR="004D25E5" w:rsidRPr="001D77C6">
        <w:rPr>
          <w:rFonts w:ascii="Arial" w:hAnsi="Arial" w:cs="Arial"/>
        </w:rPr>
        <w:t xml:space="preserve"> kann</w:t>
      </w:r>
      <w:r w:rsidR="00B0059D" w:rsidRPr="001D77C6">
        <w:rPr>
          <w:rFonts w:ascii="Arial" w:hAnsi="Arial" w:cs="Arial"/>
        </w:rPr>
        <w:t>. Rechtliche Verbindlichkeit erhalten später nur diejenigen Bestimmungen, welche mit Inhalt ergänzt und so in einen späteren Vertrag übernommen werden.</w:t>
      </w:r>
    </w:p>
    <w:p w:rsidR="00B0059D" w:rsidRPr="001D77C6" w:rsidRDefault="00B0059D"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Das Dokument erhebt </w:t>
      </w:r>
      <w:r w:rsidR="00F7388D" w:rsidRPr="001D77C6">
        <w:rPr>
          <w:rFonts w:ascii="Arial" w:hAnsi="Arial" w:cs="Arial"/>
        </w:rPr>
        <w:t xml:space="preserve">jedoch </w:t>
      </w:r>
      <w:r w:rsidRPr="001D77C6">
        <w:rPr>
          <w:rFonts w:ascii="Arial" w:hAnsi="Arial" w:cs="Arial"/>
        </w:rPr>
        <w:t>keinen Anspruch auf Vollständigkeit</w:t>
      </w:r>
      <w:r w:rsidR="00B41D4D" w:rsidRPr="001D77C6">
        <w:rPr>
          <w:rFonts w:ascii="Arial" w:hAnsi="Arial" w:cs="Arial"/>
        </w:rPr>
        <w:t xml:space="preserve"> und kann dem Objekt angepasst ergänzt werden.</w:t>
      </w:r>
    </w:p>
    <w:p w:rsidR="00FB20D8" w:rsidRPr="001D77C6" w:rsidRDefault="007D0575"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r>
      <w:r w:rsidR="00FB20D8" w:rsidRPr="001D77C6">
        <w:rPr>
          <w:rFonts w:ascii="Arial" w:hAnsi="Arial" w:cs="Arial"/>
        </w:rPr>
        <w:t xml:space="preserve">Teil A enthält </w:t>
      </w:r>
      <w:r w:rsidR="00B53A2B" w:rsidRPr="001D77C6">
        <w:rPr>
          <w:rFonts w:ascii="Arial" w:hAnsi="Arial" w:cs="Arial"/>
        </w:rPr>
        <w:t xml:space="preserve">die </w:t>
      </w:r>
      <w:r w:rsidR="00FB20D8" w:rsidRPr="001D77C6">
        <w:rPr>
          <w:rFonts w:ascii="Arial" w:hAnsi="Arial" w:cs="Arial"/>
        </w:rPr>
        <w:t>Bestimmungen zum Vergabeverfahren.</w:t>
      </w:r>
    </w:p>
    <w:p w:rsidR="007D0575" w:rsidRPr="001D77C6" w:rsidRDefault="00FB20D8" w:rsidP="00A338A3">
      <w:pPr>
        <w:pStyle w:val="KeinLeerraum"/>
        <w:spacing w:before="120"/>
        <w:ind w:left="709" w:hanging="709"/>
        <w:rPr>
          <w:rFonts w:ascii="Arial" w:hAnsi="Arial" w:cs="Arial"/>
        </w:rPr>
      </w:pPr>
      <w:r w:rsidRPr="001D77C6">
        <w:rPr>
          <w:rFonts w:ascii="Arial" w:hAnsi="Arial" w:cs="Arial"/>
        </w:rPr>
        <w:t>-</w:t>
      </w:r>
      <w:r w:rsidRPr="001D77C6">
        <w:rPr>
          <w:rFonts w:ascii="Arial" w:hAnsi="Arial" w:cs="Arial"/>
        </w:rPr>
        <w:tab/>
        <w:t xml:space="preserve">Teil B enthält </w:t>
      </w:r>
      <w:r w:rsidR="00B53A2B" w:rsidRPr="001D77C6">
        <w:rPr>
          <w:rFonts w:ascii="Arial" w:hAnsi="Arial" w:cs="Arial"/>
        </w:rPr>
        <w:t xml:space="preserve">die </w:t>
      </w:r>
      <w:r w:rsidRPr="001D77C6">
        <w:rPr>
          <w:rFonts w:ascii="Arial" w:hAnsi="Arial" w:cs="Arial"/>
        </w:rPr>
        <w:t>Bestimmungen zum Werkvertrag und Ausführung.</w:t>
      </w:r>
    </w:p>
    <w:p w:rsidR="00725261" w:rsidRPr="001D77C6" w:rsidRDefault="00725261" w:rsidP="00A338A3">
      <w:pPr>
        <w:pStyle w:val="KeinLeerraum"/>
        <w:numPr>
          <w:ilvl w:val="0"/>
          <w:numId w:val="14"/>
        </w:numPr>
        <w:spacing w:before="120"/>
        <w:ind w:left="709" w:hanging="709"/>
        <w:rPr>
          <w:rFonts w:ascii="Arial" w:hAnsi="Arial" w:cs="Arial"/>
        </w:rPr>
      </w:pPr>
      <w:r w:rsidRPr="001D77C6">
        <w:rPr>
          <w:rFonts w:ascii="Arial" w:hAnsi="Arial" w:cs="Arial"/>
        </w:rPr>
        <w:t>Zwecks besserer Lesbarkeit wird im vorliegenden Dokument nur die männliche Form verwendet. Es sind dabei aber immer die weibliche Form sowie Firmen und Büros mit gemeint.</w:t>
      </w:r>
    </w:p>
    <w:p w:rsidR="00725261" w:rsidRPr="001D77C6" w:rsidRDefault="00725261" w:rsidP="00A338A3">
      <w:pPr>
        <w:pStyle w:val="KeinLeerraum"/>
        <w:numPr>
          <w:ilvl w:val="0"/>
          <w:numId w:val="14"/>
        </w:numPr>
        <w:spacing w:before="120"/>
        <w:ind w:left="709" w:hanging="709"/>
        <w:rPr>
          <w:rFonts w:ascii="Arial" w:hAnsi="Arial" w:cs="Arial"/>
        </w:rPr>
      </w:pPr>
      <w:r w:rsidRPr="001D77C6">
        <w:rPr>
          <w:rFonts w:ascii="Arial" w:hAnsi="Arial" w:cs="Arial"/>
        </w:rPr>
        <w:t>Bei Widersprüchen ist alleine die deutsche Fassung dieser "Allgemeinen technischen Bedingungen für Sicherungsarbeiten bei Baustellen an Strassen" massgebend.</w:t>
      </w:r>
    </w:p>
    <w:p w:rsidR="007255E5" w:rsidRDefault="007255E5" w:rsidP="007D0575">
      <w:pPr>
        <w:pStyle w:val="berschrift1"/>
        <w:spacing w:before="600"/>
        <w:rPr>
          <w:rFonts w:ascii="Arial" w:hAnsi="Arial" w:cs="Arial"/>
          <w:sz w:val="32"/>
          <w:szCs w:val="32"/>
        </w:rPr>
      </w:pPr>
      <w:bookmarkStart w:id="2" w:name="_Toc483039833"/>
      <w:r>
        <w:rPr>
          <w:rFonts w:ascii="Arial" w:hAnsi="Arial" w:cs="Arial"/>
          <w:sz w:val="32"/>
          <w:szCs w:val="32"/>
        </w:rPr>
        <w:br w:type="page"/>
      </w:r>
    </w:p>
    <w:p w:rsidR="00FB20D8" w:rsidRPr="001D77C6" w:rsidRDefault="00FB20D8" w:rsidP="007D0575">
      <w:pPr>
        <w:pStyle w:val="berschrift1"/>
        <w:spacing w:before="600"/>
        <w:rPr>
          <w:rFonts w:ascii="Arial" w:hAnsi="Arial" w:cs="Arial"/>
          <w:sz w:val="32"/>
          <w:szCs w:val="32"/>
        </w:rPr>
      </w:pPr>
      <w:r w:rsidRPr="001D77C6">
        <w:rPr>
          <w:rFonts w:ascii="Arial" w:hAnsi="Arial" w:cs="Arial"/>
          <w:sz w:val="32"/>
          <w:szCs w:val="32"/>
        </w:rPr>
        <w:lastRenderedPageBreak/>
        <w:t>A</w:t>
      </w:r>
      <w:r w:rsidRPr="001D77C6">
        <w:rPr>
          <w:rFonts w:ascii="Arial" w:hAnsi="Arial" w:cs="Arial"/>
          <w:sz w:val="32"/>
          <w:szCs w:val="32"/>
        </w:rPr>
        <w:tab/>
        <w:t>Bestimmungen zum Vergabeverfahren</w:t>
      </w:r>
      <w:bookmarkEnd w:id="2"/>
    </w:p>
    <w:p w:rsidR="00B0059D" w:rsidRPr="001D77C6" w:rsidRDefault="00B0059D" w:rsidP="007255E5">
      <w:pPr>
        <w:pStyle w:val="berschrift2"/>
        <w:spacing w:before="600" w:after="120"/>
        <w:rPr>
          <w:rFonts w:ascii="Arial" w:hAnsi="Arial" w:cs="Arial"/>
          <w:sz w:val="28"/>
          <w:szCs w:val="28"/>
        </w:rPr>
      </w:pPr>
      <w:bookmarkStart w:id="3" w:name="_Toc483039834"/>
      <w:r w:rsidRPr="001D77C6">
        <w:rPr>
          <w:rFonts w:ascii="Arial" w:hAnsi="Arial" w:cs="Arial"/>
          <w:sz w:val="28"/>
          <w:szCs w:val="28"/>
        </w:rPr>
        <w:t>1</w:t>
      </w:r>
      <w:r w:rsidRPr="001D77C6">
        <w:rPr>
          <w:rFonts w:ascii="Arial" w:hAnsi="Arial" w:cs="Arial"/>
          <w:sz w:val="28"/>
          <w:szCs w:val="28"/>
        </w:rPr>
        <w:tab/>
        <w:t>Bauprojekt</w:t>
      </w:r>
      <w:bookmarkEnd w:id="3"/>
    </w:p>
    <w:p w:rsidR="00B53A2B" w:rsidRPr="001D77C6" w:rsidRDefault="006D0471" w:rsidP="00870CC9">
      <w:pPr>
        <w:pStyle w:val="KeinLeerraum"/>
        <w:spacing w:before="200"/>
        <w:rPr>
          <w:rFonts w:ascii="Arial" w:hAnsi="Arial" w:cs="Arial"/>
        </w:rPr>
      </w:pPr>
      <w:r w:rsidRPr="001D77C6">
        <w:rPr>
          <w:rFonts w:ascii="Arial" w:hAnsi="Arial" w:cs="Arial"/>
        </w:rPr>
        <w:tab/>
      </w:r>
      <w:sdt>
        <w:sdtPr>
          <w:rPr>
            <w:rFonts w:ascii="Century Gothic" w:hAnsi="Century Gothic"/>
          </w:rPr>
          <w:id w:val="1709829595"/>
          <w:placeholder>
            <w:docPart w:val="C1F6F1DA08C043D792A009D06DF8B222"/>
          </w:placeholder>
          <w:showingPlcHdr/>
          <w:text/>
        </w:sdtPr>
        <w:sdtContent>
          <w:r w:rsidR="00870CC9">
            <w:rPr>
              <w:rStyle w:val="Platzhaltertext"/>
            </w:rPr>
            <w:t>Klicken Sie hier, um Text einzugeben.</w:t>
          </w:r>
        </w:sdtContent>
      </w:sdt>
    </w:p>
    <w:p w:rsidR="00AC23D2" w:rsidRPr="00CC58D4" w:rsidRDefault="00B0059D" w:rsidP="007255E5">
      <w:pPr>
        <w:pStyle w:val="berschrift2"/>
        <w:spacing w:before="600" w:after="120"/>
        <w:rPr>
          <w:rFonts w:ascii="Arial" w:hAnsi="Arial" w:cs="Arial"/>
          <w:sz w:val="28"/>
          <w:szCs w:val="28"/>
          <w:vertAlign w:val="superscript"/>
        </w:rPr>
      </w:pPr>
      <w:bookmarkStart w:id="4" w:name="_Toc483039835"/>
      <w:r w:rsidRPr="001D77C6">
        <w:rPr>
          <w:rFonts w:ascii="Arial" w:hAnsi="Arial" w:cs="Arial"/>
          <w:sz w:val="28"/>
          <w:szCs w:val="28"/>
        </w:rPr>
        <w:t>2</w:t>
      </w:r>
      <w:r w:rsidR="00AC23D2" w:rsidRPr="001D77C6">
        <w:rPr>
          <w:rFonts w:ascii="Arial" w:hAnsi="Arial" w:cs="Arial"/>
          <w:sz w:val="28"/>
          <w:szCs w:val="28"/>
        </w:rPr>
        <w:tab/>
      </w:r>
      <w:r w:rsidR="00BA711B" w:rsidRPr="001D77C6">
        <w:rPr>
          <w:rFonts w:ascii="Arial" w:hAnsi="Arial" w:cs="Arial"/>
          <w:sz w:val="28"/>
          <w:szCs w:val="28"/>
        </w:rPr>
        <w:t>Beteiligte</w:t>
      </w:r>
      <w:bookmarkEnd w:id="1"/>
      <w:r w:rsidR="00A338A3" w:rsidRPr="001D77C6">
        <w:rPr>
          <w:rFonts w:ascii="Arial" w:hAnsi="Arial" w:cs="Arial"/>
          <w:sz w:val="28"/>
          <w:szCs w:val="28"/>
        </w:rPr>
        <w:t xml:space="preserve"> </w:t>
      </w:r>
      <w:r w:rsidR="004D25E5" w:rsidRPr="00CC58D4">
        <w:rPr>
          <w:rFonts w:ascii="Arial" w:hAnsi="Arial" w:cs="Arial"/>
          <w:sz w:val="28"/>
          <w:szCs w:val="28"/>
          <w:vertAlign w:val="superscript"/>
        </w:rPr>
        <w:footnoteReference w:id="1"/>
      </w:r>
      <w:bookmarkEnd w:id="4"/>
    </w:p>
    <w:p w:rsidR="007329C6" w:rsidRPr="001D77C6" w:rsidRDefault="00B0059D" w:rsidP="007D0575">
      <w:pPr>
        <w:pStyle w:val="berschrift3"/>
        <w:spacing w:before="360" w:after="120"/>
        <w:rPr>
          <w:rFonts w:ascii="Arial" w:hAnsi="Arial" w:cs="Arial"/>
        </w:rPr>
      </w:pPr>
      <w:bookmarkStart w:id="5" w:name="_Toc357322033"/>
      <w:bookmarkStart w:id="6" w:name="_Toc483039836"/>
      <w:r w:rsidRPr="001D77C6">
        <w:rPr>
          <w:rFonts w:ascii="Arial" w:hAnsi="Arial" w:cs="Arial"/>
        </w:rPr>
        <w:t>2</w:t>
      </w:r>
      <w:r w:rsidR="00BA711B" w:rsidRPr="001D77C6">
        <w:rPr>
          <w:rFonts w:ascii="Arial" w:hAnsi="Arial" w:cs="Arial"/>
        </w:rPr>
        <w:t>.1</w:t>
      </w:r>
      <w:r w:rsidR="00BA711B" w:rsidRPr="001D77C6">
        <w:rPr>
          <w:rFonts w:ascii="Arial" w:hAnsi="Arial" w:cs="Arial"/>
        </w:rPr>
        <w:tab/>
        <w:t>Bauherr</w:t>
      </w:r>
      <w:bookmarkEnd w:id="5"/>
      <w:bookmarkEnd w:id="6"/>
      <w:r w:rsidR="00B008BC" w:rsidRPr="001D77C6">
        <w:rPr>
          <w:rFonts w:ascii="Arial" w:hAnsi="Arial" w:cs="Arial"/>
        </w:rPr>
        <w:tab/>
      </w:r>
    </w:p>
    <w:p w:rsidR="00B008BC" w:rsidRPr="001D77C6" w:rsidRDefault="00A34DA4" w:rsidP="00B2148D">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848331244"/>
          <w:placeholder>
            <w:docPart w:val="E70FA45EA21940BB90A30A1FAA1DFA64"/>
          </w:placeholder>
          <w:showingPlcHdr/>
          <w:text/>
        </w:sdtPr>
        <w:sdtContent>
          <w:r w:rsidR="00B2148D">
            <w:rPr>
              <w:rStyle w:val="Platzhaltertext"/>
            </w:rPr>
            <w:t>Klicken Sie hier, um Text einzugeben.</w:t>
          </w:r>
        </w:sdtContent>
      </w:sdt>
    </w:p>
    <w:p w:rsidR="00D07006" w:rsidRPr="001D77C6" w:rsidRDefault="00B0059D" w:rsidP="007D0575">
      <w:pPr>
        <w:pStyle w:val="berschrift3"/>
        <w:spacing w:before="360" w:after="120"/>
        <w:rPr>
          <w:rFonts w:ascii="Arial" w:hAnsi="Arial" w:cs="Arial"/>
        </w:rPr>
      </w:pPr>
      <w:bookmarkStart w:id="7" w:name="_Toc483039837"/>
      <w:r w:rsidRPr="001D77C6">
        <w:rPr>
          <w:rFonts w:ascii="Arial" w:hAnsi="Arial" w:cs="Arial"/>
        </w:rPr>
        <w:t>2</w:t>
      </w:r>
      <w:r w:rsidR="00D07006" w:rsidRPr="001D77C6">
        <w:rPr>
          <w:rFonts w:ascii="Arial" w:hAnsi="Arial" w:cs="Arial"/>
        </w:rPr>
        <w:t>.2</w:t>
      </w:r>
      <w:r w:rsidR="00D07006" w:rsidRPr="001D77C6">
        <w:rPr>
          <w:rFonts w:ascii="Arial" w:hAnsi="Arial" w:cs="Arial"/>
        </w:rPr>
        <w:tab/>
        <w:t>Vergabestelle</w:t>
      </w:r>
      <w:bookmarkEnd w:id="7"/>
      <w:r w:rsidR="00D07006" w:rsidRPr="001D77C6">
        <w:rPr>
          <w:rFonts w:ascii="Arial" w:hAnsi="Arial" w:cs="Arial"/>
        </w:rPr>
        <w:tab/>
      </w:r>
    </w:p>
    <w:p w:rsidR="00D07006" w:rsidRPr="001D77C6" w:rsidRDefault="00D07006"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522778671"/>
          <w:placeholder>
            <w:docPart w:val="6811206DECFC44E5AF418535DB83F90D"/>
          </w:placeholder>
          <w:showingPlcHdr/>
          <w:text/>
        </w:sdtPr>
        <w:sdtContent>
          <w:r w:rsidR="001102CA">
            <w:rPr>
              <w:rStyle w:val="Platzhaltertext"/>
            </w:rPr>
            <w:t>Klicken Sie hier, um Text einzugeben.</w:t>
          </w:r>
        </w:sdtContent>
      </w:sdt>
    </w:p>
    <w:p w:rsidR="004D0B80" w:rsidRPr="001D77C6" w:rsidRDefault="004D0B80" w:rsidP="007D0575">
      <w:pPr>
        <w:pStyle w:val="berschrift3"/>
        <w:spacing w:before="360" w:after="120"/>
        <w:rPr>
          <w:rFonts w:ascii="Arial" w:hAnsi="Arial" w:cs="Arial"/>
        </w:rPr>
      </w:pPr>
      <w:bookmarkStart w:id="8" w:name="_Toc483039838"/>
      <w:r w:rsidRPr="001D77C6">
        <w:rPr>
          <w:rFonts w:ascii="Arial" w:hAnsi="Arial" w:cs="Arial"/>
        </w:rPr>
        <w:t>2.3</w:t>
      </w:r>
      <w:r w:rsidRPr="001D77C6">
        <w:rPr>
          <w:rFonts w:ascii="Arial" w:hAnsi="Arial" w:cs="Arial"/>
        </w:rPr>
        <w:tab/>
        <w:t>Fachplaner Bau</w:t>
      </w:r>
      <w:bookmarkEnd w:id="8"/>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63367807"/>
          <w:placeholder>
            <w:docPart w:val="85FE678483A0456A9C70BC324299ACBF"/>
          </w:placeholder>
          <w:showingPlcHdr/>
          <w:text/>
        </w:sdtPr>
        <w:sdtContent>
          <w:r w:rsidR="00B2148D">
            <w:rPr>
              <w:rStyle w:val="Platzhaltertext"/>
            </w:rPr>
            <w:t>Klicken Sie hier, um Text einzugeben.</w:t>
          </w:r>
        </w:sdtContent>
      </w:sdt>
      <w:r w:rsidR="00B2148D">
        <w:rPr>
          <w:rFonts w:ascii="Century Gothic" w:hAnsi="Century Gothic"/>
        </w:rPr>
        <w:tab/>
      </w:r>
      <w:r w:rsidR="006D0471" w:rsidRPr="001D77C6">
        <w:rPr>
          <w:rFonts w:ascii="Arial" w:hAnsi="Arial" w:cs="Arial"/>
        </w:rPr>
        <w:t xml:space="preserve">Kontaktperson: </w:t>
      </w:r>
      <w:sdt>
        <w:sdtPr>
          <w:rPr>
            <w:rFonts w:ascii="Century Gothic" w:hAnsi="Century Gothic"/>
          </w:rPr>
          <w:id w:val="524133521"/>
          <w:placeholder>
            <w:docPart w:val="552796DD2AB94BB4910488F7C3D10275"/>
          </w:placeholder>
          <w:showingPlcHdr/>
          <w:text/>
        </w:sdtPr>
        <w:sdtContent>
          <w:r w:rsidR="00B2148D">
            <w:rPr>
              <w:rStyle w:val="Platzhaltertext"/>
            </w:rPr>
            <w:t>Klicken Sie hier, um Text einzugeben.</w:t>
          </w:r>
        </w:sdtContent>
      </w:sdt>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500727180"/>
          <w:placeholder>
            <w:docPart w:val="F716BBD2AAE84B798723E3DB5586B272"/>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859976798"/>
          <w:placeholder>
            <w:docPart w:val="99DF5D068D074FC2A5F3175151035D0D"/>
          </w:placeholder>
          <w:showingPlcHdr/>
          <w:text/>
        </w:sdtPr>
        <w:sdtContent>
          <w:r w:rsidR="001102CA">
            <w:rPr>
              <w:rStyle w:val="Platzhaltertext"/>
            </w:rPr>
            <w:t>Klicken Sie hier, um Text einzugeben.</w:t>
          </w:r>
        </w:sdtContent>
      </w:sdt>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215361784"/>
          <w:placeholder>
            <w:docPart w:val="763D3BACD53C4BFCBEA2A363AEDFE242"/>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1062395812"/>
          <w:placeholder>
            <w:docPart w:val="C3F1EDAC92D5467EA0C79768160B07F4"/>
          </w:placeholder>
          <w:showingPlcHdr/>
          <w:text/>
        </w:sdtPr>
        <w:sdtContent>
          <w:r w:rsidR="001102CA">
            <w:rPr>
              <w:rStyle w:val="Platzhaltertext"/>
            </w:rPr>
            <w:t>Klicken Sie hier, um Text einzugeben.</w:t>
          </w:r>
        </w:sdtContent>
      </w:sdt>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936601368"/>
          <w:placeholder>
            <w:docPart w:val="99F2382834744B009FCE4CCD97C7E74D"/>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Telefax: </w:t>
      </w:r>
      <w:sdt>
        <w:sdtPr>
          <w:rPr>
            <w:rFonts w:ascii="Century Gothic" w:hAnsi="Century Gothic"/>
          </w:rPr>
          <w:id w:val="109633869"/>
          <w:placeholder>
            <w:docPart w:val="D6EA5C07FBC54E20A814361E0E8F52F8"/>
          </w:placeholder>
          <w:showingPlcHdr/>
          <w:text/>
        </w:sdtPr>
        <w:sdtContent>
          <w:r w:rsidR="001102CA">
            <w:rPr>
              <w:rStyle w:val="Platzhaltertext"/>
            </w:rPr>
            <w:t>Klicken Sie hier, um Text einzugeben.</w:t>
          </w:r>
        </w:sdtContent>
      </w:sdt>
    </w:p>
    <w:p w:rsidR="004D0B80" w:rsidRPr="001D77C6" w:rsidRDefault="004D0B80" w:rsidP="007D0575">
      <w:pPr>
        <w:pStyle w:val="berschrift3"/>
        <w:spacing w:before="360" w:after="120"/>
        <w:rPr>
          <w:rFonts w:ascii="Arial" w:hAnsi="Arial" w:cs="Arial"/>
        </w:rPr>
      </w:pPr>
      <w:bookmarkStart w:id="9" w:name="_Toc483039839"/>
      <w:r w:rsidRPr="001D77C6">
        <w:rPr>
          <w:rFonts w:ascii="Arial" w:hAnsi="Arial" w:cs="Arial"/>
        </w:rPr>
        <w:t>2.4</w:t>
      </w:r>
      <w:r w:rsidRPr="001D77C6">
        <w:rPr>
          <w:rFonts w:ascii="Arial" w:hAnsi="Arial" w:cs="Arial"/>
        </w:rPr>
        <w:tab/>
        <w:t>Fachplaner Verkehrsführung</w:t>
      </w:r>
      <w:bookmarkEnd w:id="9"/>
    </w:p>
    <w:p w:rsidR="004D0B80" w:rsidRPr="001D77C6" w:rsidRDefault="00FB20D8" w:rsidP="00A34DA4">
      <w:pPr>
        <w:pStyle w:val="KeinLeerraum"/>
        <w:ind w:left="709"/>
        <w:rPr>
          <w:rFonts w:ascii="Arial" w:hAnsi="Arial" w:cs="Arial"/>
        </w:rPr>
      </w:pPr>
      <w:r w:rsidRPr="001D77C6">
        <w:rPr>
          <w:rFonts w:ascii="Arial" w:hAnsi="Arial" w:cs="Arial"/>
        </w:rPr>
        <w:t xml:space="preserve">Der Fachplaner Verkehrsführung ist ein Spezialist </w:t>
      </w:r>
      <w:r w:rsidR="00B53A2B" w:rsidRPr="001D77C6">
        <w:rPr>
          <w:rFonts w:ascii="Arial" w:hAnsi="Arial" w:cs="Arial"/>
        </w:rPr>
        <w:t>für die</w:t>
      </w:r>
      <w:r w:rsidR="00A34DA4" w:rsidRPr="001D77C6">
        <w:rPr>
          <w:rFonts w:ascii="Arial" w:hAnsi="Arial" w:cs="Arial"/>
        </w:rPr>
        <w:t xml:space="preserve"> Strassenausstattung und der </w:t>
      </w:r>
      <w:r w:rsidRPr="001D77C6">
        <w:rPr>
          <w:rFonts w:ascii="Arial" w:hAnsi="Arial" w:cs="Arial"/>
        </w:rPr>
        <w:t xml:space="preserve">temporären Verkehrsführung. </w:t>
      </w:r>
      <w:r w:rsidR="005E2E58" w:rsidRPr="001D77C6">
        <w:rPr>
          <w:rFonts w:ascii="Arial" w:hAnsi="Arial" w:cs="Arial"/>
        </w:rPr>
        <w:t>Er weist seine Eignu</w:t>
      </w:r>
      <w:r w:rsidR="00A34DA4" w:rsidRPr="001D77C6">
        <w:rPr>
          <w:rFonts w:ascii="Arial" w:hAnsi="Arial" w:cs="Arial"/>
        </w:rPr>
        <w:t>ng durch seine Erfahrung und mit</w:t>
      </w:r>
      <w:r w:rsidR="005E2E58" w:rsidRPr="001D77C6">
        <w:rPr>
          <w:rFonts w:ascii="Arial" w:hAnsi="Arial" w:cs="Arial"/>
        </w:rPr>
        <w:t>tels Referenzen nach.</w:t>
      </w:r>
    </w:p>
    <w:p w:rsidR="005E2E58" w:rsidRPr="001D77C6" w:rsidRDefault="005E2E58" w:rsidP="004D0B80">
      <w:pPr>
        <w:pStyle w:val="KeinLeerraum"/>
        <w:rPr>
          <w:rFonts w:ascii="Arial" w:hAnsi="Arial" w:cs="Arial"/>
        </w:rPr>
      </w:pPr>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721253033"/>
          <w:placeholder>
            <w:docPart w:val="35EF18F1041F419FB4E838FF98BCA6F5"/>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Kontaktperson: </w:t>
      </w:r>
      <w:sdt>
        <w:sdtPr>
          <w:rPr>
            <w:rFonts w:ascii="Century Gothic" w:hAnsi="Century Gothic"/>
          </w:rPr>
          <w:id w:val="2120101232"/>
          <w:placeholder>
            <w:docPart w:val="9588251F024C4C4387F8473E46A68B6F"/>
          </w:placeholder>
          <w:showingPlcHdr/>
          <w:text/>
        </w:sdtPr>
        <w:sdtContent>
          <w:r w:rsidR="001102CA">
            <w:rPr>
              <w:rStyle w:val="Platzhaltertext"/>
            </w:rPr>
            <w:t>Klicken Sie hier, um Text einzugeben.</w:t>
          </w:r>
        </w:sdtContent>
      </w:sdt>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797981808"/>
          <w:placeholder>
            <w:docPart w:val="ABBC4D91D7E34C80B50DB8B12BB3AF34"/>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485321410"/>
          <w:placeholder>
            <w:docPart w:val="E48A7CF767954C918F56965CF01F1B4A"/>
          </w:placeholder>
          <w:showingPlcHdr/>
          <w:text/>
        </w:sdtPr>
        <w:sdtContent>
          <w:r w:rsidR="001102CA">
            <w:rPr>
              <w:rStyle w:val="Platzhaltertext"/>
            </w:rPr>
            <w:t>Klicken Sie hier, um Text einzugeben.</w:t>
          </w:r>
        </w:sdtContent>
      </w:sdt>
    </w:p>
    <w:p w:rsidR="004D0B80"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495227450"/>
          <w:placeholder>
            <w:docPart w:val="C350940A37314816996DE54664FC28AA"/>
          </w:placeholder>
          <w:showingPlcHdr/>
          <w:text/>
        </w:sdtPr>
        <w:sdtContent>
          <w:r w:rsidR="001102CA">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519664143"/>
          <w:placeholder>
            <w:docPart w:val="8A126E9A11E8492CBCCA32564E33AD9D"/>
          </w:placeholder>
          <w:showingPlcHdr/>
          <w:text/>
        </w:sdtPr>
        <w:sdtContent>
          <w:r w:rsidR="001102CA">
            <w:rPr>
              <w:rStyle w:val="Platzhaltertext"/>
            </w:rPr>
            <w:t>Klicken Sie hier, um Text einzugeben.</w:t>
          </w:r>
        </w:sdtContent>
      </w:sdt>
    </w:p>
    <w:p w:rsidR="00B008BC" w:rsidRPr="001D77C6" w:rsidRDefault="00B0059D" w:rsidP="007D0575">
      <w:pPr>
        <w:pStyle w:val="berschrift3"/>
        <w:spacing w:before="360" w:after="120"/>
        <w:rPr>
          <w:rFonts w:ascii="Arial" w:hAnsi="Arial" w:cs="Arial"/>
        </w:rPr>
      </w:pPr>
      <w:bookmarkStart w:id="10" w:name="_Toc483039840"/>
      <w:r w:rsidRPr="001D77C6">
        <w:rPr>
          <w:rFonts w:ascii="Arial" w:hAnsi="Arial" w:cs="Arial"/>
        </w:rPr>
        <w:t>2</w:t>
      </w:r>
      <w:r w:rsidR="00B008BC" w:rsidRPr="001D77C6">
        <w:rPr>
          <w:rFonts w:ascii="Arial" w:hAnsi="Arial" w:cs="Arial"/>
        </w:rPr>
        <w:t>.</w:t>
      </w:r>
      <w:r w:rsidRPr="001D77C6">
        <w:rPr>
          <w:rFonts w:ascii="Arial" w:hAnsi="Arial" w:cs="Arial"/>
        </w:rPr>
        <w:t>5</w:t>
      </w:r>
      <w:r w:rsidR="00B008BC" w:rsidRPr="001D77C6">
        <w:rPr>
          <w:rFonts w:ascii="Arial" w:hAnsi="Arial" w:cs="Arial"/>
        </w:rPr>
        <w:tab/>
        <w:t>Oberbauleitun</w:t>
      </w:r>
      <w:r w:rsidR="00D07006" w:rsidRPr="001D77C6">
        <w:rPr>
          <w:rFonts w:ascii="Arial" w:hAnsi="Arial" w:cs="Arial"/>
        </w:rPr>
        <w:t>g</w:t>
      </w:r>
      <w:bookmarkEnd w:id="10"/>
    </w:p>
    <w:p w:rsidR="00B008BC"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808169515"/>
          <w:placeholder>
            <w:docPart w:val="17F50E7CFA72403DAFDABA30007DA345"/>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Kontaktperson: </w:t>
      </w:r>
      <w:sdt>
        <w:sdtPr>
          <w:rPr>
            <w:rFonts w:ascii="Century Gothic" w:hAnsi="Century Gothic"/>
          </w:rPr>
          <w:id w:val="1501929793"/>
          <w:placeholder>
            <w:docPart w:val="8922342043724A968429C077599F0419"/>
          </w:placeholder>
          <w:showingPlcHdr/>
          <w:text/>
        </w:sdtPr>
        <w:sdtContent>
          <w:r w:rsidR="00D1199B">
            <w:rPr>
              <w:rStyle w:val="Platzhaltertext"/>
            </w:rPr>
            <w:t>Klicken Sie hier, um Text einzugeben.</w:t>
          </w:r>
        </w:sdtContent>
      </w:sdt>
    </w:p>
    <w:p w:rsidR="00B008BC" w:rsidRPr="001D77C6" w:rsidRDefault="00B008BC"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277765113"/>
          <w:placeholder>
            <w:docPart w:val="0C59578653704BC1B7A6666D78653D9D"/>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1093160353"/>
          <w:placeholder>
            <w:docPart w:val="F3897C8CE4604609843331B3ADAFE400"/>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38967497"/>
          <w:placeholder>
            <w:docPart w:val="09657ADCB84D4CE5B0CFEDDAEE3330BC"/>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883949884"/>
          <w:placeholder>
            <w:docPart w:val="33D6A1714D364EABA2FCCBF966399CAD"/>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lastRenderedPageBreak/>
        <w:tab/>
      </w:r>
      <w:sdt>
        <w:sdtPr>
          <w:rPr>
            <w:rFonts w:ascii="Century Gothic" w:hAnsi="Century Gothic"/>
          </w:rPr>
          <w:id w:val="-1730061953"/>
          <w:placeholder>
            <w:docPart w:val="B5ED9C6EE64B4B5A9455F63A272EE876"/>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Telefax: </w:t>
      </w:r>
      <w:sdt>
        <w:sdtPr>
          <w:rPr>
            <w:rFonts w:ascii="Century Gothic" w:hAnsi="Century Gothic"/>
          </w:rPr>
          <w:id w:val="1359701508"/>
          <w:placeholder>
            <w:docPart w:val="DFC8C3B317E548268B14DD47DFF0F056"/>
          </w:placeholder>
          <w:showingPlcHdr/>
          <w:text/>
        </w:sdtPr>
        <w:sdtContent>
          <w:r w:rsidR="00D1199B">
            <w:rPr>
              <w:rStyle w:val="Platzhaltertext"/>
            </w:rPr>
            <w:t>Klicken Sie hier, um Text einzugeben.</w:t>
          </w:r>
        </w:sdtContent>
      </w:sdt>
    </w:p>
    <w:p w:rsidR="00B830B4" w:rsidRPr="001D77C6" w:rsidRDefault="00B0059D" w:rsidP="007D0575">
      <w:pPr>
        <w:pStyle w:val="berschrift3"/>
        <w:spacing w:before="360" w:after="120"/>
        <w:rPr>
          <w:rFonts w:ascii="Arial" w:hAnsi="Arial" w:cs="Arial"/>
        </w:rPr>
      </w:pPr>
      <w:bookmarkStart w:id="11" w:name="_Toc483039841"/>
      <w:r w:rsidRPr="001D77C6">
        <w:rPr>
          <w:rFonts w:ascii="Arial" w:hAnsi="Arial" w:cs="Arial"/>
        </w:rPr>
        <w:t>2</w:t>
      </w:r>
      <w:r w:rsidR="00B830B4" w:rsidRPr="001D77C6">
        <w:rPr>
          <w:rFonts w:ascii="Arial" w:hAnsi="Arial" w:cs="Arial"/>
        </w:rPr>
        <w:t>.</w:t>
      </w:r>
      <w:r w:rsidRPr="001D77C6">
        <w:rPr>
          <w:rFonts w:ascii="Arial" w:hAnsi="Arial" w:cs="Arial"/>
        </w:rPr>
        <w:t>6</w:t>
      </w:r>
      <w:r w:rsidR="00B830B4" w:rsidRPr="001D77C6">
        <w:rPr>
          <w:rFonts w:ascii="Arial" w:hAnsi="Arial" w:cs="Arial"/>
        </w:rPr>
        <w:tab/>
        <w:t>Bauleitung</w:t>
      </w:r>
      <w:bookmarkEnd w:id="11"/>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2009288607"/>
          <w:placeholder>
            <w:docPart w:val="CD13711319154A0FB954F22AB2FFC1A6"/>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Kontaktperson: </w:t>
      </w:r>
      <w:sdt>
        <w:sdtPr>
          <w:rPr>
            <w:rFonts w:ascii="Century Gothic" w:hAnsi="Century Gothic"/>
          </w:rPr>
          <w:id w:val="293879860"/>
          <w:placeholder>
            <w:docPart w:val="2D7EC1F826BD4DF08035B7D241D66A88"/>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362826856"/>
          <w:placeholder>
            <w:docPart w:val="0D0AAD4AFDF345E9A1B4886D2803539C"/>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1579477207"/>
          <w:placeholder>
            <w:docPart w:val="1C05B61B53EA4ADCAE933A22BC22F395"/>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377885449"/>
          <w:placeholder>
            <w:docPart w:val="0BC92F78823F41C98B819ECA8B7CA0A9"/>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883559824"/>
          <w:placeholder>
            <w:docPart w:val="F46842257AEF473E90ABD36977C98482"/>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942117497"/>
          <w:placeholder>
            <w:docPart w:val="1027C5DA0EC54AC8902EE2144A7B94D9"/>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Telefax: </w:t>
      </w:r>
      <w:sdt>
        <w:sdtPr>
          <w:rPr>
            <w:rFonts w:ascii="Century Gothic" w:hAnsi="Century Gothic"/>
          </w:rPr>
          <w:id w:val="-977304046"/>
          <w:placeholder>
            <w:docPart w:val="92AFBFF7CCA84C1A80A83B2ABD564A78"/>
          </w:placeholder>
          <w:showingPlcHdr/>
          <w:text/>
        </w:sdtPr>
        <w:sdtContent>
          <w:r w:rsidR="00D1199B">
            <w:rPr>
              <w:rStyle w:val="Platzhaltertext"/>
            </w:rPr>
            <w:t>Klicken Sie hier, um Text einzugeben.</w:t>
          </w:r>
        </w:sdtContent>
      </w:sdt>
    </w:p>
    <w:p w:rsidR="00B830B4" w:rsidRPr="001D77C6" w:rsidRDefault="004D0B80" w:rsidP="007D0575">
      <w:pPr>
        <w:pStyle w:val="berschrift3"/>
        <w:spacing w:before="360" w:after="120"/>
        <w:rPr>
          <w:rFonts w:ascii="Arial" w:hAnsi="Arial" w:cs="Arial"/>
        </w:rPr>
      </w:pPr>
      <w:bookmarkStart w:id="12" w:name="_Toc483039842"/>
      <w:r w:rsidRPr="001D77C6">
        <w:rPr>
          <w:rFonts w:ascii="Arial" w:hAnsi="Arial" w:cs="Arial"/>
        </w:rPr>
        <w:t>2</w:t>
      </w:r>
      <w:r w:rsidR="00B830B4" w:rsidRPr="001D77C6">
        <w:rPr>
          <w:rFonts w:ascii="Arial" w:hAnsi="Arial" w:cs="Arial"/>
        </w:rPr>
        <w:t>.</w:t>
      </w:r>
      <w:r w:rsidR="00D07006" w:rsidRPr="001D77C6">
        <w:rPr>
          <w:rFonts w:ascii="Arial" w:hAnsi="Arial" w:cs="Arial"/>
        </w:rPr>
        <w:t>7</w:t>
      </w:r>
      <w:r w:rsidR="00B830B4" w:rsidRPr="001D77C6">
        <w:rPr>
          <w:rFonts w:ascii="Arial" w:hAnsi="Arial" w:cs="Arial"/>
        </w:rPr>
        <w:tab/>
        <w:t xml:space="preserve">Weitere </w:t>
      </w:r>
      <w:r w:rsidR="00D07006" w:rsidRPr="001D77C6">
        <w:rPr>
          <w:rFonts w:ascii="Arial" w:hAnsi="Arial" w:cs="Arial"/>
        </w:rPr>
        <w:t>Fachpersonen</w:t>
      </w:r>
      <w:bookmarkEnd w:id="12"/>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r w:rsidR="006D0471" w:rsidRPr="001D77C6">
        <w:rPr>
          <w:rFonts w:ascii="Arial" w:hAnsi="Arial" w:cs="Arial"/>
        </w:rPr>
        <w:t xml:space="preserve">Bezeichnung: </w:t>
      </w:r>
      <w:sdt>
        <w:sdtPr>
          <w:rPr>
            <w:rFonts w:ascii="Century Gothic" w:hAnsi="Century Gothic"/>
          </w:rPr>
          <w:id w:val="-392735700"/>
          <w:placeholder>
            <w:docPart w:val="D5B89C6C99A44FE39B877D0E1086D46D"/>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554761727"/>
          <w:placeholder>
            <w:docPart w:val="DACF198A198549AA8359FFD2569627BC"/>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Kontaktperson: </w:t>
      </w:r>
      <w:sdt>
        <w:sdtPr>
          <w:rPr>
            <w:rFonts w:ascii="Century Gothic" w:hAnsi="Century Gothic"/>
          </w:rPr>
          <w:id w:val="-630097083"/>
          <w:placeholder>
            <w:docPart w:val="5E4FFE1B43714A948834FE437346392A"/>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294647988"/>
          <w:placeholder>
            <w:docPart w:val="77D7FBC4643D4783B969D5218914C4FC"/>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742566105"/>
          <w:placeholder>
            <w:docPart w:val="9D68CB7CC8CE4D39A47F6E2C072B006F"/>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577818656"/>
          <w:placeholder>
            <w:docPart w:val="7B16E7A83B784278A36C4BED5D28A776"/>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2015949122"/>
          <w:placeholder>
            <w:docPart w:val="EC6FDACCED6945329A294CBCD476529E"/>
          </w:placeholder>
          <w:showingPlcHdr/>
          <w:text/>
        </w:sdtPr>
        <w:sdtContent>
          <w:r w:rsidR="00D1199B">
            <w:rPr>
              <w:rStyle w:val="Platzhaltertext"/>
            </w:rPr>
            <w:t>Klicken Sie hier, um Text einzugeben.</w:t>
          </w:r>
        </w:sdtContent>
      </w:sdt>
    </w:p>
    <w:p w:rsidR="00B830B4" w:rsidRPr="001D77C6" w:rsidRDefault="00B830B4"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793409671"/>
          <w:placeholder>
            <w:docPart w:val="FECA28CB35694E608F17614A75A2320C"/>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Telefax: </w:t>
      </w:r>
      <w:sdt>
        <w:sdtPr>
          <w:rPr>
            <w:rFonts w:ascii="Century Gothic" w:hAnsi="Century Gothic"/>
          </w:rPr>
          <w:id w:val="2008007588"/>
          <w:placeholder>
            <w:docPart w:val="306FF0708EF443C799AA6FC2A6E2ABF5"/>
          </w:placeholder>
          <w:showingPlcHdr/>
          <w:text/>
        </w:sdtPr>
        <w:sdtContent>
          <w:r w:rsidR="00D1199B">
            <w:rPr>
              <w:rStyle w:val="Platzhaltertext"/>
            </w:rPr>
            <w:t>Klicken Sie hier, um Text einzugeben.</w:t>
          </w:r>
        </w:sdtContent>
      </w:sdt>
    </w:p>
    <w:p w:rsidR="00B830B4" w:rsidRPr="001D77C6" w:rsidRDefault="004D0B80" w:rsidP="007D0575">
      <w:pPr>
        <w:pStyle w:val="berschrift3"/>
        <w:spacing w:before="360" w:after="120"/>
        <w:rPr>
          <w:rFonts w:ascii="Arial" w:hAnsi="Arial" w:cs="Arial"/>
        </w:rPr>
      </w:pPr>
      <w:bookmarkStart w:id="13" w:name="_Toc483039843"/>
      <w:r w:rsidRPr="001D77C6">
        <w:rPr>
          <w:rFonts w:ascii="Arial" w:hAnsi="Arial" w:cs="Arial"/>
        </w:rPr>
        <w:t>2</w:t>
      </w:r>
      <w:r w:rsidR="00F6156A" w:rsidRPr="001D77C6">
        <w:rPr>
          <w:rFonts w:ascii="Arial" w:hAnsi="Arial" w:cs="Arial"/>
        </w:rPr>
        <w:t>.</w:t>
      </w:r>
      <w:r w:rsidR="00D07006" w:rsidRPr="001D77C6">
        <w:rPr>
          <w:rFonts w:ascii="Arial" w:hAnsi="Arial" w:cs="Arial"/>
        </w:rPr>
        <w:t>8</w:t>
      </w:r>
      <w:r w:rsidR="00F6156A" w:rsidRPr="001D77C6">
        <w:rPr>
          <w:rFonts w:ascii="Arial" w:hAnsi="Arial" w:cs="Arial"/>
        </w:rPr>
        <w:tab/>
      </w:r>
      <w:r w:rsidR="00D07006" w:rsidRPr="001D77C6">
        <w:rPr>
          <w:rFonts w:ascii="Arial" w:hAnsi="Arial" w:cs="Arial"/>
        </w:rPr>
        <w:t>Mitbeteiligte</w:t>
      </w:r>
      <w:bookmarkEnd w:id="13"/>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t>Bezeichnung</w:t>
      </w:r>
      <w:r w:rsidR="006D0471" w:rsidRPr="001D77C6">
        <w:rPr>
          <w:rFonts w:ascii="Arial" w:hAnsi="Arial" w:cs="Arial"/>
        </w:rPr>
        <w:t>:</w:t>
      </w:r>
      <w:r w:rsidRPr="001D77C6">
        <w:rPr>
          <w:rFonts w:ascii="Arial" w:hAnsi="Arial" w:cs="Arial"/>
        </w:rPr>
        <w:t xml:space="preserve"> </w:t>
      </w:r>
      <w:sdt>
        <w:sdtPr>
          <w:rPr>
            <w:rFonts w:ascii="Century Gothic" w:hAnsi="Century Gothic"/>
          </w:rPr>
          <w:id w:val="-887795018"/>
          <w:placeholder>
            <w:docPart w:val="D08BED368B4241FB992B8B74C7F7275D"/>
          </w:placeholder>
          <w:showingPlcHdr/>
          <w:text/>
        </w:sdtPr>
        <w:sdtContent>
          <w:r w:rsidR="00D1199B">
            <w:rPr>
              <w:rStyle w:val="Platzhaltertext"/>
            </w:rPr>
            <w:t>Klicken Sie hier, um Text einzugeben.</w:t>
          </w:r>
        </w:sdtContent>
      </w:sdt>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2098674493"/>
          <w:placeholder>
            <w:docPart w:val="A74D08B203244A41BAB8ACC1D8377819"/>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Kontaktperson: </w:t>
      </w:r>
      <w:sdt>
        <w:sdtPr>
          <w:rPr>
            <w:rFonts w:ascii="Century Gothic" w:hAnsi="Century Gothic"/>
          </w:rPr>
          <w:id w:val="747001417"/>
          <w:placeholder>
            <w:docPart w:val="99426A7DC77F44C4A750F35B6DC0AC5F"/>
          </w:placeholder>
          <w:showingPlcHdr/>
          <w:text/>
        </w:sdtPr>
        <w:sdtContent>
          <w:r w:rsidR="00D1199B">
            <w:rPr>
              <w:rStyle w:val="Platzhaltertext"/>
            </w:rPr>
            <w:t>Klicken Sie hier, um Text einzugeben.</w:t>
          </w:r>
        </w:sdtContent>
      </w:sdt>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957546922"/>
          <w:placeholder>
            <w:docPart w:val="BBC65C090DA74B378E3A21755E2368CF"/>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E-Mail: </w:t>
      </w:r>
      <w:sdt>
        <w:sdtPr>
          <w:rPr>
            <w:rFonts w:ascii="Century Gothic" w:hAnsi="Century Gothic"/>
          </w:rPr>
          <w:id w:val="-930358727"/>
          <w:placeholder>
            <w:docPart w:val="03BBC157625049CFB2D74F4F4243DC6C"/>
          </w:placeholder>
          <w:showingPlcHdr/>
          <w:text/>
        </w:sdtPr>
        <w:sdtContent>
          <w:r w:rsidR="00D1199B">
            <w:rPr>
              <w:rStyle w:val="Platzhaltertext"/>
            </w:rPr>
            <w:t>Klicken Sie hier, um Text einzugeben.</w:t>
          </w:r>
        </w:sdtContent>
      </w:sdt>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381823839"/>
          <w:placeholder>
            <w:docPart w:val="D65B5F40097C4731A561276A17BA0C57"/>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Telefon: </w:t>
      </w:r>
      <w:sdt>
        <w:sdtPr>
          <w:rPr>
            <w:rFonts w:ascii="Century Gothic" w:hAnsi="Century Gothic"/>
          </w:rPr>
          <w:id w:val="684783874"/>
          <w:placeholder>
            <w:docPart w:val="B1CD4D281F034488B052714CBF5C2401"/>
          </w:placeholder>
          <w:showingPlcHdr/>
          <w:text/>
        </w:sdtPr>
        <w:sdtContent>
          <w:r w:rsidR="00D1199B">
            <w:rPr>
              <w:rStyle w:val="Platzhaltertext"/>
            </w:rPr>
            <w:t>Klicken Sie hier, um Text einzugeben.</w:t>
          </w:r>
        </w:sdtContent>
      </w:sdt>
    </w:p>
    <w:p w:rsidR="00F6156A" w:rsidRPr="001D77C6" w:rsidRDefault="00F6156A"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538256638"/>
          <w:placeholder>
            <w:docPart w:val="85846CA0F77F4516A59BEA3F147EF907"/>
          </w:placeholder>
          <w:showingPlcHdr/>
          <w:text/>
        </w:sdtPr>
        <w:sdtContent>
          <w:r w:rsidR="00D1199B">
            <w:rPr>
              <w:rStyle w:val="Platzhaltertext"/>
            </w:rPr>
            <w:t>Klicken Sie hier, um Text einzugeben.</w:t>
          </w:r>
        </w:sdtContent>
      </w:sdt>
      <w:r w:rsidR="006D0471" w:rsidRPr="001D77C6">
        <w:rPr>
          <w:rFonts w:ascii="Arial" w:hAnsi="Arial" w:cs="Arial"/>
        </w:rPr>
        <w:tab/>
        <w:t xml:space="preserve">Telefax: </w:t>
      </w:r>
      <w:sdt>
        <w:sdtPr>
          <w:rPr>
            <w:rFonts w:ascii="Century Gothic" w:hAnsi="Century Gothic"/>
          </w:rPr>
          <w:id w:val="939567532"/>
          <w:placeholder>
            <w:docPart w:val="EA10D5B2FD1E40A78A09D0DAF949E02E"/>
          </w:placeholder>
          <w:showingPlcHdr/>
          <w:text/>
        </w:sdtPr>
        <w:sdtContent>
          <w:r w:rsidR="00D1199B">
            <w:rPr>
              <w:rStyle w:val="Platzhaltertext"/>
            </w:rPr>
            <w:t>Klicken Sie hier, um Text einzugeben.</w:t>
          </w:r>
        </w:sdtContent>
      </w:sdt>
    </w:p>
    <w:p w:rsidR="00F6156A" w:rsidRPr="001D77C6" w:rsidRDefault="004D0B80" w:rsidP="007255E5">
      <w:pPr>
        <w:pStyle w:val="berschrift2"/>
        <w:spacing w:before="600" w:after="120"/>
        <w:rPr>
          <w:rFonts w:ascii="Arial" w:hAnsi="Arial" w:cs="Arial"/>
          <w:sz w:val="28"/>
          <w:szCs w:val="28"/>
        </w:rPr>
      </w:pPr>
      <w:bookmarkStart w:id="14" w:name="_Toc483039844"/>
      <w:r w:rsidRPr="001D77C6">
        <w:rPr>
          <w:rFonts w:ascii="Arial" w:hAnsi="Arial" w:cs="Arial"/>
          <w:sz w:val="28"/>
          <w:szCs w:val="28"/>
        </w:rPr>
        <w:t>3</w:t>
      </w:r>
      <w:r w:rsidR="00F6156A" w:rsidRPr="001D77C6">
        <w:rPr>
          <w:rFonts w:ascii="Arial" w:hAnsi="Arial" w:cs="Arial"/>
          <w:sz w:val="28"/>
          <w:szCs w:val="28"/>
        </w:rPr>
        <w:tab/>
        <w:t>Projekt</w:t>
      </w:r>
      <w:bookmarkEnd w:id="14"/>
    </w:p>
    <w:p w:rsidR="000E21E5" w:rsidRPr="001D77C6" w:rsidRDefault="004D0B80" w:rsidP="007D0575">
      <w:pPr>
        <w:pStyle w:val="berschrift3"/>
        <w:spacing w:before="360" w:after="120"/>
        <w:rPr>
          <w:rFonts w:ascii="Arial" w:hAnsi="Arial" w:cs="Arial"/>
        </w:rPr>
      </w:pPr>
      <w:bookmarkStart w:id="15" w:name="_Toc483039845"/>
      <w:r w:rsidRPr="001D77C6">
        <w:rPr>
          <w:rFonts w:ascii="Arial" w:hAnsi="Arial" w:cs="Arial"/>
        </w:rPr>
        <w:t>3</w:t>
      </w:r>
      <w:r w:rsidR="000E21E5" w:rsidRPr="001D77C6">
        <w:rPr>
          <w:rFonts w:ascii="Arial" w:hAnsi="Arial" w:cs="Arial"/>
        </w:rPr>
        <w:t>.1</w:t>
      </w:r>
      <w:r w:rsidR="000E21E5" w:rsidRPr="001D77C6">
        <w:rPr>
          <w:rFonts w:ascii="Arial" w:hAnsi="Arial" w:cs="Arial"/>
        </w:rPr>
        <w:tab/>
        <w:t>Projektbeschrieb</w:t>
      </w:r>
      <w:bookmarkEnd w:id="15"/>
    </w:p>
    <w:p w:rsidR="000E21E5" w:rsidRPr="001D77C6" w:rsidRDefault="000E21E5"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2019113033"/>
          <w:placeholder>
            <w:docPart w:val="EF22A597E5E9486B954C8B3E21A96482"/>
          </w:placeholder>
          <w:showingPlcHdr/>
          <w:text/>
        </w:sdtPr>
        <w:sdtContent>
          <w:r w:rsidR="00D1199B">
            <w:rPr>
              <w:rStyle w:val="Platzhaltertext"/>
            </w:rPr>
            <w:t>Klicken Sie hier, um Text einzugeben.</w:t>
          </w:r>
        </w:sdtContent>
      </w:sdt>
    </w:p>
    <w:p w:rsidR="00F6156A" w:rsidRPr="001D77C6" w:rsidRDefault="004D0B80" w:rsidP="007D0575">
      <w:pPr>
        <w:pStyle w:val="berschrift3"/>
        <w:spacing w:before="360" w:after="120"/>
        <w:rPr>
          <w:rFonts w:ascii="Arial" w:hAnsi="Arial" w:cs="Arial"/>
        </w:rPr>
      </w:pPr>
      <w:bookmarkStart w:id="16" w:name="_Toc483039846"/>
      <w:r w:rsidRPr="001D77C6">
        <w:rPr>
          <w:rFonts w:ascii="Arial" w:hAnsi="Arial" w:cs="Arial"/>
        </w:rPr>
        <w:t>3</w:t>
      </w:r>
      <w:r w:rsidR="00F6156A" w:rsidRPr="001D77C6">
        <w:rPr>
          <w:rFonts w:ascii="Arial" w:hAnsi="Arial" w:cs="Arial"/>
        </w:rPr>
        <w:t>.</w:t>
      </w:r>
      <w:r w:rsidR="000E21E5" w:rsidRPr="001D77C6">
        <w:rPr>
          <w:rFonts w:ascii="Arial" w:hAnsi="Arial" w:cs="Arial"/>
        </w:rPr>
        <w:t>2</w:t>
      </w:r>
      <w:r w:rsidR="00F6156A" w:rsidRPr="001D77C6">
        <w:rPr>
          <w:rFonts w:ascii="Arial" w:hAnsi="Arial" w:cs="Arial"/>
        </w:rPr>
        <w:tab/>
        <w:t>Lage des Objektes</w:t>
      </w:r>
      <w:bookmarkEnd w:id="16"/>
    </w:p>
    <w:p w:rsidR="00B53A2B" w:rsidRPr="001D77C6" w:rsidRDefault="00F6156A"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508944168"/>
          <w:placeholder>
            <w:docPart w:val="F1383D1246224DDC991D7F2AD22D60BC"/>
          </w:placeholder>
          <w:showingPlcHdr/>
          <w:text/>
        </w:sdtPr>
        <w:sdtContent>
          <w:r w:rsidR="00D1199B">
            <w:rPr>
              <w:rStyle w:val="Platzhaltertext"/>
            </w:rPr>
            <w:t>Klicken Sie hier, um Text einzugeben.</w:t>
          </w:r>
        </w:sdtContent>
      </w:sdt>
    </w:p>
    <w:p w:rsidR="004D0B80" w:rsidRPr="001D77C6" w:rsidRDefault="004D0B80" w:rsidP="007D0575">
      <w:pPr>
        <w:pStyle w:val="berschrift3"/>
        <w:spacing w:before="360" w:after="120"/>
        <w:rPr>
          <w:rFonts w:ascii="Arial" w:hAnsi="Arial" w:cs="Arial"/>
        </w:rPr>
      </w:pPr>
      <w:bookmarkStart w:id="17" w:name="_Toc483039847"/>
      <w:r w:rsidRPr="001D77C6">
        <w:rPr>
          <w:rFonts w:ascii="Arial" w:hAnsi="Arial" w:cs="Arial"/>
        </w:rPr>
        <w:lastRenderedPageBreak/>
        <w:t>3.3</w:t>
      </w:r>
      <w:r w:rsidRPr="001D77C6">
        <w:rPr>
          <w:rFonts w:ascii="Arial" w:hAnsi="Arial" w:cs="Arial"/>
        </w:rPr>
        <w:tab/>
        <w:t>Abgrenzungen (Projekt und Arbeitsgattungen)</w:t>
      </w:r>
      <w:bookmarkEnd w:id="17"/>
    </w:p>
    <w:p w:rsidR="006D0471" w:rsidRPr="001D77C6" w:rsidRDefault="004D0B80"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806390533"/>
          <w:placeholder>
            <w:docPart w:val="2989C7D9226A4C948232D575B668C85E"/>
          </w:placeholder>
          <w:showingPlcHdr/>
          <w:text/>
        </w:sdtPr>
        <w:sdtContent>
          <w:r w:rsidR="00D1199B">
            <w:rPr>
              <w:rStyle w:val="Platzhaltertext"/>
            </w:rPr>
            <w:t>Klicken Sie hier, um Text einzugeben.</w:t>
          </w:r>
        </w:sdtContent>
      </w:sdt>
    </w:p>
    <w:p w:rsidR="005E2E58" w:rsidRPr="001D77C6" w:rsidRDefault="005E2E58" w:rsidP="007D0575">
      <w:pPr>
        <w:pStyle w:val="berschrift3"/>
        <w:spacing w:before="360" w:after="120"/>
        <w:rPr>
          <w:rFonts w:ascii="Arial" w:hAnsi="Arial" w:cs="Arial"/>
        </w:rPr>
      </w:pPr>
      <w:bookmarkStart w:id="18" w:name="_Toc483039848"/>
      <w:r w:rsidRPr="001D77C6">
        <w:rPr>
          <w:rFonts w:ascii="Arial" w:hAnsi="Arial" w:cs="Arial"/>
        </w:rPr>
        <w:t>3.4</w:t>
      </w:r>
      <w:r w:rsidRPr="001D77C6">
        <w:rPr>
          <w:rFonts w:ascii="Arial" w:hAnsi="Arial" w:cs="Arial"/>
        </w:rPr>
        <w:tab/>
        <w:t>Hauptmengen / Objektkennzahlen</w:t>
      </w:r>
      <w:bookmarkEnd w:id="18"/>
    </w:p>
    <w:p w:rsidR="00A338A3" w:rsidRPr="001D77C6" w:rsidRDefault="005E2E58" w:rsidP="00A338A3">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622649529"/>
          <w:placeholder>
            <w:docPart w:val="F0008F37B78B4A1B8D9586E4691F4AC7"/>
          </w:placeholder>
          <w:showingPlcHdr/>
          <w:text/>
        </w:sdtPr>
        <w:sdtContent>
          <w:r w:rsidR="00D1199B">
            <w:rPr>
              <w:rStyle w:val="Platzhaltertext"/>
            </w:rPr>
            <w:t>Klicken Sie hier, um Text einzugeben.</w:t>
          </w:r>
        </w:sdtContent>
      </w:sdt>
    </w:p>
    <w:p w:rsidR="00B53A2B" w:rsidRPr="001D77C6" w:rsidRDefault="00B53A2B" w:rsidP="007D0575">
      <w:pPr>
        <w:pStyle w:val="berschrift3"/>
        <w:spacing w:before="360" w:after="120"/>
        <w:rPr>
          <w:rFonts w:ascii="Arial" w:hAnsi="Arial" w:cs="Arial"/>
        </w:rPr>
      </w:pPr>
      <w:bookmarkStart w:id="19" w:name="_Toc483039849"/>
      <w:r w:rsidRPr="001D77C6">
        <w:rPr>
          <w:rFonts w:ascii="Arial" w:hAnsi="Arial" w:cs="Arial"/>
        </w:rPr>
        <w:t>3.5</w:t>
      </w:r>
      <w:r w:rsidRPr="001D77C6">
        <w:rPr>
          <w:rFonts w:ascii="Arial" w:hAnsi="Arial" w:cs="Arial"/>
        </w:rPr>
        <w:tab/>
        <w:t>Bautechnische Randbedingungen</w:t>
      </w:r>
      <w:bookmarkEnd w:id="19"/>
    </w:p>
    <w:p w:rsidR="00B53A2B" w:rsidRPr="001D77C6" w:rsidRDefault="00B53A2B"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909446494"/>
          <w:placeholder>
            <w:docPart w:val="27C36232484847B0AEAC24823F8EB2C9"/>
          </w:placeholder>
          <w:showingPlcHdr/>
          <w:text/>
        </w:sdtPr>
        <w:sdtContent>
          <w:r w:rsidR="00D1199B">
            <w:rPr>
              <w:rStyle w:val="Platzhaltertext"/>
            </w:rPr>
            <w:t>Klicken Sie hier, um Text einzugeben.</w:t>
          </w:r>
        </w:sdtContent>
      </w:sdt>
    </w:p>
    <w:p w:rsidR="006D500B" w:rsidRPr="001D77C6" w:rsidRDefault="006D500B" w:rsidP="007255E5">
      <w:pPr>
        <w:pStyle w:val="berschrift2"/>
        <w:spacing w:before="600" w:after="120"/>
        <w:rPr>
          <w:rFonts w:ascii="Arial" w:hAnsi="Arial" w:cs="Arial"/>
          <w:sz w:val="28"/>
          <w:szCs w:val="28"/>
        </w:rPr>
      </w:pPr>
      <w:bookmarkStart w:id="20" w:name="_Toc483039850"/>
      <w:r w:rsidRPr="001D77C6">
        <w:rPr>
          <w:rFonts w:ascii="Arial" w:hAnsi="Arial" w:cs="Arial"/>
          <w:sz w:val="28"/>
          <w:szCs w:val="28"/>
        </w:rPr>
        <w:t>4</w:t>
      </w:r>
      <w:r w:rsidRPr="001D77C6">
        <w:rPr>
          <w:rFonts w:ascii="Arial" w:hAnsi="Arial" w:cs="Arial"/>
          <w:sz w:val="28"/>
          <w:szCs w:val="28"/>
        </w:rPr>
        <w:tab/>
        <w:t>Verfahren / Termine</w:t>
      </w:r>
      <w:bookmarkEnd w:id="20"/>
    </w:p>
    <w:p w:rsidR="006D500B" w:rsidRPr="001D77C6" w:rsidRDefault="006D500B" w:rsidP="007D0575">
      <w:pPr>
        <w:pStyle w:val="berschrift3"/>
        <w:spacing w:before="360" w:after="120"/>
        <w:rPr>
          <w:rFonts w:ascii="Arial" w:hAnsi="Arial" w:cs="Arial"/>
        </w:rPr>
      </w:pPr>
      <w:bookmarkStart w:id="21" w:name="_Toc483039851"/>
      <w:r w:rsidRPr="001D77C6">
        <w:rPr>
          <w:rFonts w:ascii="Arial" w:hAnsi="Arial" w:cs="Arial"/>
        </w:rPr>
        <w:t>4.1</w:t>
      </w:r>
      <w:r w:rsidRPr="001D77C6">
        <w:rPr>
          <w:rFonts w:ascii="Arial" w:hAnsi="Arial" w:cs="Arial"/>
        </w:rPr>
        <w:tab/>
        <w:t>Art des Verfahrens</w:t>
      </w:r>
      <w:bookmarkEnd w:id="21"/>
    </w:p>
    <w:p w:rsidR="006D500B" w:rsidRPr="001D77C6" w:rsidRDefault="006D500B" w:rsidP="0042707B">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174925733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t>Offenes 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175049215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t>Selektives 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81892353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t>Einladungsverfahren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45456306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t>Das Vergabeverfahren untersteht nicht dem GATT/WTO Abkommen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1843615239"/>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t>Das Vergabeverfahren untersteht dem GATT/WTO Abkommen</w:t>
      </w:r>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Arial" w:hAnsi="Arial" w:cs="Arial"/>
          </w:rPr>
          <w:id w:val="30297798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r>
      <w:sdt>
        <w:sdtPr>
          <w:rPr>
            <w:rFonts w:ascii="Century Gothic" w:hAnsi="Century Gothic"/>
          </w:rPr>
          <w:id w:val="1154413258"/>
          <w:placeholder>
            <w:docPart w:val="D51D162BAFFA4F91AD9F26E1FA0B5448"/>
          </w:placeholder>
          <w:showingPlcHdr/>
          <w:text/>
        </w:sdtPr>
        <w:sdtContent>
          <w:r w:rsidR="00E24920">
            <w:rPr>
              <w:rStyle w:val="Platzhaltertext"/>
            </w:rPr>
            <w:t>Klicken Sie hier, um Text einzugeben.</w:t>
          </w:r>
        </w:sdtContent>
      </w:sdt>
    </w:p>
    <w:p w:rsidR="006D500B" w:rsidRPr="001D77C6" w:rsidRDefault="006D500B" w:rsidP="007D0575">
      <w:pPr>
        <w:pStyle w:val="berschrift3"/>
        <w:spacing w:before="360" w:after="120"/>
        <w:rPr>
          <w:rFonts w:ascii="Arial" w:hAnsi="Arial" w:cs="Arial"/>
        </w:rPr>
      </w:pPr>
      <w:bookmarkStart w:id="22" w:name="_Toc483039852"/>
      <w:r w:rsidRPr="001D77C6">
        <w:rPr>
          <w:rFonts w:ascii="Arial" w:hAnsi="Arial" w:cs="Arial"/>
        </w:rPr>
        <w:t>4.2</w:t>
      </w:r>
      <w:r w:rsidRPr="001D77C6">
        <w:rPr>
          <w:rFonts w:ascii="Arial" w:hAnsi="Arial" w:cs="Arial"/>
        </w:rPr>
        <w:tab/>
        <w:t>Publikation der Submission</w:t>
      </w:r>
      <w:bookmarkEnd w:id="22"/>
    </w:p>
    <w:p w:rsidR="006D500B" w:rsidRPr="001D77C6" w:rsidRDefault="006D500B" w:rsidP="00A34DA4">
      <w:pPr>
        <w:pStyle w:val="KeinLeerraum"/>
        <w:spacing w:before="200" w:line="276" w:lineRule="auto"/>
        <w:rPr>
          <w:rFonts w:ascii="Arial" w:hAnsi="Arial" w:cs="Arial"/>
        </w:rPr>
      </w:pPr>
      <w:r w:rsidRPr="001D77C6">
        <w:rPr>
          <w:rFonts w:ascii="Arial" w:hAnsi="Arial" w:cs="Arial"/>
        </w:rPr>
        <w:tab/>
      </w:r>
      <w:sdt>
        <w:sdtPr>
          <w:rPr>
            <w:rFonts w:ascii="Century Gothic" w:hAnsi="Century Gothic"/>
          </w:rPr>
          <w:id w:val="-1635314758"/>
          <w:placeholder>
            <w:docPart w:val="FA4C55674A074A4C91305E5409304A27"/>
          </w:placeholder>
          <w:showingPlcHdr/>
          <w:text/>
        </w:sdtPr>
        <w:sdtContent>
          <w:r w:rsidR="00E24920">
            <w:rPr>
              <w:rStyle w:val="Platzhaltertext"/>
            </w:rPr>
            <w:t>Klicken Sie hier, um Text einzugeben.</w:t>
          </w:r>
        </w:sdtContent>
      </w:sdt>
    </w:p>
    <w:p w:rsidR="006D500B" w:rsidRPr="001D77C6" w:rsidRDefault="006D500B" w:rsidP="007D0575">
      <w:pPr>
        <w:pStyle w:val="berschrift3"/>
        <w:spacing w:before="360" w:after="120"/>
        <w:rPr>
          <w:rFonts w:ascii="Arial" w:hAnsi="Arial" w:cs="Arial"/>
        </w:rPr>
      </w:pPr>
      <w:bookmarkStart w:id="23" w:name="_Toc483039853"/>
      <w:r w:rsidRPr="001D77C6">
        <w:rPr>
          <w:rFonts w:ascii="Arial" w:hAnsi="Arial" w:cs="Arial"/>
        </w:rPr>
        <w:t>4.3</w:t>
      </w:r>
      <w:r w:rsidRPr="001D77C6">
        <w:rPr>
          <w:rFonts w:ascii="Arial" w:hAnsi="Arial" w:cs="Arial"/>
        </w:rPr>
        <w:tab/>
        <w:t>Bezug der Unterlagen</w:t>
      </w:r>
      <w:bookmarkEnd w:id="23"/>
    </w:p>
    <w:p w:rsidR="006D500B" w:rsidRPr="001D77C6" w:rsidRDefault="006D500B" w:rsidP="00A34DA4">
      <w:pPr>
        <w:pStyle w:val="KeinLeerraum"/>
        <w:spacing w:before="200" w:line="276" w:lineRule="auto"/>
        <w:ind w:left="709"/>
        <w:rPr>
          <w:rFonts w:ascii="Arial" w:hAnsi="Arial" w:cs="Arial"/>
        </w:rPr>
      </w:pPr>
      <w:r w:rsidRPr="001D77C6">
        <w:rPr>
          <w:rFonts w:ascii="Arial" w:hAnsi="Arial" w:cs="Arial"/>
        </w:rPr>
        <w:t xml:space="preserve">Datum des Bezugs: </w:t>
      </w:r>
      <w:sdt>
        <w:sdtPr>
          <w:rPr>
            <w:rFonts w:ascii="Century Gothic" w:hAnsi="Century Gothic"/>
          </w:rPr>
          <w:id w:val="-1259135010"/>
          <w:placeholder>
            <w:docPart w:val="F2DF39905C274D9386AE1807F1483941"/>
          </w:placeholder>
          <w:showingPlcHdr/>
          <w:text/>
        </w:sdtPr>
        <w:sdtContent>
          <w:r w:rsidR="00E24920">
            <w:rPr>
              <w:rStyle w:val="Platzhaltertext"/>
            </w:rPr>
            <w:t>Klicken Sie hier, um Text einzugeben.</w:t>
          </w:r>
        </w:sdtContent>
      </w:sdt>
    </w:p>
    <w:p w:rsidR="00F41DEC" w:rsidRPr="001D77C6" w:rsidRDefault="00F41DEC" w:rsidP="00A34DA4">
      <w:pPr>
        <w:pStyle w:val="KeinLeerraum"/>
        <w:spacing w:before="200" w:line="276" w:lineRule="auto"/>
        <w:ind w:left="709"/>
        <w:rPr>
          <w:rFonts w:ascii="Arial" w:hAnsi="Arial" w:cs="Arial"/>
        </w:rPr>
      </w:pPr>
      <w:r w:rsidRPr="001D77C6">
        <w:rPr>
          <w:rFonts w:ascii="Arial" w:hAnsi="Arial" w:cs="Arial"/>
        </w:rPr>
        <w:t xml:space="preserve">Öffnungszeiten: </w:t>
      </w:r>
      <w:sdt>
        <w:sdtPr>
          <w:rPr>
            <w:rFonts w:ascii="Century Gothic" w:hAnsi="Century Gothic"/>
          </w:rPr>
          <w:id w:val="310533036"/>
          <w:placeholder>
            <w:docPart w:val="2642B7C1D1234257956BF0191DD17A03"/>
          </w:placeholder>
          <w:showingPlcHdr/>
          <w:text/>
        </w:sdtPr>
        <w:sdtContent>
          <w:r w:rsidR="00E24920">
            <w:rPr>
              <w:rStyle w:val="Platzhaltertext"/>
            </w:rPr>
            <w:t>Klicken Sie hier, um Text einzugeben.</w:t>
          </w:r>
        </w:sdtContent>
      </w:sdt>
    </w:p>
    <w:p w:rsidR="006D500B" w:rsidRPr="001D77C6" w:rsidRDefault="00F41DEC" w:rsidP="00A34DA4">
      <w:pPr>
        <w:pStyle w:val="KeinLeerraum"/>
        <w:spacing w:before="200" w:line="276" w:lineRule="auto"/>
        <w:ind w:left="709"/>
        <w:rPr>
          <w:rFonts w:ascii="Arial" w:hAnsi="Arial" w:cs="Arial"/>
        </w:rPr>
      </w:pPr>
      <w:r w:rsidRPr="001D77C6">
        <w:rPr>
          <w:rFonts w:ascii="Arial" w:hAnsi="Arial" w:cs="Arial"/>
        </w:rPr>
        <w:t xml:space="preserve">Bezugsort: </w:t>
      </w:r>
      <w:sdt>
        <w:sdtPr>
          <w:rPr>
            <w:rFonts w:ascii="Century Gothic" w:hAnsi="Century Gothic"/>
          </w:rPr>
          <w:id w:val="-419571583"/>
          <w:placeholder>
            <w:docPart w:val="5ACCF5D6CEF443A8A09C2B7305567ED9"/>
          </w:placeholder>
          <w:showingPlcHdr/>
          <w:text/>
        </w:sdtPr>
        <w:sdtContent>
          <w:r w:rsidR="00E24920">
            <w:rPr>
              <w:rStyle w:val="Platzhaltertext"/>
            </w:rPr>
            <w:t>Klicken Sie hier, um Text einzugeben.</w:t>
          </w:r>
        </w:sdtContent>
      </w:sdt>
    </w:p>
    <w:p w:rsidR="006D500B" w:rsidRPr="001D77C6" w:rsidRDefault="006D500B" w:rsidP="00A34DA4">
      <w:pPr>
        <w:pStyle w:val="KeinLeerraum"/>
        <w:spacing w:before="200" w:line="276" w:lineRule="auto"/>
        <w:ind w:left="709"/>
        <w:rPr>
          <w:rFonts w:ascii="Arial" w:hAnsi="Arial" w:cs="Arial"/>
        </w:rPr>
      </w:pPr>
      <w:r w:rsidRPr="001D77C6">
        <w:rPr>
          <w:rFonts w:ascii="Arial" w:hAnsi="Arial" w:cs="Arial"/>
        </w:rPr>
        <w:t xml:space="preserve">Bezugsart: </w:t>
      </w:r>
      <w:sdt>
        <w:sdtPr>
          <w:rPr>
            <w:rFonts w:ascii="Century Gothic" w:hAnsi="Century Gothic"/>
          </w:rPr>
          <w:id w:val="-233322313"/>
          <w:placeholder>
            <w:docPart w:val="21BEA94D3A6048B8B3AA866F304BAAA3"/>
          </w:placeholder>
          <w:showingPlcHdr/>
          <w:text/>
        </w:sdtPr>
        <w:sdtContent>
          <w:r w:rsidR="00E24920">
            <w:rPr>
              <w:rStyle w:val="Platzhaltertext"/>
            </w:rPr>
            <w:t>Klicken Sie hier, um Text einzugeben.</w:t>
          </w:r>
        </w:sdtContent>
      </w:sdt>
    </w:p>
    <w:p w:rsidR="006D500B" w:rsidRPr="001D77C6" w:rsidRDefault="006D500B" w:rsidP="007D0575">
      <w:pPr>
        <w:pStyle w:val="berschrift3"/>
        <w:spacing w:before="360" w:after="120"/>
        <w:rPr>
          <w:rFonts w:ascii="Arial" w:hAnsi="Arial" w:cs="Arial"/>
        </w:rPr>
      </w:pPr>
      <w:bookmarkStart w:id="24" w:name="_Toc483039854"/>
      <w:r w:rsidRPr="001D77C6">
        <w:rPr>
          <w:rFonts w:ascii="Arial" w:hAnsi="Arial" w:cs="Arial"/>
        </w:rPr>
        <w:t>4.4</w:t>
      </w:r>
      <w:r w:rsidRPr="001D77C6">
        <w:rPr>
          <w:rFonts w:ascii="Arial" w:hAnsi="Arial" w:cs="Arial"/>
        </w:rPr>
        <w:tab/>
        <w:t>Abgegebene Pläne des Bauherrn</w:t>
      </w:r>
      <w:bookmarkEnd w:id="24"/>
    </w:p>
    <w:p w:rsidR="00E24920" w:rsidRDefault="00E801D7" w:rsidP="00725261">
      <w:pPr>
        <w:pStyle w:val="KeinLeerraum"/>
        <w:spacing w:before="200" w:line="276" w:lineRule="auto"/>
        <w:ind w:left="709"/>
        <w:rPr>
          <w:rFonts w:ascii="Century Gothic" w:hAnsi="Century Gothic"/>
        </w:rPr>
      </w:pPr>
      <w:sdt>
        <w:sdtPr>
          <w:rPr>
            <w:rFonts w:ascii="Century Gothic" w:hAnsi="Century Gothic"/>
          </w:rPr>
          <w:id w:val="1856222748"/>
          <w:placeholder>
            <w:docPart w:val="35A0E824007647228021E526E7E3D249"/>
          </w:placeholder>
          <w:showingPlcHdr/>
          <w:text/>
        </w:sdtPr>
        <w:sdtContent>
          <w:r w:rsidR="00E24920">
            <w:rPr>
              <w:rStyle w:val="Platzhaltertext"/>
            </w:rPr>
            <w:t>Klicken Sie hier, um Text einzugeben.</w:t>
          </w:r>
        </w:sdtContent>
      </w:sdt>
    </w:p>
    <w:p w:rsidR="006D500B" w:rsidRPr="001D77C6" w:rsidRDefault="006D500B" w:rsidP="007D0575">
      <w:pPr>
        <w:pStyle w:val="berschrift3"/>
        <w:spacing w:before="360" w:after="120"/>
        <w:rPr>
          <w:rFonts w:ascii="Arial" w:hAnsi="Arial" w:cs="Arial"/>
        </w:rPr>
      </w:pPr>
      <w:bookmarkStart w:id="25" w:name="_Toc483039855"/>
      <w:r w:rsidRPr="001D77C6">
        <w:rPr>
          <w:rFonts w:ascii="Arial" w:hAnsi="Arial" w:cs="Arial"/>
        </w:rPr>
        <w:lastRenderedPageBreak/>
        <w:t>4.5</w:t>
      </w:r>
      <w:r w:rsidRPr="001D77C6">
        <w:rPr>
          <w:rFonts w:ascii="Arial" w:hAnsi="Arial" w:cs="Arial"/>
        </w:rPr>
        <w:tab/>
        <w:t>Abgegebene Unterlagen des Bauherrn</w:t>
      </w:r>
      <w:bookmarkEnd w:id="25"/>
    </w:p>
    <w:p w:rsidR="00B53A2B" w:rsidRPr="001D77C6" w:rsidRDefault="00E801D7" w:rsidP="00725261">
      <w:pPr>
        <w:pStyle w:val="KeinLeerraum"/>
        <w:spacing w:before="200" w:line="276" w:lineRule="auto"/>
        <w:ind w:left="709"/>
        <w:rPr>
          <w:rFonts w:ascii="Arial" w:hAnsi="Arial" w:cs="Arial"/>
        </w:rPr>
      </w:pPr>
      <w:sdt>
        <w:sdtPr>
          <w:rPr>
            <w:rFonts w:ascii="Century Gothic" w:hAnsi="Century Gothic"/>
          </w:rPr>
          <w:id w:val="550344844"/>
          <w:placeholder>
            <w:docPart w:val="5618CE33FE71494382DF1B13B292A3F9"/>
          </w:placeholder>
          <w:showingPlcHdr/>
          <w:text/>
        </w:sdtPr>
        <w:sdtContent>
          <w:r w:rsidR="00E24920">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26" w:name="_Toc483039856"/>
      <w:r w:rsidRPr="001D77C6">
        <w:rPr>
          <w:rFonts w:ascii="Arial" w:hAnsi="Arial" w:cs="Arial"/>
        </w:rPr>
        <w:t>4.6</w:t>
      </w:r>
      <w:r w:rsidRPr="001D77C6">
        <w:rPr>
          <w:rFonts w:ascii="Arial" w:hAnsi="Arial" w:cs="Arial"/>
        </w:rPr>
        <w:tab/>
        <w:t>Während der Submission einzusehende Unterlagen</w:t>
      </w:r>
      <w:bookmarkEnd w:id="26"/>
    </w:p>
    <w:p w:rsidR="00B53A2B" w:rsidRPr="001D77C6" w:rsidRDefault="00E801D7" w:rsidP="00725261">
      <w:pPr>
        <w:pStyle w:val="KeinLeerraum"/>
        <w:spacing w:before="200" w:line="276" w:lineRule="auto"/>
        <w:ind w:left="709"/>
        <w:rPr>
          <w:rFonts w:ascii="Arial" w:hAnsi="Arial" w:cs="Arial"/>
        </w:rPr>
      </w:pPr>
      <w:sdt>
        <w:sdtPr>
          <w:rPr>
            <w:rFonts w:ascii="Century Gothic" w:hAnsi="Century Gothic"/>
          </w:rPr>
          <w:id w:val="1342899229"/>
          <w:placeholder>
            <w:docPart w:val="DFC837E3980543A4814DFD8D0C2B887B"/>
          </w:placeholder>
          <w:showingPlcHdr/>
          <w:text/>
        </w:sdtPr>
        <w:sdtContent>
          <w:r w:rsidR="00E24920">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27" w:name="_Toc483039857"/>
      <w:r w:rsidRPr="001D77C6">
        <w:rPr>
          <w:rFonts w:ascii="Arial" w:hAnsi="Arial" w:cs="Arial"/>
        </w:rPr>
        <w:t>4.7</w:t>
      </w:r>
      <w:r w:rsidRPr="001D77C6">
        <w:rPr>
          <w:rFonts w:ascii="Arial" w:hAnsi="Arial" w:cs="Arial"/>
        </w:rPr>
        <w:tab/>
        <w:t>Orientierung und Begehung</w:t>
      </w:r>
      <w:bookmarkEnd w:id="27"/>
    </w:p>
    <w:p w:rsidR="006D500B" w:rsidRPr="001D77C6" w:rsidRDefault="00E801D7" w:rsidP="00725261">
      <w:pPr>
        <w:pStyle w:val="KeinLeerraum"/>
        <w:spacing w:before="200" w:line="276" w:lineRule="auto"/>
        <w:ind w:left="709"/>
        <w:rPr>
          <w:rFonts w:ascii="Arial" w:hAnsi="Arial" w:cs="Arial"/>
        </w:rPr>
      </w:pPr>
      <w:sdt>
        <w:sdtPr>
          <w:rPr>
            <w:rFonts w:ascii="Arial" w:hAnsi="Arial" w:cs="Arial"/>
          </w:rPr>
          <w:id w:val="-1674949776"/>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Es findet eine Orientierung statt.</w:t>
      </w:r>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tab/>
      </w:r>
      <w:r w:rsidR="006D500B" w:rsidRPr="001D77C6">
        <w:rPr>
          <w:rFonts w:ascii="Arial" w:hAnsi="Arial" w:cs="Arial"/>
        </w:rPr>
        <w:t xml:space="preserve">Datum: </w:t>
      </w:r>
      <w:sdt>
        <w:sdtPr>
          <w:rPr>
            <w:rFonts w:ascii="Century Gothic" w:hAnsi="Century Gothic"/>
          </w:rPr>
          <w:id w:val="-1459258052"/>
          <w:placeholder>
            <w:docPart w:val="6F5BF47A3383445CB07204356EB35F3A"/>
          </w:placeholder>
          <w:showingPlcHdr/>
          <w:text/>
        </w:sdtPr>
        <w:sdtContent>
          <w:r w:rsidR="00587860">
            <w:rPr>
              <w:rStyle w:val="Platzhaltertext"/>
            </w:rPr>
            <w:t>Klicken Sie hier, um Text einzugeben.</w:t>
          </w:r>
        </w:sdtContent>
      </w:sdt>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tab/>
      </w:r>
      <w:r w:rsidR="006D500B" w:rsidRPr="001D77C6">
        <w:rPr>
          <w:rFonts w:ascii="Arial" w:hAnsi="Arial" w:cs="Arial"/>
        </w:rPr>
        <w:t xml:space="preserve">Zeit: </w:t>
      </w:r>
      <w:sdt>
        <w:sdtPr>
          <w:rPr>
            <w:rFonts w:ascii="Century Gothic" w:hAnsi="Century Gothic"/>
          </w:rPr>
          <w:id w:val="1516970300"/>
          <w:placeholder>
            <w:docPart w:val="B68C17F9CC92487A8B680C2F7744AD09"/>
          </w:placeholder>
          <w:showingPlcHdr/>
          <w:text/>
        </w:sdtPr>
        <w:sdtContent>
          <w:r w:rsidR="00587860">
            <w:rPr>
              <w:rStyle w:val="Platzhaltertext"/>
            </w:rPr>
            <w:t>Klicken Sie hier, um Text einzugeben.</w:t>
          </w:r>
        </w:sdtContent>
      </w:sdt>
    </w:p>
    <w:p w:rsidR="006D500B" w:rsidRPr="001D77C6" w:rsidRDefault="00725261" w:rsidP="00725261">
      <w:pPr>
        <w:pStyle w:val="KeinLeerraum"/>
        <w:spacing w:before="200" w:line="276" w:lineRule="auto"/>
        <w:ind w:left="709"/>
        <w:rPr>
          <w:rFonts w:ascii="Arial" w:hAnsi="Arial" w:cs="Arial"/>
        </w:rPr>
      </w:pPr>
      <w:r w:rsidRPr="001D77C6">
        <w:rPr>
          <w:rFonts w:ascii="Arial" w:hAnsi="Arial" w:cs="Arial"/>
        </w:rPr>
        <w:tab/>
      </w:r>
      <w:r w:rsidR="006D500B" w:rsidRPr="001D77C6">
        <w:rPr>
          <w:rFonts w:ascii="Arial" w:hAnsi="Arial" w:cs="Arial"/>
        </w:rPr>
        <w:t xml:space="preserve">Ort: </w:t>
      </w:r>
      <w:sdt>
        <w:sdtPr>
          <w:rPr>
            <w:rFonts w:ascii="Century Gothic" w:hAnsi="Century Gothic"/>
          </w:rPr>
          <w:id w:val="895861620"/>
          <w:placeholder>
            <w:docPart w:val="6BE401D3A91041189CBEF677BB1889DF"/>
          </w:placeholder>
          <w:showingPlcHdr/>
          <w:text/>
        </w:sdtPr>
        <w:sdtContent>
          <w:r w:rsidR="00587860">
            <w:rPr>
              <w:rStyle w:val="Platzhaltertext"/>
            </w:rPr>
            <w:t>Klicken Sie hier, um Text einzugeben.</w:t>
          </w:r>
        </w:sdtContent>
      </w:sdt>
    </w:p>
    <w:p w:rsidR="006D500B" w:rsidRPr="001D77C6" w:rsidRDefault="00E801D7" w:rsidP="00725261">
      <w:pPr>
        <w:pStyle w:val="KeinLeerraum"/>
        <w:spacing w:before="200" w:line="276" w:lineRule="auto"/>
        <w:ind w:left="709"/>
        <w:rPr>
          <w:rFonts w:ascii="Arial" w:hAnsi="Arial" w:cs="Arial"/>
        </w:rPr>
      </w:pPr>
      <w:sdt>
        <w:sdtPr>
          <w:rPr>
            <w:rFonts w:ascii="Arial" w:hAnsi="Arial" w:cs="Arial"/>
          </w:rPr>
          <w:id w:val="183056103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Es findet keine Orientierung statt.</w:t>
      </w:r>
    </w:p>
    <w:p w:rsidR="006D500B" w:rsidRPr="001D77C6" w:rsidRDefault="006D500B" w:rsidP="001469A4">
      <w:pPr>
        <w:pStyle w:val="berschrift3"/>
        <w:spacing w:before="360" w:after="120"/>
        <w:rPr>
          <w:rFonts w:ascii="Arial" w:hAnsi="Arial" w:cs="Arial"/>
        </w:rPr>
      </w:pPr>
      <w:bookmarkStart w:id="28" w:name="_Toc483039858"/>
      <w:r w:rsidRPr="001D77C6">
        <w:rPr>
          <w:rFonts w:ascii="Arial" w:hAnsi="Arial" w:cs="Arial"/>
        </w:rPr>
        <w:t>4.8</w:t>
      </w:r>
      <w:r w:rsidRPr="001D77C6">
        <w:rPr>
          <w:rFonts w:ascii="Arial" w:hAnsi="Arial" w:cs="Arial"/>
        </w:rPr>
        <w:tab/>
        <w:t>Fragenbeantwortung während der Submission</w:t>
      </w:r>
      <w:bookmarkEnd w:id="28"/>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96851190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Es findet eine Begehung statt.</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 xml:space="preserve">Datum: </w:t>
      </w:r>
      <w:sdt>
        <w:sdtPr>
          <w:rPr>
            <w:rFonts w:ascii="Century Gothic" w:hAnsi="Century Gothic"/>
          </w:rPr>
          <w:id w:val="890073947"/>
          <w:placeholder>
            <w:docPart w:val="0BBE379ED453407BB81F9B0C30EBDF99"/>
          </w:placeholder>
          <w:showingPlcHdr/>
          <w:text/>
        </w:sdtPr>
        <w:sdtContent>
          <w:r w:rsidR="00587860">
            <w:rPr>
              <w:rStyle w:val="Platzhaltertext"/>
            </w:rPr>
            <w:t>Klicken Sie hier, um Text einzugeben.</w:t>
          </w:r>
        </w:sdtContent>
      </w:sdt>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 xml:space="preserve">Zeit: </w:t>
      </w:r>
      <w:sdt>
        <w:sdtPr>
          <w:rPr>
            <w:rFonts w:ascii="Century Gothic" w:hAnsi="Century Gothic"/>
          </w:rPr>
          <w:id w:val="-567265046"/>
          <w:placeholder>
            <w:docPart w:val="7FAA03D25E954813BC769D3E8DFF00EC"/>
          </w:placeholder>
          <w:showingPlcHdr/>
          <w:text/>
        </w:sdtPr>
        <w:sdtContent>
          <w:r w:rsidR="00587860">
            <w:rPr>
              <w:rStyle w:val="Platzhaltertext"/>
            </w:rPr>
            <w:t>Klicken Sie hier, um Text einzugeben.</w:t>
          </w:r>
        </w:sdtContent>
      </w:sdt>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r w:rsidRPr="001D77C6">
        <w:rPr>
          <w:rFonts w:ascii="Arial" w:hAnsi="Arial" w:cs="Arial"/>
        </w:rPr>
        <w:tab/>
        <w:t xml:space="preserve">Ort: </w:t>
      </w:r>
      <w:sdt>
        <w:sdtPr>
          <w:rPr>
            <w:rFonts w:ascii="Century Gothic" w:hAnsi="Century Gothic"/>
          </w:rPr>
          <w:id w:val="-1077896019"/>
          <w:placeholder>
            <w:docPart w:val="2E5021A25A314C2AB76DB02E2801DFE3"/>
          </w:placeholder>
          <w:showingPlcHdr/>
          <w:text/>
        </w:sdtPr>
        <w:sdtContent>
          <w:r w:rsidR="00587860">
            <w:rPr>
              <w:rStyle w:val="Platzhaltertext"/>
            </w:rPr>
            <w:t>Klicken Sie hier, um Text einzugeben.</w:t>
          </w:r>
        </w:sdtContent>
      </w:sdt>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631250039"/>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Es findet keine Begehung statt.</w:t>
      </w:r>
    </w:p>
    <w:p w:rsidR="006D500B" w:rsidRPr="001D77C6" w:rsidRDefault="006D500B" w:rsidP="00725261">
      <w:pPr>
        <w:pStyle w:val="KeinLeerraum"/>
        <w:spacing w:before="200" w:line="276" w:lineRule="auto"/>
        <w:ind w:left="709" w:hanging="1"/>
        <w:rPr>
          <w:rFonts w:ascii="Arial" w:hAnsi="Arial" w:cs="Arial"/>
        </w:rPr>
      </w:pPr>
      <w:r w:rsidRPr="001D77C6">
        <w:rPr>
          <w:rFonts w:ascii="Arial" w:hAnsi="Arial" w:cs="Arial"/>
        </w:rPr>
        <w:tab/>
      </w:r>
      <w:sdt>
        <w:sdtPr>
          <w:rPr>
            <w:rFonts w:ascii="Arial" w:hAnsi="Arial" w:cs="Arial"/>
          </w:rPr>
          <w:id w:val="147680139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Pr="001D77C6">
        <w:rPr>
          <w:rFonts w:ascii="Arial" w:hAnsi="Arial" w:cs="Arial"/>
        </w:rPr>
        <w:tab/>
      </w:r>
      <w:sdt>
        <w:sdtPr>
          <w:rPr>
            <w:rFonts w:ascii="Century Gothic" w:hAnsi="Century Gothic"/>
          </w:rPr>
          <w:id w:val="-1164618410"/>
          <w:placeholder>
            <w:docPart w:val="1BA6A35A88804CDE83E9DF4DC1E1A368"/>
          </w:placeholder>
          <w:showingPlcHdr/>
          <w:text/>
        </w:sdtPr>
        <w:sdtContent>
          <w:r w:rsidR="00587860">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29" w:name="_Toc483039859"/>
      <w:r w:rsidRPr="001D77C6">
        <w:rPr>
          <w:rFonts w:ascii="Arial" w:hAnsi="Arial" w:cs="Arial"/>
        </w:rPr>
        <w:t>4.9</w:t>
      </w:r>
      <w:r w:rsidRPr="001D77C6">
        <w:rPr>
          <w:rFonts w:ascii="Arial" w:hAnsi="Arial" w:cs="Arial"/>
        </w:rPr>
        <w:tab/>
        <w:t>Ort, Frist und Form der Eingabe des Angebots</w:t>
      </w:r>
      <w:bookmarkEnd w:id="29"/>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199070042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Stichwort des Angebots: </w:t>
      </w:r>
      <w:sdt>
        <w:sdtPr>
          <w:rPr>
            <w:rFonts w:ascii="Century Gothic" w:hAnsi="Century Gothic"/>
          </w:rPr>
          <w:id w:val="1333100635"/>
          <w:placeholder>
            <w:docPart w:val="D08D9FC2CBB3490382F67C364EA5C408"/>
          </w:placeholder>
          <w:showingPlcHdr/>
          <w:text/>
        </w:sdtPr>
        <w:sdtContent>
          <w:r w:rsidR="00587860">
            <w:rPr>
              <w:rStyle w:val="Platzhaltertext"/>
            </w:rPr>
            <w:t>Klicken Sie hier, um Text einzugeben.</w:t>
          </w:r>
        </w:sdtContent>
      </w:sdt>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28008003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Datum der Eingabe: </w:t>
      </w:r>
      <w:sdt>
        <w:sdtPr>
          <w:rPr>
            <w:rFonts w:ascii="Century Gothic" w:hAnsi="Century Gothic"/>
          </w:rPr>
          <w:id w:val="935638501"/>
          <w:placeholder>
            <w:docPart w:val="F9119A107CAB4565B9B7B8270FE176B9"/>
          </w:placeholder>
          <w:showingPlcHdr/>
          <w:text/>
        </w:sdtPr>
        <w:sdtContent>
          <w:r w:rsidR="00587860">
            <w:rPr>
              <w:rStyle w:val="Platzhaltertext"/>
            </w:rPr>
            <w:t>Klicken Sie hier, um Text einzugeben.</w:t>
          </w:r>
        </w:sdtContent>
      </w:sdt>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147875124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Eingabeadresse: </w:t>
      </w:r>
      <w:sdt>
        <w:sdtPr>
          <w:rPr>
            <w:rFonts w:ascii="Century Gothic" w:hAnsi="Century Gothic"/>
          </w:rPr>
          <w:id w:val="-1861501200"/>
          <w:placeholder>
            <w:docPart w:val="7E1A6652446D466F90CA8EF055E409A1"/>
          </w:placeholder>
          <w:showingPlcHdr/>
          <w:text/>
        </w:sdtPr>
        <w:sdtContent>
          <w:r w:rsidR="00587860">
            <w:rPr>
              <w:rStyle w:val="Platzhaltertext"/>
            </w:rPr>
            <w:t>Klicken Sie hier, um Text einzugeben.</w:t>
          </w:r>
        </w:sdtContent>
      </w:sdt>
    </w:p>
    <w:p w:rsidR="006D500B" w:rsidRPr="001D77C6" w:rsidRDefault="00E801D7" w:rsidP="00725261">
      <w:pPr>
        <w:pStyle w:val="KeinLeerraum"/>
        <w:spacing w:before="200" w:line="276" w:lineRule="auto"/>
        <w:ind w:left="709" w:hanging="1"/>
        <w:rPr>
          <w:rFonts w:ascii="Arial" w:hAnsi="Arial" w:cs="Arial"/>
        </w:rPr>
      </w:pPr>
      <w:sdt>
        <w:sdtPr>
          <w:rPr>
            <w:rFonts w:ascii="Arial" w:hAnsi="Arial" w:cs="Arial"/>
          </w:rPr>
          <w:id w:val="-499149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103221429"/>
          <w:placeholder>
            <w:docPart w:val="254EC05721774BCEB8D2613422A73B4F"/>
          </w:placeholder>
          <w:showingPlcHdr/>
          <w:text/>
        </w:sdtPr>
        <w:sdtContent>
          <w:r w:rsidR="00587860">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0" w:name="_Toc483039860"/>
      <w:r w:rsidRPr="001D77C6">
        <w:rPr>
          <w:rFonts w:ascii="Arial" w:hAnsi="Arial" w:cs="Arial"/>
        </w:rPr>
        <w:t>4.10</w:t>
      </w:r>
      <w:r w:rsidRPr="001D77C6">
        <w:rPr>
          <w:rFonts w:ascii="Arial" w:hAnsi="Arial" w:cs="Arial"/>
        </w:rPr>
        <w:tab/>
        <w:t>Einzureichende Unterlagen</w:t>
      </w:r>
      <w:bookmarkEnd w:id="30"/>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213054139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vollständig ausgefüllte Angebot in Papierform.</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 xml:space="preserve">Anzahl in Papierform </w:t>
      </w:r>
      <w:sdt>
        <w:sdtPr>
          <w:rPr>
            <w:rFonts w:ascii="Century Gothic" w:hAnsi="Century Gothic"/>
          </w:rPr>
          <w:id w:val="1562599441"/>
          <w:placeholder>
            <w:docPart w:val="7D229D02F6244288985824E5D9E19B15"/>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89632313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Vollständige Unterlagen auf Datenträger</w:t>
      </w:r>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lastRenderedPageBreak/>
        <w:tab/>
        <w:t xml:space="preserve">Anzahl CD </w:t>
      </w:r>
      <w:sdt>
        <w:sdtPr>
          <w:rPr>
            <w:rFonts w:ascii="Century Gothic" w:hAnsi="Century Gothic"/>
          </w:rPr>
          <w:id w:val="-1873210815"/>
          <w:placeholder>
            <w:docPart w:val="91CEC5E7ABC9463AB24D15F2AD70A264"/>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82054420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Die in Punkt </w:t>
      </w:r>
      <w:r w:rsidR="006524FF" w:rsidRPr="001D77C6">
        <w:rPr>
          <w:rFonts w:ascii="Arial" w:hAnsi="Arial" w:cs="Arial"/>
        </w:rPr>
        <w:t>A 6</w:t>
      </w:r>
      <w:r w:rsidR="006D500B" w:rsidRPr="001D77C6">
        <w:rPr>
          <w:rFonts w:ascii="Arial" w:hAnsi="Arial" w:cs="Arial"/>
        </w:rPr>
        <w:t xml:space="preserve"> verlangten Dokumente sind vollständig ausgefüllt und mit den verlangten Beilagen einzureichen.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19531217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Angebot ist rechtsgültig zu unterzeichnen.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203363483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Bei Arbeitsgemeinschaften (ARGE) gilt die rechtsgültige Unterschrift der bevollmächtigten Federführung als deren Unterschrift.</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36374834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Bei Arbeitsgemeinschaften (ARGE) wird die re</w:t>
      </w:r>
      <w:r w:rsidR="00725261" w:rsidRPr="001D77C6">
        <w:rPr>
          <w:rFonts w:ascii="Arial" w:hAnsi="Arial" w:cs="Arial"/>
        </w:rPr>
        <w:t xml:space="preserve">chtsgültige Unterschrift aller </w:t>
      </w:r>
      <w:r w:rsidR="006D500B" w:rsidRPr="001D77C6">
        <w:rPr>
          <w:rFonts w:ascii="Arial" w:hAnsi="Arial" w:cs="Arial"/>
        </w:rPr>
        <w:t>Mitglieder der Arbeitsgemeinschaft verlangt.</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75716876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B53A2B" w:rsidRPr="001D77C6">
        <w:rPr>
          <w:rFonts w:ascii="Arial" w:hAnsi="Arial" w:cs="Arial"/>
        </w:rPr>
        <w:tab/>
      </w:r>
      <w:sdt>
        <w:sdtPr>
          <w:rPr>
            <w:rFonts w:ascii="Century Gothic" w:hAnsi="Century Gothic"/>
          </w:rPr>
          <w:id w:val="-224760813"/>
          <w:placeholder>
            <w:docPart w:val="962F46BBEE8745239C285494369C7E64"/>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1" w:name="_Toc483039861"/>
      <w:r w:rsidRPr="001D77C6">
        <w:rPr>
          <w:rFonts w:ascii="Arial" w:hAnsi="Arial" w:cs="Arial"/>
        </w:rPr>
        <w:t>4.11</w:t>
      </w:r>
      <w:r w:rsidRPr="001D77C6">
        <w:rPr>
          <w:rFonts w:ascii="Arial" w:hAnsi="Arial" w:cs="Arial"/>
        </w:rPr>
        <w:tab/>
        <w:t>Sprache und Währung</w:t>
      </w:r>
      <w:bookmarkEnd w:id="31"/>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09012151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Angebot ist in deutscher Sprache einzureichen.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208344095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Angebot ist in französischer Sprache einzureichen.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511847050"/>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Angebot ist in italienischer Sprache einzureichen.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205310612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Das Angebot ist in Schweizer Franken (CHF) einzureichen.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204178503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792747884"/>
          <w:placeholder>
            <w:docPart w:val="F12D24C2BE4E4F74808881436EE385A8"/>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554738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r w:rsidR="00A338A3" w:rsidRPr="001D77C6">
        <w:rPr>
          <w:rFonts w:ascii="Arial" w:hAnsi="Arial" w:cs="Arial"/>
        </w:rPr>
        <w:t xml:space="preserve">Die </w:t>
      </w:r>
      <w:r w:rsidR="006D500B" w:rsidRPr="001D77C6">
        <w:rPr>
          <w:rFonts w:ascii="Arial" w:hAnsi="Arial" w:cs="Arial"/>
        </w:rPr>
        <w:t>Zahlungen d</w:t>
      </w:r>
      <w:r w:rsidR="00A338A3" w:rsidRPr="001D77C6">
        <w:rPr>
          <w:rFonts w:ascii="Arial" w:hAnsi="Arial" w:cs="Arial"/>
        </w:rPr>
        <w:t xml:space="preserve">es </w:t>
      </w:r>
      <w:r w:rsidR="006D500B" w:rsidRPr="001D77C6">
        <w:rPr>
          <w:rFonts w:ascii="Arial" w:hAnsi="Arial" w:cs="Arial"/>
        </w:rPr>
        <w:t>Bauherrn erfolgen aussch</w:t>
      </w:r>
      <w:r w:rsidR="00725261" w:rsidRPr="001D77C6">
        <w:rPr>
          <w:rFonts w:ascii="Arial" w:hAnsi="Arial" w:cs="Arial"/>
        </w:rPr>
        <w:t xml:space="preserve">liesslich in Schweizer Franken </w:t>
      </w:r>
      <w:r w:rsidR="006D500B" w:rsidRPr="001D77C6">
        <w:rPr>
          <w:rFonts w:ascii="Arial" w:hAnsi="Arial" w:cs="Arial"/>
        </w:rPr>
        <w:t>(CHF)</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898641336"/>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2145644265"/>
          <w:placeholder>
            <w:docPart w:val="0520053B1C51445BBC8D00B53DD5C85F"/>
          </w:placeholder>
          <w:showingPlcHdr/>
          <w:text/>
        </w:sdtPr>
        <w:sdtContent>
          <w:r w:rsidR="00FB7152">
            <w:rPr>
              <w:rStyle w:val="Platzhaltertext"/>
            </w:rPr>
            <w:t>Klicken Sie hier, um Text einzugeben.</w:t>
          </w:r>
        </w:sdtContent>
      </w:sdt>
    </w:p>
    <w:p w:rsidR="006D500B" w:rsidRPr="001D77C6" w:rsidRDefault="006D500B" w:rsidP="00725261">
      <w:pPr>
        <w:pStyle w:val="berschrift3"/>
        <w:spacing w:before="360" w:after="120"/>
        <w:rPr>
          <w:rFonts w:ascii="Arial" w:hAnsi="Arial" w:cs="Arial"/>
        </w:rPr>
      </w:pPr>
      <w:bookmarkStart w:id="32" w:name="_Toc483039862"/>
      <w:r w:rsidRPr="001D77C6">
        <w:rPr>
          <w:rFonts w:ascii="Arial" w:hAnsi="Arial" w:cs="Arial"/>
        </w:rPr>
        <w:t>4.12</w:t>
      </w:r>
      <w:r w:rsidRPr="001D77C6">
        <w:rPr>
          <w:rFonts w:ascii="Arial" w:hAnsi="Arial" w:cs="Arial"/>
        </w:rPr>
        <w:tab/>
      </w:r>
      <w:proofErr w:type="spellStart"/>
      <w:r w:rsidRPr="001D77C6">
        <w:rPr>
          <w:rFonts w:ascii="Arial" w:hAnsi="Arial" w:cs="Arial"/>
        </w:rPr>
        <w:t>Offertöffnung</w:t>
      </w:r>
      <w:bookmarkEnd w:id="32"/>
      <w:proofErr w:type="spellEnd"/>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99507110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Es findet keine öffentliche </w:t>
      </w:r>
      <w:proofErr w:type="spellStart"/>
      <w:r w:rsidR="006D500B" w:rsidRPr="001D77C6">
        <w:rPr>
          <w:rFonts w:ascii="Arial" w:hAnsi="Arial" w:cs="Arial"/>
        </w:rPr>
        <w:t>Offertöffnung</w:t>
      </w:r>
      <w:proofErr w:type="spellEnd"/>
      <w:r w:rsidR="006D500B" w:rsidRPr="001D77C6">
        <w:rPr>
          <w:rFonts w:ascii="Arial" w:hAnsi="Arial" w:cs="Arial"/>
        </w:rPr>
        <w:t xml:space="preserve"> statt.</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3811259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proofErr w:type="spellStart"/>
      <w:r w:rsidR="006D500B" w:rsidRPr="001D77C6">
        <w:rPr>
          <w:rFonts w:ascii="Arial" w:hAnsi="Arial" w:cs="Arial"/>
        </w:rPr>
        <w:t>Offertöffnung</w:t>
      </w:r>
      <w:proofErr w:type="spellEnd"/>
      <w:r w:rsidR="006D500B" w:rsidRPr="001D77C6">
        <w:rPr>
          <w:rFonts w:ascii="Arial" w:hAnsi="Arial" w:cs="Arial"/>
        </w:rPr>
        <w:t xml:space="preserve">: </w:t>
      </w:r>
    </w:p>
    <w:p w:rsidR="006D500B" w:rsidRPr="001D77C6" w:rsidRDefault="00F41DEC" w:rsidP="00725261">
      <w:pPr>
        <w:pStyle w:val="KeinLeerraum"/>
        <w:spacing w:before="200" w:line="276" w:lineRule="auto"/>
        <w:ind w:left="1418" w:hanging="710"/>
        <w:rPr>
          <w:rFonts w:ascii="Arial" w:hAnsi="Arial" w:cs="Arial"/>
        </w:rPr>
      </w:pPr>
      <w:r w:rsidRPr="001D77C6">
        <w:rPr>
          <w:rFonts w:ascii="Arial" w:hAnsi="Arial" w:cs="Arial"/>
        </w:rPr>
        <w:tab/>
      </w:r>
      <w:r w:rsidR="006D500B" w:rsidRPr="001D77C6">
        <w:rPr>
          <w:rFonts w:ascii="Arial" w:hAnsi="Arial" w:cs="Arial"/>
        </w:rPr>
        <w:t xml:space="preserve">Datum: </w:t>
      </w:r>
      <w:sdt>
        <w:sdtPr>
          <w:rPr>
            <w:rFonts w:ascii="Century Gothic" w:hAnsi="Century Gothic"/>
          </w:rPr>
          <w:id w:val="1450890742"/>
          <w:placeholder>
            <w:docPart w:val="5A028C55FDB240F8B7E6CFF837576D2A"/>
          </w:placeholder>
          <w:showingPlcHdr/>
          <w:text/>
        </w:sdtPr>
        <w:sdtContent>
          <w:r w:rsidR="00FB7152">
            <w:rPr>
              <w:rStyle w:val="Platzhaltertext"/>
            </w:rPr>
            <w:t>Klicken Sie hier, um Text einzugeben.</w:t>
          </w:r>
        </w:sdtContent>
      </w:sdt>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 xml:space="preserve">Zeit: </w:t>
      </w:r>
      <w:sdt>
        <w:sdtPr>
          <w:rPr>
            <w:rFonts w:ascii="Century Gothic" w:hAnsi="Century Gothic"/>
          </w:rPr>
          <w:id w:val="1575466401"/>
          <w:placeholder>
            <w:docPart w:val="FEB65FCD67834073AAFEE45E7AB2E3A2"/>
          </w:placeholder>
          <w:showingPlcHdr/>
          <w:text/>
        </w:sdtPr>
        <w:sdtContent>
          <w:r w:rsidR="00FB7152">
            <w:rPr>
              <w:rStyle w:val="Platzhaltertext"/>
            </w:rPr>
            <w:t>Klicken Sie hier, um Text einzugeben.</w:t>
          </w:r>
        </w:sdtContent>
      </w:sdt>
    </w:p>
    <w:p w:rsidR="006D500B" w:rsidRPr="001D77C6" w:rsidRDefault="006D500B" w:rsidP="00725261">
      <w:pPr>
        <w:pStyle w:val="KeinLeerraum"/>
        <w:spacing w:before="200" w:line="276" w:lineRule="auto"/>
        <w:ind w:left="1418" w:hanging="710"/>
        <w:rPr>
          <w:rFonts w:ascii="Arial" w:hAnsi="Arial" w:cs="Arial"/>
        </w:rPr>
      </w:pPr>
      <w:r w:rsidRPr="001D77C6">
        <w:rPr>
          <w:rFonts w:ascii="Arial" w:hAnsi="Arial" w:cs="Arial"/>
        </w:rPr>
        <w:tab/>
        <w:t xml:space="preserve">Ort: </w:t>
      </w:r>
      <w:sdt>
        <w:sdtPr>
          <w:rPr>
            <w:rFonts w:ascii="Century Gothic" w:hAnsi="Century Gothic"/>
          </w:rPr>
          <w:id w:val="1429463069"/>
          <w:placeholder>
            <w:docPart w:val="FB5FBFE8466145BBAC4C3D6AA8979DD5"/>
          </w:placeholder>
          <w:showingPlcHdr/>
          <w:text/>
        </w:sdtPr>
        <w:sdtContent>
          <w:r w:rsidR="00FB7152">
            <w:rPr>
              <w:rStyle w:val="Platzhaltertext"/>
            </w:rPr>
            <w:t>Klicken Sie hier, um Text einzugeben.</w:t>
          </w:r>
        </w:sdtContent>
      </w:sdt>
    </w:p>
    <w:p w:rsidR="006D500B" w:rsidRPr="001D77C6" w:rsidRDefault="00E801D7" w:rsidP="0042707B">
      <w:pPr>
        <w:pStyle w:val="KeinLeerraum"/>
        <w:spacing w:before="200" w:line="276" w:lineRule="auto"/>
        <w:ind w:left="1418" w:hanging="709"/>
        <w:rPr>
          <w:rFonts w:ascii="Arial" w:hAnsi="Arial" w:cs="Arial"/>
        </w:rPr>
      </w:pPr>
      <w:sdt>
        <w:sdtPr>
          <w:rPr>
            <w:rFonts w:ascii="Arial" w:hAnsi="Arial" w:cs="Arial"/>
          </w:rPr>
          <w:id w:val="91728460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 xml:space="preserve">Die Resultate der </w:t>
      </w:r>
      <w:proofErr w:type="spellStart"/>
      <w:r w:rsidR="006D500B" w:rsidRPr="001D77C6">
        <w:rPr>
          <w:rFonts w:ascii="Arial" w:hAnsi="Arial" w:cs="Arial"/>
        </w:rPr>
        <w:t>Offertöffnung</w:t>
      </w:r>
      <w:proofErr w:type="spellEnd"/>
      <w:r w:rsidR="006D500B" w:rsidRPr="001D77C6">
        <w:rPr>
          <w:rFonts w:ascii="Arial" w:hAnsi="Arial" w:cs="Arial"/>
        </w:rPr>
        <w:t xml:space="preserve"> und der Ang</w:t>
      </w:r>
      <w:r w:rsidR="00F41DEC" w:rsidRPr="001D77C6">
        <w:rPr>
          <w:rFonts w:ascii="Arial" w:hAnsi="Arial" w:cs="Arial"/>
        </w:rPr>
        <w:t>ebotskontrolle werden protokol</w:t>
      </w:r>
      <w:r w:rsidR="006D500B" w:rsidRPr="001D77C6">
        <w:rPr>
          <w:rFonts w:ascii="Arial" w:hAnsi="Arial" w:cs="Arial"/>
        </w:rPr>
        <w:t>larisch festgehalten und den Anbietern bekannt gegeben.</w:t>
      </w:r>
    </w:p>
    <w:p w:rsidR="006D500B" w:rsidRPr="001D77C6" w:rsidRDefault="00E801D7" w:rsidP="00A338A3">
      <w:pPr>
        <w:pStyle w:val="KeinLeerraum"/>
        <w:spacing w:before="240" w:line="276" w:lineRule="auto"/>
        <w:ind w:left="1418" w:hanging="710"/>
        <w:rPr>
          <w:rFonts w:ascii="Arial" w:hAnsi="Arial" w:cs="Arial"/>
        </w:rPr>
      </w:pPr>
      <w:sdt>
        <w:sdtPr>
          <w:rPr>
            <w:rFonts w:ascii="Arial" w:hAnsi="Arial" w:cs="Arial"/>
          </w:rPr>
          <w:id w:val="23351703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Den Anbietern wird die Preisspanne der e</w:t>
      </w:r>
      <w:r w:rsidR="00F41DEC" w:rsidRPr="001D77C6">
        <w:rPr>
          <w:rFonts w:ascii="Arial" w:hAnsi="Arial" w:cs="Arial"/>
        </w:rPr>
        <w:t xml:space="preserve">ingegangenen Angebote nach der </w:t>
      </w:r>
      <w:proofErr w:type="spellStart"/>
      <w:r w:rsidR="006D500B" w:rsidRPr="001D77C6">
        <w:rPr>
          <w:rFonts w:ascii="Arial" w:hAnsi="Arial" w:cs="Arial"/>
        </w:rPr>
        <w:t>Offertöffnung</w:t>
      </w:r>
      <w:proofErr w:type="spellEnd"/>
      <w:r w:rsidR="006D500B" w:rsidRPr="001D77C6">
        <w:rPr>
          <w:rFonts w:ascii="Arial" w:hAnsi="Arial" w:cs="Arial"/>
        </w:rPr>
        <w:t xml:space="preserve"> schriftlich mitgeteilt.</w:t>
      </w:r>
    </w:p>
    <w:p w:rsidR="006D500B" w:rsidRPr="001D77C6" w:rsidRDefault="00E801D7" w:rsidP="00A338A3">
      <w:pPr>
        <w:pStyle w:val="KeinLeerraum"/>
        <w:spacing w:before="240" w:line="276" w:lineRule="auto"/>
        <w:ind w:left="1418" w:hanging="710"/>
        <w:rPr>
          <w:rFonts w:ascii="Arial" w:hAnsi="Arial" w:cs="Arial"/>
        </w:rPr>
      </w:pPr>
      <w:sdt>
        <w:sdtPr>
          <w:rPr>
            <w:rFonts w:ascii="Arial" w:hAnsi="Arial" w:cs="Arial"/>
          </w:rPr>
          <w:id w:val="-152401169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246873435"/>
          <w:placeholder>
            <w:docPart w:val="69695BF8D6F14BD5AC5E63E06ED1CE4F"/>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3" w:name="_Toc483039863"/>
      <w:r w:rsidRPr="001D77C6">
        <w:rPr>
          <w:rFonts w:ascii="Arial" w:hAnsi="Arial" w:cs="Arial"/>
        </w:rPr>
        <w:lastRenderedPageBreak/>
        <w:t>4.13</w:t>
      </w:r>
      <w:r w:rsidRPr="001D77C6">
        <w:rPr>
          <w:rFonts w:ascii="Arial" w:hAnsi="Arial" w:cs="Arial"/>
        </w:rPr>
        <w:tab/>
        <w:t>Verbindlichkeit des Angebots</w:t>
      </w:r>
      <w:bookmarkEnd w:id="33"/>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398125166"/>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3 Monate ab Eingabedatum.</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67962829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6 Monate ab Eingabedatum.</w:t>
      </w:r>
    </w:p>
    <w:p w:rsidR="00B53A2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0227268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056008959"/>
          <w:placeholder>
            <w:docPart w:val="ED773A63DE5A4BEA8B3005EDE8C0D9B4"/>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4" w:name="_Toc483039864"/>
      <w:r w:rsidRPr="001D77C6">
        <w:rPr>
          <w:rFonts w:ascii="Arial" w:hAnsi="Arial" w:cs="Arial"/>
        </w:rPr>
        <w:t>4.14</w:t>
      </w:r>
      <w:r w:rsidRPr="001D77C6">
        <w:rPr>
          <w:rFonts w:ascii="Arial" w:hAnsi="Arial" w:cs="Arial"/>
        </w:rPr>
        <w:tab/>
        <w:t>Arbeitsvergabe</w:t>
      </w:r>
      <w:bookmarkEnd w:id="34"/>
    </w:p>
    <w:p w:rsidR="006D500B" w:rsidRPr="001D77C6" w:rsidRDefault="00F41DEC" w:rsidP="00725261">
      <w:pPr>
        <w:pStyle w:val="KeinLeerraum"/>
        <w:spacing w:before="200" w:line="276" w:lineRule="auto"/>
        <w:ind w:left="1418" w:hanging="710"/>
        <w:rPr>
          <w:rFonts w:ascii="Arial" w:hAnsi="Arial" w:cs="Arial"/>
        </w:rPr>
      </w:pPr>
      <w:r w:rsidRPr="001D77C6">
        <w:rPr>
          <w:rFonts w:ascii="Arial" w:hAnsi="Arial" w:cs="Arial"/>
        </w:rPr>
        <w:t>V</w:t>
      </w:r>
      <w:r w:rsidR="006D500B" w:rsidRPr="001D77C6">
        <w:rPr>
          <w:rFonts w:ascii="Arial" w:hAnsi="Arial" w:cs="Arial"/>
        </w:rPr>
        <w:t xml:space="preserve">oraussichtlicher Vergabetermin: </w:t>
      </w:r>
      <w:sdt>
        <w:sdtPr>
          <w:rPr>
            <w:rFonts w:ascii="Century Gothic" w:hAnsi="Century Gothic"/>
          </w:rPr>
          <w:id w:val="-822192776"/>
          <w:placeholder>
            <w:docPart w:val="232D6F8CE3494771973572D67FEF3E83"/>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5" w:name="_Toc483039865"/>
      <w:r w:rsidRPr="001D77C6">
        <w:rPr>
          <w:rFonts w:ascii="Arial" w:hAnsi="Arial" w:cs="Arial"/>
        </w:rPr>
        <w:t>4.15</w:t>
      </w:r>
      <w:r w:rsidRPr="001D77C6">
        <w:rPr>
          <w:rFonts w:ascii="Arial" w:hAnsi="Arial" w:cs="Arial"/>
        </w:rPr>
        <w:tab/>
        <w:t>Teilnahme am Verfahren</w:t>
      </w:r>
      <w:bookmarkEnd w:id="35"/>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59193751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Zugelassen zum Verfahren sind grundsätzlich alle Anbieter, welche die nötige Eignung ausweisen können, indem sie für sich und alle beigezogenen Subunternehmer die in den Eignungskriterien formulierten Voraussetzungen für eine Vergabe erfüllen.</w:t>
      </w:r>
    </w:p>
    <w:p w:rsidR="00725261"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935316350"/>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Ein und dieselbe Firma kann nur mit einem Angebot am Verfahren teilnehmen. Dies gilt auch für Teiln</w:t>
      </w:r>
      <w:r w:rsidR="00725261" w:rsidRPr="001D77C6">
        <w:rPr>
          <w:rFonts w:ascii="Arial" w:hAnsi="Arial" w:cs="Arial"/>
        </w:rPr>
        <w:t>ahmen in Arbeitsgemeinschaften.</w:t>
      </w:r>
    </w:p>
    <w:p w:rsidR="006D500B" w:rsidRPr="001D77C6" w:rsidRDefault="00E801D7" w:rsidP="00725261">
      <w:pPr>
        <w:pStyle w:val="KeinLeerraum"/>
        <w:spacing w:before="200" w:line="276" w:lineRule="auto"/>
        <w:ind w:left="1418" w:hanging="710"/>
        <w:rPr>
          <w:rFonts w:ascii="Arial" w:hAnsi="Arial" w:cs="Arial"/>
        </w:rPr>
      </w:pPr>
      <w:sdt>
        <w:sdtPr>
          <w:rPr>
            <w:rFonts w:ascii="Arial" w:hAnsi="Arial" w:cs="Arial"/>
          </w:rPr>
          <w:id w:val="171276585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278647883"/>
          <w:placeholder>
            <w:docPart w:val="2BD2036E10694836A7FCADE7835A80BC"/>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6" w:name="_Toc483039866"/>
      <w:r w:rsidRPr="001D77C6">
        <w:rPr>
          <w:rFonts w:ascii="Arial" w:hAnsi="Arial" w:cs="Arial"/>
        </w:rPr>
        <w:t>4.16</w:t>
      </w:r>
      <w:r w:rsidRPr="001D77C6">
        <w:rPr>
          <w:rFonts w:ascii="Arial" w:hAnsi="Arial" w:cs="Arial"/>
        </w:rPr>
        <w:tab/>
        <w:t>Eignungskriterien</w:t>
      </w:r>
      <w:bookmarkEnd w:id="36"/>
    </w:p>
    <w:p w:rsidR="006D50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628688125"/>
          <w:placeholder>
            <w:docPart w:val="11455FD527354932AA8FDDAD24760545"/>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7" w:name="_Toc483039867"/>
      <w:r w:rsidRPr="001D77C6">
        <w:rPr>
          <w:rFonts w:ascii="Arial" w:hAnsi="Arial" w:cs="Arial"/>
        </w:rPr>
        <w:t>4.17</w:t>
      </w:r>
      <w:r w:rsidRPr="001D77C6">
        <w:rPr>
          <w:rFonts w:ascii="Arial" w:hAnsi="Arial" w:cs="Arial"/>
        </w:rPr>
        <w:tab/>
        <w:t>Zuschlagskriterien</w:t>
      </w:r>
      <w:bookmarkEnd w:id="37"/>
    </w:p>
    <w:p w:rsidR="006D50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009748001"/>
          <w:placeholder>
            <w:docPart w:val="2A5EE006EC4E492A827DAC0B23A4E065"/>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8" w:name="_Toc483039868"/>
      <w:r w:rsidRPr="001D77C6">
        <w:rPr>
          <w:rFonts w:ascii="Arial" w:hAnsi="Arial" w:cs="Arial"/>
        </w:rPr>
        <w:t>4.18</w:t>
      </w:r>
      <w:r w:rsidRPr="001D77C6">
        <w:rPr>
          <w:rFonts w:ascii="Arial" w:hAnsi="Arial" w:cs="Arial"/>
        </w:rPr>
        <w:tab/>
        <w:t>Unvollständige Angebote</w:t>
      </w:r>
      <w:bookmarkEnd w:id="38"/>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58665368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Angebote, die unvollständig sind oder vom An</w:t>
      </w:r>
      <w:r w:rsidR="00F41DEC" w:rsidRPr="001D77C6">
        <w:rPr>
          <w:rFonts w:ascii="Arial" w:hAnsi="Arial" w:cs="Arial"/>
        </w:rPr>
        <w:t xml:space="preserve">bieter verändert worden sind, </w:t>
      </w:r>
      <w:r w:rsidR="006D500B" w:rsidRPr="001D77C6">
        <w:rPr>
          <w:rFonts w:ascii="Arial" w:hAnsi="Arial" w:cs="Arial"/>
        </w:rPr>
        <w:t>werden aus dem Verfahren ausgeschlossen,</w:t>
      </w:r>
      <w:r w:rsidR="00F41DEC" w:rsidRPr="001D77C6">
        <w:rPr>
          <w:rFonts w:ascii="Arial" w:hAnsi="Arial" w:cs="Arial"/>
        </w:rPr>
        <w:t xml:space="preserve"> sofern es sich nicht um unwe</w:t>
      </w:r>
      <w:r w:rsidR="006D500B" w:rsidRPr="001D77C6">
        <w:rPr>
          <w:rFonts w:ascii="Arial" w:hAnsi="Arial" w:cs="Arial"/>
        </w:rPr>
        <w:t>sentliche Formfehler handelt.</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96145616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Unwesentliche Formfehler sind auf erste Aufforderung innerhalb einer Fr</w:t>
      </w:r>
      <w:r w:rsidR="00F41DEC" w:rsidRPr="001D77C6">
        <w:rPr>
          <w:rFonts w:ascii="Arial" w:hAnsi="Arial" w:cs="Arial"/>
        </w:rPr>
        <w:t xml:space="preserve">ist zu </w:t>
      </w:r>
      <w:r w:rsidR="006D500B" w:rsidRPr="001D77C6">
        <w:rPr>
          <w:rFonts w:ascii="Arial" w:hAnsi="Arial" w:cs="Arial"/>
        </w:rPr>
        <w:t>beheben.</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 xml:space="preserve">Frist: </w:t>
      </w:r>
      <w:sdt>
        <w:sdtPr>
          <w:rPr>
            <w:rFonts w:ascii="Century Gothic" w:hAnsi="Century Gothic"/>
          </w:rPr>
          <w:id w:val="341980853"/>
          <w:placeholder>
            <w:docPart w:val="96E495825318418885757995A003A630"/>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01044659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209487088"/>
          <w:placeholder>
            <w:docPart w:val="9751ED4C1207460B98FA2BF24FF7973F"/>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39" w:name="_Toc483039869"/>
      <w:r w:rsidRPr="001D77C6">
        <w:rPr>
          <w:rFonts w:ascii="Arial" w:hAnsi="Arial" w:cs="Arial"/>
        </w:rPr>
        <w:t>4.19</w:t>
      </w:r>
      <w:r w:rsidRPr="001D77C6">
        <w:rPr>
          <w:rFonts w:ascii="Arial" w:hAnsi="Arial" w:cs="Arial"/>
        </w:rPr>
        <w:tab/>
        <w:t>Ausschluss vom Verfahren</w:t>
      </w:r>
      <w:bookmarkEnd w:id="39"/>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81892609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Werden Formvorschriften nicht eing</w:t>
      </w:r>
      <w:r w:rsidR="00F41DEC" w:rsidRPr="001D77C6">
        <w:rPr>
          <w:rFonts w:ascii="Arial" w:hAnsi="Arial" w:cs="Arial"/>
        </w:rPr>
        <w:t xml:space="preserve">ehalten oder bestehen andere </w:t>
      </w:r>
      <w:r w:rsidR="00F41DEC" w:rsidRPr="001D77C6">
        <w:rPr>
          <w:rFonts w:ascii="Arial" w:hAnsi="Arial" w:cs="Arial"/>
        </w:rPr>
        <w:tab/>
      </w:r>
      <w:r w:rsidR="006D500B" w:rsidRPr="001D77C6">
        <w:rPr>
          <w:rFonts w:ascii="Arial" w:hAnsi="Arial" w:cs="Arial"/>
        </w:rPr>
        <w:t>Ausschlussgründe, erfolgt der Ausschluss vom weiteren Verfahren</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04263991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F41DEC" w:rsidRPr="001D77C6">
        <w:rPr>
          <w:rFonts w:ascii="Arial" w:hAnsi="Arial" w:cs="Arial"/>
        </w:rPr>
        <w:tab/>
      </w:r>
      <w:r w:rsidR="006D500B" w:rsidRPr="001D77C6">
        <w:rPr>
          <w:rFonts w:ascii="Arial" w:hAnsi="Arial" w:cs="Arial"/>
        </w:rPr>
        <w:t xml:space="preserve">Rechtsgrundlage: </w:t>
      </w:r>
      <w:sdt>
        <w:sdtPr>
          <w:rPr>
            <w:rFonts w:ascii="Century Gothic" w:hAnsi="Century Gothic"/>
          </w:rPr>
          <w:id w:val="-407460280"/>
          <w:placeholder>
            <w:docPart w:val="504C893768B3457999F955C3DDA95DD1"/>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42571957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Angebote, welche unvollständig sind, nicht fri</w:t>
      </w:r>
      <w:r w:rsidR="00F41DEC" w:rsidRPr="001D77C6">
        <w:rPr>
          <w:rFonts w:ascii="Arial" w:hAnsi="Arial" w:cs="Arial"/>
        </w:rPr>
        <w:t xml:space="preserve">stgerecht eingereicht werden, </w:t>
      </w:r>
      <w:r w:rsidR="006D500B" w:rsidRPr="001D77C6">
        <w:rPr>
          <w:rFonts w:ascii="Arial" w:hAnsi="Arial" w:cs="Arial"/>
        </w:rPr>
        <w:t>die Eignungskriterien nicht erfüllen oder and</w:t>
      </w:r>
      <w:r w:rsidR="00F41DEC" w:rsidRPr="001D77C6">
        <w:rPr>
          <w:rFonts w:ascii="Arial" w:hAnsi="Arial" w:cs="Arial"/>
        </w:rPr>
        <w:t xml:space="preserve">ere Ausschlussgründe aufweisen, </w:t>
      </w:r>
      <w:r w:rsidR="006D500B" w:rsidRPr="001D77C6">
        <w:rPr>
          <w:rFonts w:ascii="Arial" w:hAnsi="Arial" w:cs="Arial"/>
        </w:rPr>
        <w:t>werden vom weiteren Ver</w:t>
      </w:r>
      <w:r w:rsidR="00F41DEC" w:rsidRPr="001D77C6">
        <w:rPr>
          <w:rFonts w:ascii="Arial" w:hAnsi="Arial" w:cs="Arial"/>
        </w:rPr>
        <w:t xml:space="preserve">fahren </w:t>
      </w:r>
      <w:r w:rsidR="006D500B" w:rsidRPr="001D77C6">
        <w:rPr>
          <w:rFonts w:ascii="Arial" w:hAnsi="Arial" w:cs="Arial"/>
        </w:rPr>
        <w:t>ausgeschlossen.</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24996967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451242956"/>
          <w:placeholder>
            <w:docPart w:val="DB4DB41B7DF34045A538AA50ADACDABC"/>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40" w:name="_Toc483039870"/>
      <w:r w:rsidRPr="001D77C6">
        <w:rPr>
          <w:rFonts w:ascii="Arial" w:hAnsi="Arial" w:cs="Arial"/>
        </w:rPr>
        <w:t>4.20</w:t>
      </w:r>
      <w:r w:rsidRPr="001D77C6">
        <w:rPr>
          <w:rFonts w:ascii="Arial" w:hAnsi="Arial" w:cs="Arial"/>
        </w:rPr>
        <w:tab/>
        <w:t>Entschädigung</w:t>
      </w:r>
      <w:bookmarkEnd w:id="40"/>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294437416"/>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Die Ausarbeitung des Angebots wird nicht entschädigt.</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200755237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Die Ausarbeitung des Angebots wird entschädigt.</w:t>
      </w:r>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 xml:space="preserve">Entschädigungsbetrag: </w:t>
      </w:r>
      <w:sdt>
        <w:sdtPr>
          <w:rPr>
            <w:rFonts w:ascii="Century Gothic" w:hAnsi="Century Gothic"/>
          </w:rPr>
          <w:id w:val="1112562514"/>
          <w:placeholder>
            <w:docPart w:val="C91FF8E2A4B5455ABE077328B428BF09"/>
          </w:placeholder>
          <w:showingPlcHdr/>
          <w:text/>
        </w:sdtPr>
        <w:sdtContent>
          <w:r w:rsidR="00FB7152">
            <w:rPr>
              <w:rStyle w:val="Platzhaltertext"/>
            </w:rPr>
            <w:t>Klicken Sie hier, um Text einzugeben.</w:t>
          </w:r>
        </w:sdtContent>
      </w:sdt>
    </w:p>
    <w:p w:rsidR="006D500B" w:rsidRPr="001D77C6" w:rsidRDefault="006D500B" w:rsidP="00725261">
      <w:pPr>
        <w:pStyle w:val="KeinLeerraum"/>
        <w:spacing w:before="200" w:line="276" w:lineRule="auto"/>
        <w:ind w:left="1276" w:hanging="567"/>
        <w:rPr>
          <w:rFonts w:ascii="Arial" w:hAnsi="Arial" w:cs="Arial"/>
        </w:rPr>
      </w:pPr>
      <w:r w:rsidRPr="001D77C6">
        <w:rPr>
          <w:rFonts w:ascii="Arial" w:hAnsi="Arial" w:cs="Arial"/>
        </w:rPr>
        <w:tab/>
        <w:t xml:space="preserve">Voraussetzung: </w:t>
      </w:r>
      <w:sdt>
        <w:sdtPr>
          <w:rPr>
            <w:rFonts w:ascii="Century Gothic" w:hAnsi="Century Gothic"/>
          </w:rPr>
          <w:id w:val="-543518827"/>
          <w:placeholder>
            <w:docPart w:val="8A80D36F93144D4A9BA05837097D3DD6"/>
          </w:placeholder>
          <w:showingPlcHdr/>
          <w:text/>
        </w:sdtPr>
        <w:sdtContent>
          <w:r w:rsidR="00FB7152">
            <w:rPr>
              <w:rStyle w:val="Platzhaltertext"/>
            </w:rPr>
            <w:t>Klicken Sie hier, um Text einzugeben.</w:t>
          </w:r>
        </w:sdtContent>
      </w:sdt>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570117010"/>
          <w14:checkbox>
            <w14:checked w14:val="0"/>
            <w14:checkedState w14:val="2612" w14:font="MS Gothic"/>
            <w14:uncheckedState w14:val="2610" w14:font="MS Gothic"/>
          </w14:checkbox>
        </w:sdtPr>
        <w:sdtContent>
          <w:r w:rsidR="0004226D">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302066095"/>
          <w:placeholder>
            <w:docPart w:val="0D6D265313C943B4A1E8A79B75B7807F"/>
          </w:placeholder>
          <w:showingPlcHdr/>
          <w:text/>
        </w:sdtPr>
        <w:sdtContent>
          <w:r w:rsidR="00FB7152">
            <w:rPr>
              <w:rStyle w:val="Platzhaltertext"/>
            </w:rPr>
            <w:t>Klicken Sie hier, um Text einzugeben.</w:t>
          </w:r>
        </w:sdtContent>
      </w:sdt>
    </w:p>
    <w:p w:rsidR="006D500B" w:rsidRPr="001D77C6" w:rsidRDefault="006D500B" w:rsidP="00F41DEC">
      <w:pPr>
        <w:pStyle w:val="berschrift3"/>
        <w:spacing w:before="360" w:after="120"/>
        <w:rPr>
          <w:rFonts w:ascii="Arial" w:hAnsi="Arial" w:cs="Arial"/>
        </w:rPr>
      </w:pPr>
      <w:bookmarkStart w:id="41" w:name="_Toc483039871"/>
      <w:r w:rsidRPr="001D77C6">
        <w:rPr>
          <w:rFonts w:ascii="Arial" w:hAnsi="Arial" w:cs="Arial"/>
        </w:rPr>
        <w:t>4.21</w:t>
      </w:r>
      <w:r w:rsidRPr="001D77C6">
        <w:rPr>
          <w:rFonts w:ascii="Arial" w:hAnsi="Arial" w:cs="Arial"/>
        </w:rPr>
        <w:tab/>
        <w:t>Vergabeverhandlungen</w:t>
      </w:r>
      <w:bookmarkEnd w:id="41"/>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559252001"/>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Es finden keine Verhandlungen statt.</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11609881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D500B" w:rsidRPr="001D77C6">
        <w:rPr>
          <w:rFonts w:ascii="Arial" w:hAnsi="Arial" w:cs="Arial"/>
        </w:rPr>
        <w:tab/>
        <w:t>Der Bauherr behält sich vor, mit Anbietern Verhandlungen zu führen.</w:t>
      </w:r>
    </w:p>
    <w:p w:rsidR="006D500B"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821076891"/>
          <w14:checkbox>
            <w14:checked w14:val="0"/>
            <w14:checkedState w14:val="2612" w14:font="MS Gothic"/>
            <w14:uncheckedState w14:val="2610" w14:font="MS Gothic"/>
          </w14:checkbox>
        </w:sdtPr>
        <w:sdtContent>
          <w:r w:rsidR="0004226D">
            <w:rPr>
              <w:rFonts w:ascii="MS Gothic" w:eastAsia="MS Gothic" w:hAnsi="MS Gothic" w:cs="Arial" w:hint="eastAsia"/>
            </w:rPr>
            <w:t>☐</w:t>
          </w:r>
        </w:sdtContent>
      </w:sdt>
      <w:r w:rsidR="006D500B" w:rsidRPr="001D77C6">
        <w:rPr>
          <w:rFonts w:ascii="Arial" w:hAnsi="Arial" w:cs="Arial"/>
        </w:rPr>
        <w:tab/>
      </w:r>
      <w:sdt>
        <w:sdtPr>
          <w:rPr>
            <w:rFonts w:ascii="Century Gothic" w:hAnsi="Century Gothic"/>
          </w:rPr>
          <w:id w:val="1498771425"/>
          <w:placeholder>
            <w:docPart w:val="86B7ABDF43D14C96A16B470B5EA19D75"/>
          </w:placeholder>
          <w:showingPlcHdr/>
          <w:text/>
        </w:sdtPr>
        <w:sdtContent>
          <w:r w:rsidR="00FB7152">
            <w:rPr>
              <w:rStyle w:val="Platzhaltertext"/>
            </w:rPr>
            <w:t>Klicken Sie hier, um Text einzugeben.</w:t>
          </w:r>
        </w:sdtContent>
      </w:sdt>
    </w:p>
    <w:p w:rsidR="00663133" w:rsidRPr="001D77C6" w:rsidRDefault="00663133" w:rsidP="007255E5">
      <w:pPr>
        <w:pStyle w:val="berschrift2"/>
        <w:spacing w:before="600" w:after="120"/>
        <w:rPr>
          <w:rFonts w:ascii="Arial" w:hAnsi="Arial" w:cs="Arial"/>
          <w:sz w:val="28"/>
          <w:szCs w:val="28"/>
        </w:rPr>
      </w:pPr>
      <w:bookmarkStart w:id="42" w:name="_Toc483039872"/>
      <w:r w:rsidRPr="001D77C6">
        <w:rPr>
          <w:rFonts w:ascii="Arial" w:hAnsi="Arial" w:cs="Arial"/>
          <w:sz w:val="28"/>
          <w:szCs w:val="28"/>
        </w:rPr>
        <w:t>5</w:t>
      </w:r>
      <w:r w:rsidRPr="001D77C6">
        <w:rPr>
          <w:rFonts w:ascii="Arial" w:hAnsi="Arial" w:cs="Arial"/>
          <w:sz w:val="28"/>
          <w:szCs w:val="28"/>
        </w:rPr>
        <w:tab/>
        <w:t>Anforderungen an das Angebot</w:t>
      </w:r>
      <w:bookmarkEnd w:id="42"/>
    </w:p>
    <w:p w:rsidR="00663133" w:rsidRPr="001D77C6" w:rsidRDefault="00663133" w:rsidP="001469A4">
      <w:pPr>
        <w:pStyle w:val="berschrift3"/>
        <w:spacing w:before="360" w:after="120"/>
        <w:rPr>
          <w:rFonts w:ascii="Arial" w:hAnsi="Arial" w:cs="Arial"/>
        </w:rPr>
      </w:pPr>
      <w:bookmarkStart w:id="43" w:name="_Toc483039873"/>
      <w:r w:rsidRPr="001D77C6">
        <w:rPr>
          <w:rFonts w:ascii="Arial" w:hAnsi="Arial" w:cs="Arial"/>
        </w:rPr>
        <w:t>5.1</w:t>
      </w:r>
      <w:r w:rsidRPr="001D77C6">
        <w:rPr>
          <w:rFonts w:ascii="Arial" w:hAnsi="Arial" w:cs="Arial"/>
        </w:rPr>
        <w:tab/>
        <w:t>Meldepflicht von Mängeln der Angebotsunterlagen</w:t>
      </w:r>
      <w:bookmarkEnd w:id="43"/>
    </w:p>
    <w:p w:rsidR="00663133"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17221890"/>
          <w:placeholder>
            <w:docPart w:val="11A024674A414735B1D69ED8ADB58813"/>
          </w:placeholder>
          <w:showingPlcHdr/>
          <w:text/>
        </w:sdtPr>
        <w:sdtContent>
          <w:r w:rsidR="00FB7152">
            <w:rPr>
              <w:rStyle w:val="Platzhaltertext"/>
            </w:rPr>
            <w:t>Klicken Sie hier, um Text einzugeben.</w:t>
          </w:r>
        </w:sdtContent>
      </w:sdt>
    </w:p>
    <w:p w:rsidR="00663133" w:rsidRPr="001469A4" w:rsidRDefault="00663133" w:rsidP="001469A4">
      <w:pPr>
        <w:pStyle w:val="berschrift3"/>
        <w:spacing w:before="360" w:after="120"/>
        <w:rPr>
          <w:rFonts w:ascii="Arial" w:hAnsi="Arial" w:cs="Arial"/>
        </w:rPr>
      </w:pPr>
      <w:bookmarkStart w:id="44" w:name="_Toc483039874"/>
      <w:r w:rsidRPr="001D77C6">
        <w:rPr>
          <w:rFonts w:ascii="Arial" w:hAnsi="Arial" w:cs="Arial"/>
        </w:rPr>
        <w:t>5.2</w:t>
      </w:r>
      <w:r w:rsidRPr="001D77C6">
        <w:rPr>
          <w:rFonts w:ascii="Arial" w:hAnsi="Arial" w:cs="Arial"/>
        </w:rPr>
        <w:tab/>
        <w:t>Anforderungen an die Haftpflichtversicherung des Unternehmers</w:t>
      </w:r>
      <w:r w:rsidR="00A338A3" w:rsidRPr="001D77C6">
        <w:rPr>
          <w:rFonts w:ascii="Arial" w:hAnsi="Arial" w:cs="Arial"/>
        </w:rPr>
        <w:t xml:space="preserve"> </w:t>
      </w:r>
      <w:r w:rsidRPr="007255E5">
        <w:rPr>
          <w:rFonts w:ascii="Arial" w:hAnsi="Arial" w:cs="Arial"/>
          <w:vertAlign w:val="superscript"/>
        </w:rPr>
        <w:footnoteReference w:id="2"/>
      </w:r>
      <w:bookmarkEnd w:id="44"/>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 xml:space="preserve">Min. Deckung für Personenschäden CHF: </w:t>
      </w:r>
      <w:sdt>
        <w:sdtPr>
          <w:rPr>
            <w:rFonts w:ascii="Century Gothic" w:hAnsi="Century Gothic"/>
          </w:rPr>
          <w:id w:val="233444894"/>
          <w:placeholder>
            <w:docPart w:val="A2904A122A8D41D491BA47AF94FA1811"/>
          </w:placeholder>
          <w:showingPlcHdr/>
          <w:text/>
        </w:sdtPr>
        <w:sdtContent>
          <w:r w:rsidR="00FB7152">
            <w:rPr>
              <w:rStyle w:val="Platzhaltertext"/>
            </w:rPr>
            <w:t>Klicken Sie hier, um Text einzugeben.</w:t>
          </w:r>
        </w:sdtContent>
      </w:sdt>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 xml:space="preserve">Min. Deckung für Sachschäden CHF: </w:t>
      </w:r>
      <w:sdt>
        <w:sdtPr>
          <w:rPr>
            <w:rFonts w:ascii="Century Gothic" w:hAnsi="Century Gothic"/>
          </w:rPr>
          <w:id w:val="345290171"/>
          <w:placeholder>
            <w:docPart w:val="EFCD74FDCBE2495ABA23C47FA5F2C1F7"/>
          </w:placeholder>
          <w:showingPlcHdr/>
          <w:text/>
        </w:sdtPr>
        <w:sdtContent>
          <w:r w:rsidR="00FB7152">
            <w:rPr>
              <w:rStyle w:val="Platzhaltertext"/>
            </w:rPr>
            <w:t>Klicken Sie hier, um Text einzugeben.</w:t>
          </w:r>
        </w:sdtContent>
      </w:sdt>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 xml:space="preserve">Min. Deckung für Personen- und Sachschäden CHF: </w:t>
      </w:r>
      <w:sdt>
        <w:sdtPr>
          <w:rPr>
            <w:rFonts w:ascii="Century Gothic" w:hAnsi="Century Gothic"/>
          </w:rPr>
          <w:id w:val="-570582174"/>
          <w:placeholder>
            <w:docPart w:val="A4392951CFAE485BA2F0A1BA2BC2C677"/>
          </w:placeholder>
          <w:showingPlcHdr/>
          <w:text/>
        </w:sdtPr>
        <w:sdtContent>
          <w:r w:rsidR="00FB7152">
            <w:rPr>
              <w:rStyle w:val="Platzhaltertext"/>
            </w:rPr>
            <w:t>Klicken Sie hier, um Text einzugeben.</w:t>
          </w:r>
        </w:sdtContent>
      </w:sdt>
    </w:p>
    <w:p w:rsidR="00A338A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 xml:space="preserve">Andere: </w:t>
      </w:r>
      <w:sdt>
        <w:sdtPr>
          <w:rPr>
            <w:rFonts w:ascii="Century Gothic" w:hAnsi="Century Gothic"/>
          </w:rPr>
          <w:id w:val="-1105348847"/>
          <w:placeholder>
            <w:docPart w:val="16B0FEBCCAA142C6A94C6CFEB5B87FCE"/>
          </w:placeholder>
          <w:showingPlcHdr/>
          <w:text/>
        </w:sdtPr>
        <w:sdtContent>
          <w:r w:rsidR="00FB7152">
            <w:rPr>
              <w:rStyle w:val="Platzhaltertext"/>
            </w:rPr>
            <w:t>Klicken Sie hier, um Text einzugeben.</w:t>
          </w:r>
        </w:sdtContent>
      </w:sdt>
    </w:p>
    <w:p w:rsidR="00663133" w:rsidRPr="001D77C6" w:rsidRDefault="00663133" w:rsidP="001469A4">
      <w:pPr>
        <w:pStyle w:val="berschrift3"/>
        <w:spacing w:before="360" w:after="120"/>
        <w:rPr>
          <w:rFonts w:ascii="Arial" w:hAnsi="Arial" w:cs="Arial"/>
        </w:rPr>
      </w:pPr>
      <w:bookmarkStart w:id="45" w:name="_Toc483039875"/>
      <w:r w:rsidRPr="001D77C6">
        <w:rPr>
          <w:rFonts w:ascii="Arial" w:hAnsi="Arial" w:cs="Arial"/>
        </w:rPr>
        <w:lastRenderedPageBreak/>
        <w:t>5.3</w:t>
      </w:r>
      <w:r w:rsidRPr="001D77C6">
        <w:rPr>
          <w:rFonts w:ascii="Arial" w:hAnsi="Arial" w:cs="Arial"/>
        </w:rPr>
        <w:tab/>
        <w:t>Arbeitsgemeinschaften (ARGE)</w:t>
      </w:r>
      <w:bookmarkEnd w:id="45"/>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2062168519"/>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Arbeitsgemeinschaften sind nicht zugelassen.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86821310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Arbeitsgemeinschaften sind zugelassen, sofer</w:t>
      </w:r>
      <w:r w:rsidR="00F41DEC" w:rsidRPr="001D77C6">
        <w:rPr>
          <w:rFonts w:ascii="Arial" w:hAnsi="Arial" w:cs="Arial"/>
        </w:rPr>
        <w:t xml:space="preserve">n deren Mitglieder unter sich </w:t>
      </w:r>
      <w:r w:rsidR="00663133" w:rsidRPr="001D77C6">
        <w:rPr>
          <w:rFonts w:ascii="Arial" w:hAnsi="Arial" w:cs="Arial"/>
        </w:rPr>
        <w:t>eine einfache Gesellschaft im Sinne von OR Art. 530 ff bilden.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588812706"/>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Arbeitsgemeinschaften dürfen nach der Angebotsabgabe nicht mehr</w:t>
      </w:r>
      <w:r w:rsidR="00F41DEC" w:rsidRPr="001D77C6">
        <w:rPr>
          <w:rFonts w:ascii="Arial" w:hAnsi="Arial" w:cs="Arial"/>
        </w:rPr>
        <w:t xml:space="preserve"> ver</w:t>
      </w:r>
      <w:r w:rsidR="00663133" w:rsidRPr="001D77C6">
        <w:rPr>
          <w:rFonts w:ascii="Arial" w:hAnsi="Arial" w:cs="Arial"/>
        </w:rPr>
        <w:t>ändert werden.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29833962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Zahlungen erfolgen mit befreiender Wirkung auf</w:t>
      </w:r>
      <w:r w:rsidR="00F41DEC" w:rsidRPr="001D77C6">
        <w:rPr>
          <w:rFonts w:ascii="Arial" w:hAnsi="Arial" w:cs="Arial"/>
        </w:rPr>
        <w:t xml:space="preserve"> ein einziges Konto der ARGE. </w:t>
      </w:r>
      <w:r w:rsidR="00663133" w:rsidRPr="001D77C6">
        <w:rPr>
          <w:rFonts w:ascii="Arial" w:hAnsi="Arial" w:cs="Arial"/>
        </w:rPr>
        <w:t>Dieses ist vor Vertragsabschluss bekannt zu geben.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978919565"/>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r>
      <w:sdt>
        <w:sdtPr>
          <w:rPr>
            <w:rFonts w:ascii="Century Gothic" w:hAnsi="Century Gothic"/>
          </w:rPr>
          <w:id w:val="1741059690"/>
          <w:placeholder>
            <w:docPart w:val="629ECE1EA5864901835FA3A3C3608623"/>
          </w:placeholder>
          <w:showingPlcHdr/>
          <w:text/>
        </w:sdtPr>
        <w:sdtContent>
          <w:r w:rsidR="00FB7152">
            <w:rPr>
              <w:rStyle w:val="Platzhaltertext"/>
            </w:rPr>
            <w:t>Klicken Sie hier, um Text einzugeben.</w:t>
          </w:r>
        </w:sdtContent>
      </w:sdt>
    </w:p>
    <w:p w:rsidR="00663133" w:rsidRPr="001D77C6" w:rsidRDefault="00663133" w:rsidP="001469A4">
      <w:pPr>
        <w:pStyle w:val="berschrift3"/>
        <w:spacing w:before="360" w:after="120"/>
        <w:rPr>
          <w:rFonts w:ascii="Arial" w:hAnsi="Arial" w:cs="Arial"/>
        </w:rPr>
      </w:pPr>
      <w:bookmarkStart w:id="46" w:name="_Toc483039876"/>
      <w:r w:rsidRPr="001D77C6">
        <w:rPr>
          <w:rFonts w:ascii="Arial" w:hAnsi="Arial" w:cs="Arial"/>
        </w:rPr>
        <w:t>5.4</w:t>
      </w:r>
      <w:r w:rsidRPr="001D77C6">
        <w:rPr>
          <w:rFonts w:ascii="Arial" w:hAnsi="Arial" w:cs="Arial"/>
        </w:rPr>
        <w:tab/>
        <w:t>Subunternehmer</w:t>
      </w:r>
      <w:bookmarkEnd w:id="46"/>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27795353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Subunternehmer sind nicht zugelassen.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149356108"/>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Subunternehmer sind zugelassen.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465784264"/>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 xml:space="preserve">Max. zulässiger Anteil: </w:t>
      </w:r>
      <w:sdt>
        <w:sdtPr>
          <w:rPr>
            <w:rFonts w:ascii="Century Gothic" w:hAnsi="Century Gothic"/>
          </w:rPr>
          <w:id w:val="578479060"/>
          <w:placeholder>
            <w:docPart w:val="25C31E5B27F64591BCD7BAFA951A9F09"/>
          </w:placeholder>
          <w:showingPlcHdr/>
          <w:text/>
        </w:sdtPr>
        <w:sdtContent>
          <w:r w:rsidR="00FB7152">
            <w:rPr>
              <w:rStyle w:val="Platzhaltertext"/>
            </w:rPr>
            <w:t>Klicken Sie hier, um Text einzugeben.</w:t>
          </w:r>
        </w:sdtContent>
      </w:sdt>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30291578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Subunternehmer dürfen nach dem Eingabedatum nicht mehr ausgewechselt werden.</w:t>
      </w:r>
    </w:p>
    <w:p w:rsidR="00663133" w:rsidRPr="001D77C6" w:rsidRDefault="00663133" w:rsidP="001469A4">
      <w:pPr>
        <w:pStyle w:val="berschrift3"/>
        <w:spacing w:before="360" w:after="120"/>
        <w:rPr>
          <w:rFonts w:ascii="Arial" w:hAnsi="Arial" w:cs="Arial"/>
        </w:rPr>
      </w:pPr>
      <w:bookmarkStart w:id="47" w:name="_Toc483039877"/>
      <w:r w:rsidRPr="001D77C6">
        <w:rPr>
          <w:rFonts w:ascii="Arial" w:hAnsi="Arial" w:cs="Arial"/>
        </w:rPr>
        <w:t>5.5</w:t>
      </w:r>
      <w:r w:rsidRPr="001D77C6">
        <w:rPr>
          <w:rFonts w:ascii="Arial" w:hAnsi="Arial" w:cs="Arial"/>
        </w:rPr>
        <w:tab/>
        <w:t>Teilangebote</w:t>
      </w:r>
      <w:bookmarkEnd w:id="47"/>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513153663"/>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Teilangebote sind nicht zugelassen.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7573772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Teilangebote sind zugelassen.</w:t>
      </w:r>
    </w:p>
    <w:p w:rsidR="00663133" w:rsidRPr="001D77C6" w:rsidRDefault="00663133" w:rsidP="00725261">
      <w:pPr>
        <w:pStyle w:val="KeinLeerraum"/>
        <w:spacing w:before="200" w:line="276" w:lineRule="auto"/>
        <w:ind w:left="1276" w:hanging="567"/>
        <w:rPr>
          <w:rFonts w:ascii="Arial" w:hAnsi="Arial" w:cs="Arial"/>
        </w:rPr>
      </w:pPr>
      <w:r w:rsidRPr="001D77C6">
        <w:rPr>
          <w:rFonts w:ascii="Arial" w:hAnsi="Arial" w:cs="Arial"/>
        </w:rPr>
        <w:tab/>
        <w:t xml:space="preserve">Angebotene Arbeiten bzw. Kapitel: </w:t>
      </w:r>
      <w:sdt>
        <w:sdtPr>
          <w:rPr>
            <w:rFonts w:ascii="Century Gothic" w:hAnsi="Century Gothic"/>
          </w:rPr>
          <w:id w:val="-421495520"/>
          <w:placeholder>
            <w:docPart w:val="D84A7081E5824CC58CFE81A48ADF13CE"/>
          </w:placeholder>
          <w:showingPlcHdr/>
          <w:text/>
        </w:sdtPr>
        <w:sdtContent>
          <w:r w:rsidR="00FB7152">
            <w:rPr>
              <w:rStyle w:val="Platzhaltertext"/>
            </w:rPr>
            <w:t>Klicken Sie hier, um Text einzugeben.</w:t>
          </w:r>
        </w:sdtContent>
      </w:sdt>
    </w:p>
    <w:p w:rsidR="00663133" w:rsidRPr="001D77C6" w:rsidRDefault="00663133" w:rsidP="001469A4">
      <w:pPr>
        <w:pStyle w:val="berschrift3"/>
        <w:spacing w:before="360" w:after="120"/>
        <w:rPr>
          <w:rFonts w:ascii="Arial" w:hAnsi="Arial" w:cs="Arial"/>
        </w:rPr>
      </w:pPr>
      <w:bookmarkStart w:id="48" w:name="_Toc483039878"/>
      <w:r w:rsidRPr="001D77C6">
        <w:rPr>
          <w:rFonts w:ascii="Arial" w:hAnsi="Arial" w:cs="Arial"/>
        </w:rPr>
        <w:t>5.6</w:t>
      </w:r>
      <w:r w:rsidRPr="001D77C6">
        <w:rPr>
          <w:rFonts w:ascii="Arial" w:hAnsi="Arial" w:cs="Arial"/>
        </w:rPr>
        <w:tab/>
        <w:t>Varianten des Unternehmers</w:t>
      </w:r>
      <w:bookmarkEnd w:id="48"/>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488720669"/>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Varianten sind nicht zugelassen.</w:t>
      </w:r>
    </w:p>
    <w:p w:rsidR="00663133"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2058734830"/>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663133" w:rsidRPr="001D77C6">
        <w:rPr>
          <w:rFonts w:ascii="Arial" w:hAnsi="Arial" w:cs="Arial"/>
        </w:rPr>
        <w:tab/>
        <w:t>Varianten sind zugelassen.</w:t>
      </w:r>
    </w:p>
    <w:p w:rsidR="00663133" w:rsidRPr="001D77C6" w:rsidRDefault="00663133" w:rsidP="001469A4">
      <w:pPr>
        <w:pStyle w:val="berschrift3"/>
        <w:spacing w:before="360" w:after="120"/>
        <w:rPr>
          <w:rFonts w:ascii="Arial" w:hAnsi="Arial" w:cs="Arial"/>
        </w:rPr>
      </w:pPr>
      <w:bookmarkStart w:id="49" w:name="_Toc483039879"/>
      <w:r w:rsidRPr="001D77C6">
        <w:rPr>
          <w:rFonts w:ascii="Arial" w:hAnsi="Arial" w:cs="Arial"/>
        </w:rPr>
        <w:t>5.7</w:t>
      </w:r>
      <w:r w:rsidRPr="001D77C6">
        <w:rPr>
          <w:rFonts w:ascii="Arial" w:hAnsi="Arial" w:cs="Arial"/>
        </w:rPr>
        <w:tab/>
        <w:t>Sicherheitsleistungen (Erfüllungsgarantie etc.)</w:t>
      </w:r>
      <w:bookmarkEnd w:id="49"/>
    </w:p>
    <w:p w:rsidR="00B53A2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366258263"/>
          <w:placeholder>
            <w:docPart w:val="E855DC6FAE2A4A49899C6F1D31FBACC4"/>
          </w:placeholder>
          <w:showingPlcHdr/>
          <w:text/>
        </w:sdtPr>
        <w:sdtContent>
          <w:r w:rsidR="00FB7152">
            <w:rPr>
              <w:rStyle w:val="Platzhaltertext"/>
            </w:rPr>
            <w:t>Klicken Sie hier, um Text einzugeben.</w:t>
          </w:r>
        </w:sdtContent>
      </w:sdt>
    </w:p>
    <w:p w:rsidR="00663133" w:rsidRPr="001D77C6" w:rsidRDefault="00663133" w:rsidP="001469A4">
      <w:pPr>
        <w:pStyle w:val="berschrift3"/>
        <w:spacing w:before="360" w:after="120"/>
        <w:rPr>
          <w:rFonts w:ascii="Arial" w:hAnsi="Arial" w:cs="Arial"/>
        </w:rPr>
      </w:pPr>
      <w:bookmarkStart w:id="50" w:name="_Toc483039880"/>
      <w:r w:rsidRPr="001D77C6">
        <w:rPr>
          <w:rFonts w:ascii="Arial" w:hAnsi="Arial" w:cs="Arial"/>
        </w:rPr>
        <w:t>5.8</w:t>
      </w:r>
      <w:r w:rsidRPr="001D77C6">
        <w:rPr>
          <w:rFonts w:ascii="Arial" w:hAnsi="Arial" w:cs="Arial"/>
        </w:rPr>
        <w:tab/>
        <w:t>Mit dem Angebot einzureichende Unterlagen</w:t>
      </w:r>
      <w:bookmarkEnd w:id="50"/>
    </w:p>
    <w:p w:rsidR="00663133"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958222498"/>
          <w:placeholder>
            <w:docPart w:val="74FE50F262CC4B509DF335533FACF807"/>
          </w:placeholder>
          <w:showingPlcHdr/>
          <w:text/>
        </w:sdtPr>
        <w:sdtContent>
          <w:r w:rsidR="00FB7152">
            <w:rPr>
              <w:rStyle w:val="Platzhaltertext"/>
            </w:rPr>
            <w:t>Klicken Sie hier, um Text einzugeben.</w:t>
          </w:r>
        </w:sdtContent>
      </w:sdt>
    </w:p>
    <w:p w:rsidR="00663133" w:rsidRPr="001D77C6" w:rsidRDefault="00663133" w:rsidP="001469A4">
      <w:pPr>
        <w:pStyle w:val="berschrift3"/>
        <w:spacing w:before="360" w:after="120"/>
        <w:rPr>
          <w:rFonts w:ascii="Arial" w:hAnsi="Arial" w:cs="Arial"/>
        </w:rPr>
      </w:pPr>
      <w:bookmarkStart w:id="51" w:name="_Toc483039881"/>
      <w:r w:rsidRPr="001D77C6">
        <w:rPr>
          <w:rFonts w:ascii="Arial" w:hAnsi="Arial" w:cs="Arial"/>
        </w:rPr>
        <w:t>5.9</w:t>
      </w:r>
      <w:r w:rsidRPr="001D77C6">
        <w:rPr>
          <w:rFonts w:ascii="Arial" w:hAnsi="Arial" w:cs="Arial"/>
        </w:rPr>
        <w:tab/>
        <w:t>Nach Arbeitsvergabe einzureichende Unterlagen</w:t>
      </w:r>
      <w:bookmarkEnd w:id="51"/>
    </w:p>
    <w:p w:rsidR="00663133"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692138791"/>
          <w:placeholder>
            <w:docPart w:val="FD1BA5DDE18C4015BFEC490F1BB5FB14"/>
          </w:placeholder>
          <w:showingPlcHdr/>
          <w:text/>
        </w:sdtPr>
        <w:sdtContent>
          <w:r w:rsidR="00FB7152">
            <w:rPr>
              <w:rStyle w:val="Platzhaltertext"/>
            </w:rPr>
            <w:t>Klicken Sie hier, um Text einzugeben.</w:t>
          </w:r>
        </w:sdtContent>
      </w:sdt>
    </w:p>
    <w:p w:rsidR="00F41DEC" w:rsidRPr="001D77C6" w:rsidRDefault="00663133" w:rsidP="001469A4">
      <w:pPr>
        <w:pStyle w:val="berschrift3"/>
        <w:spacing w:before="360" w:after="120"/>
        <w:rPr>
          <w:rFonts w:ascii="Arial" w:hAnsi="Arial" w:cs="Arial"/>
        </w:rPr>
      </w:pPr>
      <w:bookmarkStart w:id="52" w:name="_Toc483039882"/>
      <w:r w:rsidRPr="001D77C6">
        <w:rPr>
          <w:rFonts w:ascii="Arial" w:hAnsi="Arial" w:cs="Arial"/>
        </w:rPr>
        <w:lastRenderedPageBreak/>
        <w:t>5.10</w:t>
      </w:r>
      <w:r w:rsidRPr="001D77C6">
        <w:rPr>
          <w:rFonts w:ascii="Arial" w:hAnsi="Arial" w:cs="Arial"/>
        </w:rPr>
        <w:tab/>
        <w:t>Nach der Vertragsunterzeichnung einzureichende Unterlagen</w:t>
      </w:r>
      <w:bookmarkEnd w:id="52"/>
    </w:p>
    <w:p w:rsidR="00663133"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530382268"/>
          <w:placeholder>
            <w:docPart w:val="350C8C0F20B6446EBF2362D83EACF49B"/>
          </w:placeholder>
          <w:showingPlcHdr/>
          <w:text/>
        </w:sdtPr>
        <w:sdtContent>
          <w:r w:rsidR="00C94E0D">
            <w:rPr>
              <w:rStyle w:val="Platzhaltertext"/>
            </w:rPr>
            <w:t>Klicken Sie hier, um Text einzugeben.</w:t>
          </w:r>
        </w:sdtContent>
      </w:sdt>
    </w:p>
    <w:p w:rsidR="00A71CC6" w:rsidRPr="001D77C6" w:rsidRDefault="00A71CC6" w:rsidP="007255E5">
      <w:pPr>
        <w:pStyle w:val="berschrift2"/>
        <w:spacing w:before="600" w:after="120"/>
        <w:rPr>
          <w:rFonts w:ascii="Arial" w:hAnsi="Arial" w:cs="Arial"/>
          <w:sz w:val="28"/>
          <w:szCs w:val="28"/>
        </w:rPr>
      </w:pPr>
      <w:bookmarkStart w:id="53" w:name="_Toc483039883"/>
      <w:r w:rsidRPr="001D77C6">
        <w:rPr>
          <w:rFonts w:ascii="Arial" w:hAnsi="Arial" w:cs="Arial"/>
          <w:sz w:val="28"/>
          <w:szCs w:val="28"/>
        </w:rPr>
        <w:t>6</w:t>
      </w:r>
      <w:r w:rsidRPr="001D77C6">
        <w:rPr>
          <w:rFonts w:ascii="Arial" w:hAnsi="Arial" w:cs="Arial"/>
          <w:sz w:val="28"/>
          <w:szCs w:val="28"/>
        </w:rPr>
        <w:tab/>
        <w:t>Angebot und Angebotsunterlagen</w:t>
      </w:r>
      <w:bookmarkEnd w:id="53"/>
    </w:p>
    <w:p w:rsidR="00A71CC6" w:rsidRPr="001D77C6" w:rsidRDefault="00A71CC6" w:rsidP="001469A4">
      <w:pPr>
        <w:pStyle w:val="berschrift3"/>
        <w:spacing w:before="360" w:after="120"/>
        <w:rPr>
          <w:rFonts w:ascii="Arial" w:hAnsi="Arial" w:cs="Arial"/>
        </w:rPr>
      </w:pPr>
      <w:bookmarkStart w:id="54" w:name="_Toc483039884"/>
      <w:r w:rsidRPr="001D77C6">
        <w:rPr>
          <w:rFonts w:ascii="Arial" w:hAnsi="Arial" w:cs="Arial"/>
        </w:rPr>
        <w:t>6.1</w:t>
      </w:r>
      <w:r w:rsidRPr="001D77C6">
        <w:rPr>
          <w:rFonts w:ascii="Arial" w:hAnsi="Arial" w:cs="Arial"/>
        </w:rPr>
        <w:tab/>
        <w:t>Angebot / Leistungsverzeichnis</w:t>
      </w:r>
      <w:bookmarkEnd w:id="54"/>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709601117"/>
          <w:placeholder>
            <w:docPart w:val="DDBCC3DC8A6041669CA3558E788137F0"/>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55" w:name="_Toc483039885"/>
      <w:r w:rsidRPr="001D77C6">
        <w:rPr>
          <w:rFonts w:ascii="Arial" w:hAnsi="Arial" w:cs="Arial"/>
        </w:rPr>
        <w:t>6.2</w:t>
      </w:r>
      <w:r w:rsidRPr="001D77C6">
        <w:rPr>
          <w:rFonts w:ascii="Arial" w:hAnsi="Arial" w:cs="Arial"/>
        </w:rPr>
        <w:tab/>
        <w:t>Angebotsbeilagen</w:t>
      </w:r>
      <w:bookmarkEnd w:id="55"/>
    </w:p>
    <w:p w:rsidR="00A71CC6" w:rsidRPr="001D77C6" w:rsidRDefault="00E801D7" w:rsidP="00F41DEC">
      <w:pPr>
        <w:pStyle w:val="KeinLeerraum"/>
        <w:spacing w:before="240" w:line="276" w:lineRule="auto"/>
        <w:ind w:left="1276" w:hanging="568"/>
        <w:rPr>
          <w:rFonts w:ascii="Arial" w:hAnsi="Arial" w:cs="Arial"/>
        </w:rPr>
      </w:pPr>
      <w:sdt>
        <w:sdtPr>
          <w:rPr>
            <w:rFonts w:ascii="Century Gothic" w:hAnsi="Century Gothic"/>
          </w:rPr>
          <w:id w:val="1933319635"/>
          <w:placeholder>
            <w:docPart w:val="784064321BBB4E89B3D477BF9DE98F01"/>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56" w:name="_Toc483039886"/>
      <w:r w:rsidRPr="001D77C6">
        <w:rPr>
          <w:rFonts w:ascii="Arial" w:hAnsi="Arial" w:cs="Arial"/>
        </w:rPr>
        <w:t>6.3</w:t>
      </w:r>
      <w:r w:rsidRPr="001D77C6">
        <w:rPr>
          <w:rFonts w:ascii="Arial" w:hAnsi="Arial" w:cs="Arial"/>
        </w:rPr>
        <w:tab/>
        <w:t>Kalkulationsgrundlagen</w:t>
      </w:r>
      <w:bookmarkEnd w:id="56"/>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515921217"/>
          <w:placeholder>
            <w:docPart w:val="87C2AD54F1A24FA4A18FBE2ACEA71545"/>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57" w:name="_Toc483039887"/>
      <w:r w:rsidRPr="001D77C6">
        <w:rPr>
          <w:rFonts w:ascii="Arial" w:hAnsi="Arial" w:cs="Arial"/>
        </w:rPr>
        <w:t>6.4</w:t>
      </w:r>
      <w:r w:rsidRPr="001D77C6">
        <w:rPr>
          <w:rFonts w:ascii="Arial" w:hAnsi="Arial" w:cs="Arial"/>
        </w:rPr>
        <w:tab/>
        <w:t>Bauprogramm</w:t>
      </w:r>
      <w:bookmarkEnd w:id="57"/>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409969043"/>
          <w:placeholder>
            <w:docPart w:val="AEAC77383FD747C2B6BE949DC27CDF0A"/>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58" w:name="_Toc483039888"/>
      <w:r w:rsidRPr="001D77C6">
        <w:rPr>
          <w:rFonts w:ascii="Arial" w:hAnsi="Arial" w:cs="Arial"/>
        </w:rPr>
        <w:t>6.5</w:t>
      </w:r>
      <w:r w:rsidRPr="001D77C6">
        <w:rPr>
          <w:rFonts w:ascii="Arial" w:hAnsi="Arial" w:cs="Arial"/>
        </w:rPr>
        <w:tab/>
        <w:t>Technischer Bericht</w:t>
      </w:r>
      <w:bookmarkEnd w:id="58"/>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017280321"/>
          <w:placeholder>
            <w:docPart w:val="C7C3480C77D7485B8EC39E76DD3BE1A7"/>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59" w:name="_Toc483039889"/>
      <w:r w:rsidRPr="001D77C6">
        <w:rPr>
          <w:rFonts w:ascii="Arial" w:hAnsi="Arial" w:cs="Arial"/>
        </w:rPr>
        <w:t>6.6</w:t>
      </w:r>
      <w:r w:rsidRPr="001D77C6">
        <w:rPr>
          <w:rFonts w:ascii="Arial" w:hAnsi="Arial" w:cs="Arial"/>
        </w:rPr>
        <w:tab/>
        <w:t>Organisation der Arbeitsgemeinschaft (ARGE)</w:t>
      </w:r>
      <w:bookmarkEnd w:id="59"/>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Federführung: </w:t>
      </w:r>
      <w:sdt>
        <w:sdtPr>
          <w:rPr>
            <w:rFonts w:ascii="Century Gothic" w:hAnsi="Century Gothic"/>
          </w:rPr>
          <w:id w:val="-319804049"/>
          <w:placeholder>
            <w:docPart w:val="F0F6FECDD1744304A6E67646764DE486"/>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Technische Leitung: </w:t>
      </w:r>
      <w:sdt>
        <w:sdtPr>
          <w:rPr>
            <w:rFonts w:ascii="Century Gothic" w:hAnsi="Century Gothic"/>
          </w:rPr>
          <w:id w:val="-1877842471"/>
          <w:placeholder>
            <w:docPart w:val="CB303AD539044D7E96B1FDA28747D38C"/>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Kaufmännische Leitung: </w:t>
      </w:r>
      <w:sdt>
        <w:sdtPr>
          <w:rPr>
            <w:rFonts w:ascii="Century Gothic" w:hAnsi="Century Gothic"/>
          </w:rPr>
          <w:id w:val="-309099500"/>
          <w:placeholder>
            <w:docPart w:val="16B3ECDCAB8540EC916DC79315F29757"/>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Projektverantwortlicher: </w:t>
      </w:r>
      <w:sdt>
        <w:sdtPr>
          <w:rPr>
            <w:rFonts w:ascii="Century Gothic" w:hAnsi="Century Gothic"/>
          </w:rPr>
          <w:id w:val="-14923443"/>
          <w:placeholder>
            <w:docPart w:val="2D7B25ACC43942AA8E69F046ACF3C0B3"/>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Mitglieder: </w:t>
      </w:r>
      <w:sdt>
        <w:sdtPr>
          <w:rPr>
            <w:rFonts w:ascii="Century Gothic" w:hAnsi="Century Gothic"/>
          </w:rPr>
          <w:id w:val="-1163233691"/>
          <w:placeholder>
            <w:docPart w:val="1640CE40F1CF42229CEDCFF24DBCD02D"/>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0" w:name="_Toc483039890"/>
      <w:r w:rsidRPr="001D77C6">
        <w:rPr>
          <w:rFonts w:ascii="Arial" w:hAnsi="Arial" w:cs="Arial"/>
        </w:rPr>
        <w:t>6.7</w:t>
      </w:r>
      <w:r w:rsidRPr="001D77C6">
        <w:rPr>
          <w:rFonts w:ascii="Arial" w:hAnsi="Arial" w:cs="Arial"/>
        </w:rPr>
        <w:tab/>
        <w:t>Varianten des Unternehmers</w:t>
      </w:r>
      <w:bookmarkEnd w:id="60"/>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874591702"/>
          <w:placeholder>
            <w:docPart w:val="A4CE7EF49A4B46D88340618899367504"/>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1" w:name="_Toc483039891"/>
      <w:r w:rsidRPr="001D77C6">
        <w:rPr>
          <w:rFonts w:ascii="Arial" w:hAnsi="Arial" w:cs="Arial"/>
        </w:rPr>
        <w:t>6.8</w:t>
      </w:r>
      <w:r w:rsidRPr="001D77C6">
        <w:rPr>
          <w:rFonts w:ascii="Arial" w:hAnsi="Arial" w:cs="Arial"/>
        </w:rPr>
        <w:tab/>
        <w:t>Liste der Subunternehmer</w:t>
      </w:r>
      <w:bookmarkEnd w:id="61"/>
    </w:p>
    <w:p w:rsidR="00A71CC6"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559903296"/>
          <w:placeholder>
            <w:docPart w:val="B1CCCD23D3064759935DB3587044F729"/>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2" w:name="_Toc483039892"/>
      <w:r w:rsidRPr="001D77C6">
        <w:rPr>
          <w:rFonts w:ascii="Arial" w:hAnsi="Arial" w:cs="Arial"/>
        </w:rPr>
        <w:lastRenderedPageBreak/>
        <w:t>6.9</w:t>
      </w:r>
      <w:r w:rsidRPr="001D77C6">
        <w:rPr>
          <w:rFonts w:ascii="Arial" w:hAnsi="Arial" w:cs="Arial"/>
        </w:rPr>
        <w:tab/>
        <w:t>Vom Unternehmer gewählte Lieferanten</w:t>
      </w:r>
      <w:bookmarkEnd w:id="62"/>
    </w:p>
    <w:p w:rsidR="00A338A3" w:rsidRPr="001D77C6" w:rsidRDefault="00E801D7" w:rsidP="00A338A3">
      <w:pPr>
        <w:pStyle w:val="KeinLeerraum"/>
        <w:spacing w:before="200" w:line="276" w:lineRule="auto"/>
        <w:ind w:left="1276" w:hanging="567"/>
        <w:rPr>
          <w:rFonts w:ascii="Arial" w:hAnsi="Arial" w:cs="Arial"/>
        </w:rPr>
      </w:pPr>
      <w:sdt>
        <w:sdtPr>
          <w:rPr>
            <w:rFonts w:ascii="Century Gothic" w:hAnsi="Century Gothic"/>
          </w:rPr>
          <w:id w:val="-545602475"/>
          <w:placeholder>
            <w:docPart w:val="5BCD7AAF0641497B886B8ECD3960575C"/>
          </w:placeholder>
          <w:showingPlcHdr/>
          <w:text/>
        </w:sdtPr>
        <w:sdtContent>
          <w:r w:rsidR="00C94E0D">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3" w:name="_Toc483039893"/>
      <w:r w:rsidRPr="001D77C6">
        <w:rPr>
          <w:rFonts w:ascii="Arial" w:hAnsi="Arial" w:cs="Arial"/>
        </w:rPr>
        <w:t>6.10</w:t>
      </w:r>
      <w:r w:rsidRPr="001D77C6">
        <w:rPr>
          <w:rFonts w:ascii="Arial" w:hAnsi="Arial" w:cs="Arial"/>
        </w:rPr>
        <w:tab/>
        <w:t>Versicherungen des Unternehmers</w:t>
      </w:r>
      <w:bookmarkEnd w:id="63"/>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Gesellschaft: </w:t>
      </w:r>
      <w:sdt>
        <w:sdtPr>
          <w:rPr>
            <w:rFonts w:ascii="Century Gothic" w:hAnsi="Century Gothic"/>
          </w:rPr>
          <w:id w:val="2125649330"/>
          <w:placeholder>
            <w:docPart w:val="3A6D8BEE0CCD4904B28F565A36B51F0D"/>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Police Nr.: </w:t>
      </w:r>
      <w:sdt>
        <w:sdtPr>
          <w:rPr>
            <w:rFonts w:ascii="Century Gothic" w:hAnsi="Century Gothic"/>
          </w:rPr>
          <w:id w:val="1065214130"/>
          <w:placeholder>
            <w:docPart w:val="8245B7EC765C4B79BC7F6B4E35FD6CC8"/>
          </w:placeholder>
          <w:showingPlcHdr/>
          <w:text/>
        </w:sdtPr>
        <w:sdtContent>
          <w:r w:rsidR="00C94E0D">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Deckung für Personenschäden CHF </w:t>
      </w:r>
      <w:sdt>
        <w:sdtPr>
          <w:rPr>
            <w:rFonts w:ascii="Century Gothic" w:hAnsi="Century Gothic"/>
          </w:rPr>
          <w:id w:val="1335721843"/>
          <w:placeholder>
            <w:docPart w:val="E39D5218B1F3437D98823D9B22EF7671"/>
          </w:placeholder>
          <w:showingPlcHdr/>
          <w:text/>
        </w:sdtPr>
        <w:sdtContent>
          <w:r w:rsidR="00C94E0D">
            <w:rPr>
              <w:rStyle w:val="Platzhaltertext"/>
            </w:rPr>
            <w:t>Klicken Sie hier, um Text einzugeben.</w:t>
          </w:r>
        </w:sdtContent>
      </w:sdt>
    </w:p>
    <w:p w:rsidR="00B53A2B"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Deckung für Sachschäden CHF</w:t>
      </w:r>
      <w:r w:rsidR="00F27052" w:rsidRPr="00F27052">
        <w:rPr>
          <w:rFonts w:ascii="Century Gothic" w:hAnsi="Century Gothic"/>
        </w:rPr>
        <w:t xml:space="preserve"> </w:t>
      </w:r>
      <w:sdt>
        <w:sdtPr>
          <w:rPr>
            <w:rFonts w:ascii="Century Gothic" w:hAnsi="Century Gothic"/>
          </w:rPr>
          <w:id w:val="-1878544859"/>
          <w:placeholder>
            <w:docPart w:val="40BE7FFEDDB24C94A9B71AD8D9D30D3E"/>
          </w:placeholder>
          <w:showingPlcHdr/>
          <w:text/>
        </w:sdtPr>
        <w:sdtContent>
          <w:r w:rsidR="00F27052">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Deckung für Personen- und Sachschäden CHF </w:t>
      </w:r>
      <w:sdt>
        <w:sdtPr>
          <w:rPr>
            <w:rFonts w:ascii="Century Gothic" w:hAnsi="Century Gothic"/>
          </w:rPr>
          <w:id w:val="-340847569"/>
          <w:placeholder>
            <w:docPart w:val="FD66F6384CCA46A38DE770D12B4A3B12"/>
          </w:placeholder>
          <w:showingPlcHdr/>
          <w:text/>
        </w:sdtPr>
        <w:sdtContent>
          <w:r w:rsidR="00F27052">
            <w:rPr>
              <w:rStyle w:val="Platzhaltertext"/>
            </w:rPr>
            <w:t>Klicken Sie hier, um Text einzugeben.</w:t>
          </w:r>
        </w:sdtContent>
      </w:sdt>
    </w:p>
    <w:p w:rsidR="00A71CC6" w:rsidRPr="001D77C6" w:rsidRDefault="00A71CC6" w:rsidP="00725261">
      <w:pPr>
        <w:pStyle w:val="KeinLeerraum"/>
        <w:spacing w:before="200" w:line="276" w:lineRule="auto"/>
        <w:ind w:left="1276" w:hanging="567"/>
        <w:rPr>
          <w:rFonts w:ascii="Arial" w:hAnsi="Arial" w:cs="Arial"/>
        </w:rPr>
      </w:pPr>
      <w:r w:rsidRPr="001D77C6">
        <w:rPr>
          <w:rFonts w:ascii="Arial" w:hAnsi="Arial" w:cs="Arial"/>
        </w:rPr>
        <w:t xml:space="preserve">Andere: </w:t>
      </w:r>
      <w:sdt>
        <w:sdtPr>
          <w:rPr>
            <w:rFonts w:ascii="Century Gothic" w:hAnsi="Century Gothic"/>
          </w:rPr>
          <w:id w:val="-570425229"/>
          <w:placeholder>
            <w:docPart w:val="B4D2449F124741EAB3440292BD83F10A"/>
          </w:placeholder>
          <w:showingPlcHdr/>
          <w:text/>
        </w:sdtPr>
        <w:sdtContent>
          <w:r w:rsidR="00F27052">
            <w:rPr>
              <w:rStyle w:val="Platzhaltertext"/>
            </w:rPr>
            <w:t>Klicken Sie hier, um Text einzugeben.</w:t>
          </w:r>
        </w:sdtContent>
      </w:sdt>
    </w:p>
    <w:p w:rsidR="00A71CC6" w:rsidRPr="001D77C6" w:rsidRDefault="001D77C6" w:rsidP="001469A4">
      <w:pPr>
        <w:pStyle w:val="berschrift3"/>
        <w:spacing w:before="360" w:after="120"/>
        <w:rPr>
          <w:rFonts w:ascii="Arial" w:hAnsi="Arial" w:cs="Arial"/>
        </w:rPr>
      </w:pPr>
      <w:bookmarkStart w:id="64" w:name="_Toc483039894"/>
      <w:r w:rsidRPr="001D77C6">
        <w:rPr>
          <w:rFonts w:ascii="Arial" w:hAnsi="Arial" w:cs="Arial"/>
        </w:rPr>
        <w:t>6.11</w:t>
      </w:r>
      <w:r w:rsidRPr="001D77C6">
        <w:rPr>
          <w:rFonts w:ascii="Arial" w:hAnsi="Arial" w:cs="Arial"/>
        </w:rPr>
        <w:tab/>
        <w:t xml:space="preserve">Qualitätssicherung </w:t>
      </w:r>
      <w:r w:rsidR="00A71CC6" w:rsidRPr="001D77C6">
        <w:rPr>
          <w:rFonts w:ascii="Arial" w:hAnsi="Arial" w:cs="Arial"/>
        </w:rPr>
        <w:t>des Unternehmers</w:t>
      </w:r>
      <w:bookmarkEnd w:id="64"/>
    </w:p>
    <w:p w:rsidR="00A71CC6" w:rsidRPr="001D77C6" w:rsidRDefault="00E801D7" w:rsidP="00725261">
      <w:pPr>
        <w:pStyle w:val="KeinLeerraum"/>
        <w:spacing w:before="200" w:line="276" w:lineRule="auto"/>
        <w:ind w:left="1276" w:hanging="568"/>
        <w:rPr>
          <w:rFonts w:ascii="Arial" w:hAnsi="Arial" w:cs="Arial"/>
        </w:rPr>
      </w:pPr>
      <w:sdt>
        <w:sdtPr>
          <w:rPr>
            <w:rFonts w:ascii="Century Gothic" w:hAnsi="Century Gothic"/>
          </w:rPr>
          <w:id w:val="1404487974"/>
          <w:placeholder>
            <w:docPart w:val="6BFC45B0D3CB4304AF241235E1598E05"/>
          </w:placeholder>
          <w:showingPlcHdr/>
          <w:text/>
        </w:sdtPr>
        <w:sdtContent>
          <w:r w:rsidR="00F27052">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5" w:name="_Toc483039895"/>
      <w:r w:rsidRPr="001D77C6">
        <w:rPr>
          <w:rFonts w:ascii="Arial" w:hAnsi="Arial" w:cs="Arial"/>
        </w:rPr>
        <w:t>6.12</w:t>
      </w:r>
      <w:r w:rsidRPr="001D77C6">
        <w:rPr>
          <w:rFonts w:ascii="Arial" w:hAnsi="Arial" w:cs="Arial"/>
        </w:rPr>
        <w:tab/>
      </w:r>
      <w:r w:rsidR="00B53A2B" w:rsidRPr="001D77C6">
        <w:rPr>
          <w:rFonts w:ascii="Arial" w:hAnsi="Arial" w:cs="Arial"/>
        </w:rPr>
        <w:t xml:space="preserve">Zu benennende </w:t>
      </w:r>
      <w:r w:rsidRPr="001D77C6">
        <w:rPr>
          <w:rFonts w:ascii="Arial" w:hAnsi="Arial" w:cs="Arial"/>
        </w:rPr>
        <w:t>Schlüsselpersonen</w:t>
      </w:r>
      <w:r w:rsidR="00B53A2B" w:rsidRPr="001D77C6">
        <w:rPr>
          <w:rFonts w:ascii="Arial" w:hAnsi="Arial" w:cs="Arial"/>
        </w:rPr>
        <w:t xml:space="preserve"> mit Referenzen</w:t>
      </w:r>
      <w:bookmarkEnd w:id="65"/>
    </w:p>
    <w:p w:rsidR="00A71CC6" w:rsidRPr="001D77C6" w:rsidRDefault="00E801D7" w:rsidP="00725261">
      <w:pPr>
        <w:pStyle w:val="KeinLeerraum"/>
        <w:spacing w:before="200" w:line="276" w:lineRule="auto"/>
        <w:ind w:left="1276" w:hanging="568"/>
        <w:rPr>
          <w:rFonts w:ascii="Arial" w:hAnsi="Arial" w:cs="Arial"/>
        </w:rPr>
      </w:pPr>
      <w:sdt>
        <w:sdtPr>
          <w:rPr>
            <w:rFonts w:ascii="Arial" w:hAnsi="Arial" w:cs="Arial"/>
          </w:rPr>
          <w:id w:val="816688682"/>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A71CC6" w:rsidRPr="001D77C6">
        <w:rPr>
          <w:rFonts w:ascii="Arial" w:hAnsi="Arial" w:cs="Arial"/>
        </w:rPr>
        <w:tab/>
        <w:t>Der Anbieter hat bei der Eingabe die Schlüsselpersonen zu benennen.</w:t>
      </w:r>
    </w:p>
    <w:p w:rsidR="00A71CC6" w:rsidRPr="001D77C6" w:rsidRDefault="00E801D7" w:rsidP="00725261">
      <w:pPr>
        <w:pStyle w:val="KeinLeerraum"/>
        <w:spacing w:before="200" w:line="276" w:lineRule="auto"/>
        <w:ind w:left="1276" w:hanging="568"/>
        <w:rPr>
          <w:rFonts w:ascii="Arial" w:hAnsi="Arial" w:cs="Arial"/>
        </w:rPr>
      </w:pPr>
      <w:sdt>
        <w:sdtPr>
          <w:rPr>
            <w:rFonts w:ascii="Arial" w:hAnsi="Arial" w:cs="Arial"/>
          </w:rPr>
          <w:id w:val="-576598189"/>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A71CC6" w:rsidRPr="001D77C6">
        <w:rPr>
          <w:rFonts w:ascii="Arial" w:hAnsi="Arial" w:cs="Arial"/>
        </w:rPr>
        <w:tab/>
        <w:t>Der Wechsel von Schlüsselpersonen bedarf der Zustimmung des Bauherrn.</w:t>
      </w:r>
    </w:p>
    <w:p w:rsidR="00A71CC6" w:rsidRPr="001D77C6" w:rsidRDefault="00E801D7" w:rsidP="00725261">
      <w:pPr>
        <w:pStyle w:val="KeinLeerraum"/>
        <w:spacing w:before="200" w:line="276" w:lineRule="auto"/>
        <w:ind w:left="1276" w:hanging="568"/>
        <w:rPr>
          <w:rFonts w:ascii="Arial" w:hAnsi="Arial" w:cs="Arial"/>
        </w:rPr>
      </w:pPr>
      <w:sdt>
        <w:sdtPr>
          <w:rPr>
            <w:rFonts w:ascii="Arial" w:hAnsi="Arial" w:cs="Arial"/>
          </w:rPr>
          <w:id w:val="316542277"/>
          <w14:checkbox>
            <w14:checked w14:val="0"/>
            <w14:checkedState w14:val="2612" w14:font="MS Gothic"/>
            <w14:uncheckedState w14:val="2610" w14:font="MS Gothic"/>
          </w14:checkbox>
        </w:sdtPr>
        <w:sdtContent>
          <w:r w:rsidR="00BE1FA4">
            <w:rPr>
              <w:rFonts w:ascii="MS Gothic" w:eastAsia="MS Gothic" w:hAnsi="MS Gothic" w:cs="Arial" w:hint="eastAsia"/>
            </w:rPr>
            <w:t>☐</w:t>
          </w:r>
        </w:sdtContent>
      </w:sdt>
      <w:r w:rsidR="00A71CC6" w:rsidRPr="001D77C6">
        <w:rPr>
          <w:rFonts w:ascii="Arial" w:hAnsi="Arial" w:cs="Arial"/>
        </w:rPr>
        <w:tab/>
      </w:r>
      <w:sdt>
        <w:sdtPr>
          <w:rPr>
            <w:rFonts w:ascii="Century Gothic" w:hAnsi="Century Gothic"/>
          </w:rPr>
          <w:id w:val="-1372925086"/>
          <w:placeholder>
            <w:docPart w:val="5E943C016F7D480CB59B71064504ECB7"/>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Schlüsselperson 1: </w:t>
      </w:r>
      <w:sdt>
        <w:sdtPr>
          <w:rPr>
            <w:rFonts w:ascii="Century Gothic" w:hAnsi="Century Gothic"/>
          </w:rPr>
          <w:id w:val="523604386"/>
          <w:placeholder>
            <w:docPart w:val="D5CCEEA57F0D4752A1A6C556987A1B8F"/>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Referenzen: </w:t>
      </w:r>
      <w:sdt>
        <w:sdtPr>
          <w:rPr>
            <w:rFonts w:ascii="Century Gothic" w:hAnsi="Century Gothic"/>
          </w:rPr>
          <w:id w:val="408972782"/>
          <w:placeholder>
            <w:docPart w:val="72E1B36E2ECC4869AFCB71B063EFC6F0"/>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Schlüsselperson 2: </w:t>
      </w:r>
      <w:sdt>
        <w:sdtPr>
          <w:rPr>
            <w:rFonts w:ascii="Century Gothic" w:hAnsi="Century Gothic"/>
          </w:rPr>
          <w:id w:val="-1729304951"/>
          <w:placeholder>
            <w:docPart w:val="04BB00D4E9A246A3B017DB26C1FC88CE"/>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Referenzen: </w:t>
      </w:r>
      <w:sdt>
        <w:sdtPr>
          <w:rPr>
            <w:rFonts w:ascii="Century Gothic" w:hAnsi="Century Gothic"/>
          </w:rPr>
          <w:id w:val="-2082127626"/>
          <w:placeholder>
            <w:docPart w:val="5E53FFB9C6094E6680B88CC7C3485444"/>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Schlüsselperson 3: </w:t>
      </w:r>
      <w:sdt>
        <w:sdtPr>
          <w:rPr>
            <w:rFonts w:ascii="Century Gothic" w:hAnsi="Century Gothic"/>
          </w:rPr>
          <w:id w:val="1982036361"/>
          <w:placeholder>
            <w:docPart w:val="7E8730618F6844FAB1B12AD844284FFF"/>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Referenzen: </w:t>
      </w:r>
      <w:sdt>
        <w:sdtPr>
          <w:rPr>
            <w:rFonts w:ascii="Century Gothic" w:hAnsi="Century Gothic"/>
          </w:rPr>
          <w:id w:val="878894687"/>
          <w:placeholder>
            <w:docPart w:val="DB073A68AA0D440ABB35DBECE4460B95"/>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Sicherheitsverantwortliche: </w:t>
      </w:r>
      <w:sdt>
        <w:sdtPr>
          <w:rPr>
            <w:rFonts w:ascii="Century Gothic" w:hAnsi="Century Gothic"/>
          </w:rPr>
          <w:id w:val="-693307939"/>
          <w:placeholder>
            <w:docPart w:val="EE0A7ED59FB44619B782A3C5FED90848"/>
          </w:placeholder>
          <w:showingPlcHdr/>
          <w:text/>
        </w:sdtPr>
        <w:sdtContent>
          <w:r w:rsidR="00F27052">
            <w:rPr>
              <w:rStyle w:val="Platzhaltertext"/>
            </w:rPr>
            <w:t>Klicken Sie hier, um Text einzugeben.</w:t>
          </w:r>
        </w:sdtContent>
      </w:sdt>
    </w:p>
    <w:p w:rsidR="00B53A2B" w:rsidRPr="001D77C6" w:rsidRDefault="00B53A2B" w:rsidP="00725261">
      <w:pPr>
        <w:pStyle w:val="KeinLeerraum"/>
        <w:spacing w:before="200" w:line="276" w:lineRule="auto"/>
        <w:ind w:left="1276" w:hanging="568"/>
        <w:rPr>
          <w:rFonts w:ascii="Arial" w:hAnsi="Arial" w:cs="Arial"/>
        </w:rPr>
      </w:pPr>
      <w:r w:rsidRPr="001D77C6">
        <w:rPr>
          <w:rFonts w:ascii="Arial" w:hAnsi="Arial" w:cs="Arial"/>
        </w:rPr>
        <w:t xml:space="preserve">Referenzen: </w:t>
      </w:r>
      <w:sdt>
        <w:sdtPr>
          <w:rPr>
            <w:rFonts w:ascii="Century Gothic" w:hAnsi="Century Gothic"/>
          </w:rPr>
          <w:id w:val="-49845413"/>
          <w:placeholder>
            <w:docPart w:val="D3657475BD27470782B91D46208E35B9"/>
          </w:placeholder>
          <w:showingPlcHdr/>
          <w:text/>
        </w:sdtPr>
        <w:sdtContent>
          <w:r w:rsidR="00F27052">
            <w:rPr>
              <w:rStyle w:val="Platzhaltertext"/>
            </w:rPr>
            <w:t>Klicken Sie hier, um Text einzugeben.</w:t>
          </w:r>
        </w:sdtContent>
      </w:sdt>
    </w:p>
    <w:p w:rsidR="00A71CC6" w:rsidRPr="001D77C6" w:rsidRDefault="00A71CC6" w:rsidP="001469A4">
      <w:pPr>
        <w:pStyle w:val="berschrift3"/>
        <w:spacing w:before="360" w:after="120"/>
        <w:rPr>
          <w:rFonts w:ascii="Arial" w:hAnsi="Arial" w:cs="Arial"/>
        </w:rPr>
      </w:pPr>
      <w:bookmarkStart w:id="66" w:name="_Toc483039896"/>
      <w:r w:rsidRPr="001D77C6">
        <w:rPr>
          <w:rFonts w:ascii="Arial" w:hAnsi="Arial" w:cs="Arial"/>
        </w:rPr>
        <w:t>6.13</w:t>
      </w:r>
      <w:r w:rsidRPr="001D77C6">
        <w:rPr>
          <w:rFonts w:ascii="Arial" w:hAnsi="Arial" w:cs="Arial"/>
        </w:rPr>
        <w:tab/>
        <w:t>Zusätzliche Unterlagen des Unternehmers</w:t>
      </w:r>
      <w:bookmarkEnd w:id="66"/>
    </w:p>
    <w:p w:rsidR="00A71CC6" w:rsidRPr="001D77C6" w:rsidRDefault="00E801D7" w:rsidP="00725261">
      <w:pPr>
        <w:pStyle w:val="KeinLeerraum"/>
        <w:spacing w:before="200" w:line="276" w:lineRule="auto"/>
        <w:ind w:left="1276" w:hanging="568"/>
        <w:rPr>
          <w:rFonts w:ascii="Arial" w:hAnsi="Arial" w:cs="Arial"/>
        </w:rPr>
      </w:pPr>
      <w:sdt>
        <w:sdtPr>
          <w:rPr>
            <w:rFonts w:ascii="Century Gothic" w:hAnsi="Century Gothic"/>
          </w:rPr>
          <w:id w:val="1934469948"/>
          <w:placeholder>
            <w:docPart w:val="537E5FA9B2234BBAA16BAB3E2EC1B59C"/>
          </w:placeholder>
          <w:showingPlcHdr/>
          <w:text/>
        </w:sdtPr>
        <w:sdtContent>
          <w:r w:rsidR="00FD7CDF">
            <w:rPr>
              <w:rStyle w:val="Platzhaltertext"/>
            </w:rPr>
            <w:t>Klicken Sie hier, um Text einzugeben.</w:t>
          </w:r>
        </w:sdtContent>
      </w:sdt>
    </w:p>
    <w:p w:rsidR="00715475" w:rsidRPr="001D77C6" w:rsidRDefault="00715475" w:rsidP="00725261">
      <w:pPr>
        <w:pStyle w:val="KeinLeerraum"/>
        <w:spacing w:before="200" w:line="276" w:lineRule="auto"/>
        <w:ind w:left="1276" w:hanging="568"/>
        <w:rPr>
          <w:rFonts w:ascii="Arial" w:hAnsi="Arial" w:cs="Arial"/>
        </w:rPr>
      </w:pPr>
    </w:p>
    <w:p w:rsidR="005E2E58" w:rsidRPr="001D77C6" w:rsidRDefault="005E2E58" w:rsidP="007D0575">
      <w:pPr>
        <w:pStyle w:val="berschrift1"/>
        <w:spacing w:before="600"/>
        <w:rPr>
          <w:rFonts w:ascii="Arial" w:hAnsi="Arial" w:cs="Arial"/>
          <w:sz w:val="32"/>
          <w:szCs w:val="32"/>
        </w:rPr>
      </w:pPr>
      <w:bookmarkStart w:id="67" w:name="_Toc483039897"/>
      <w:r w:rsidRPr="001D77C6">
        <w:rPr>
          <w:rFonts w:ascii="Arial" w:hAnsi="Arial" w:cs="Arial"/>
          <w:sz w:val="32"/>
          <w:szCs w:val="32"/>
        </w:rPr>
        <w:lastRenderedPageBreak/>
        <w:t>B</w:t>
      </w:r>
      <w:r w:rsidRPr="001D77C6">
        <w:rPr>
          <w:rFonts w:ascii="Arial" w:hAnsi="Arial" w:cs="Arial"/>
          <w:sz w:val="32"/>
          <w:szCs w:val="32"/>
        </w:rPr>
        <w:tab/>
        <w:t>Bestimmungen zum Werkvertrag und Ausführung</w:t>
      </w:r>
      <w:bookmarkEnd w:id="67"/>
    </w:p>
    <w:p w:rsidR="00521A7E" w:rsidRPr="001D77C6" w:rsidRDefault="005E2E58" w:rsidP="007255E5">
      <w:pPr>
        <w:pStyle w:val="berschrift2"/>
        <w:spacing w:before="600" w:after="120"/>
        <w:rPr>
          <w:rFonts w:ascii="Arial" w:hAnsi="Arial" w:cs="Arial"/>
          <w:sz w:val="28"/>
          <w:szCs w:val="28"/>
        </w:rPr>
      </w:pPr>
      <w:bookmarkStart w:id="68" w:name="_Toc357322030"/>
      <w:bookmarkStart w:id="69" w:name="_Toc483039898"/>
      <w:r w:rsidRPr="001D77C6">
        <w:rPr>
          <w:rFonts w:ascii="Arial" w:hAnsi="Arial" w:cs="Arial"/>
          <w:sz w:val="28"/>
          <w:szCs w:val="28"/>
        </w:rPr>
        <w:t>1</w:t>
      </w:r>
      <w:r w:rsidR="00521A7E" w:rsidRPr="001D77C6">
        <w:rPr>
          <w:rFonts w:ascii="Arial" w:hAnsi="Arial" w:cs="Arial"/>
          <w:sz w:val="28"/>
          <w:szCs w:val="28"/>
        </w:rPr>
        <w:tab/>
        <w:t>Grundlagen</w:t>
      </w:r>
      <w:bookmarkEnd w:id="68"/>
      <w:bookmarkEnd w:id="69"/>
    </w:p>
    <w:p w:rsidR="00521A7E" w:rsidRPr="001D77C6" w:rsidRDefault="005E2E58" w:rsidP="001469A4">
      <w:pPr>
        <w:pStyle w:val="berschrift3"/>
        <w:spacing w:before="360" w:after="120"/>
        <w:rPr>
          <w:rFonts w:ascii="Arial" w:hAnsi="Arial" w:cs="Arial"/>
        </w:rPr>
      </w:pPr>
      <w:bookmarkStart w:id="70" w:name="_Toc357322031"/>
      <w:bookmarkStart w:id="71" w:name="_Toc483039899"/>
      <w:r w:rsidRPr="001D77C6">
        <w:rPr>
          <w:rFonts w:ascii="Arial" w:hAnsi="Arial" w:cs="Arial"/>
        </w:rPr>
        <w:t>1.</w:t>
      </w:r>
      <w:r w:rsidR="00521A7E" w:rsidRPr="001D77C6">
        <w:rPr>
          <w:rFonts w:ascii="Arial" w:hAnsi="Arial" w:cs="Arial"/>
        </w:rPr>
        <w:t>1</w:t>
      </w:r>
      <w:r w:rsidR="00521A7E" w:rsidRPr="001D77C6">
        <w:rPr>
          <w:rFonts w:ascii="Arial" w:hAnsi="Arial" w:cs="Arial"/>
        </w:rPr>
        <w:tab/>
        <w:t>Rechtliche Grundlagen</w:t>
      </w:r>
      <w:bookmarkEnd w:id="70"/>
      <w:bookmarkEnd w:id="71"/>
    </w:p>
    <w:p w:rsidR="00521A7E"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344389000"/>
          <w:placeholder>
            <w:docPart w:val="0F19073AD2114181A75C7CB279BF82DC"/>
          </w:placeholder>
          <w:showingPlcHdr/>
          <w:text/>
        </w:sdtPr>
        <w:sdtContent>
          <w:r w:rsidR="00FD7CDF">
            <w:rPr>
              <w:rStyle w:val="Platzhaltertext"/>
            </w:rPr>
            <w:t>Klicken Sie hier, um Text einzugeben.</w:t>
          </w:r>
        </w:sdtContent>
      </w:sdt>
    </w:p>
    <w:p w:rsidR="00521A7E" w:rsidRPr="007255E5" w:rsidRDefault="005E2E58" w:rsidP="001469A4">
      <w:pPr>
        <w:pStyle w:val="berschrift3"/>
        <w:spacing w:before="360" w:after="120"/>
        <w:rPr>
          <w:rFonts w:ascii="Arial" w:hAnsi="Arial" w:cs="Arial"/>
          <w:vertAlign w:val="superscript"/>
        </w:rPr>
      </w:pPr>
      <w:bookmarkStart w:id="72" w:name="_Toc483039900"/>
      <w:r w:rsidRPr="001D77C6">
        <w:rPr>
          <w:rFonts w:ascii="Arial" w:hAnsi="Arial" w:cs="Arial"/>
        </w:rPr>
        <w:t>1</w:t>
      </w:r>
      <w:r w:rsidR="00521A7E" w:rsidRPr="001D77C6">
        <w:rPr>
          <w:rFonts w:ascii="Arial" w:hAnsi="Arial" w:cs="Arial"/>
        </w:rPr>
        <w:t>.2</w:t>
      </w:r>
      <w:r w:rsidR="00521A7E" w:rsidRPr="001D77C6">
        <w:rPr>
          <w:rFonts w:ascii="Arial" w:hAnsi="Arial" w:cs="Arial"/>
        </w:rPr>
        <w:tab/>
        <w:t>Technische und vertragliche Bedingungen</w:t>
      </w:r>
      <w:r w:rsidR="00A338A3" w:rsidRPr="001D77C6">
        <w:rPr>
          <w:rFonts w:ascii="Arial" w:hAnsi="Arial" w:cs="Arial"/>
        </w:rPr>
        <w:t xml:space="preserve"> </w:t>
      </w:r>
      <w:r w:rsidR="00DB5301" w:rsidRPr="007255E5">
        <w:rPr>
          <w:rFonts w:ascii="Arial" w:hAnsi="Arial" w:cs="Arial"/>
          <w:vertAlign w:val="superscript"/>
        </w:rPr>
        <w:footnoteReference w:id="3"/>
      </w:r>
      <w:bookmarkEnd w:id="72"/>
    </w:p>
    <w:p w:rsidR="00521A7E"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96593973"/>
          <w:placeholder>
            <w:docPart w:val="3D44AB9BE4BA4CD1BF1A4FDC2DE7558C"/>
          </w:placeholder>
          <w:showingPlcHdr/>
          <w:text/>
        </w:sdtPr>
        <w:sdtContent>
          <w:r w:rsidR="00FD7CDF">
            <w:rPr>
              <w:rStyle w:val="Platzhaltertext"/>
            </w:rPr>
            <w:t>Klicken Sie hier, um Text einzugeben.</w:t>
          </w:r>
        </w:sdtContent>
      </w:sdt>
    </w:p>
    <w:p w:rsidR="00521A7E" w:rsidRPr="007255E5" w:rsidRDefault="005E2E58" w:rsidP="001469A4">
      <w:pPr>
        <w:pStyle w:val="berschrift3"/>
        <w:spacing w:before="360" w:after="120"/>
        <w:rPr>
          <w:rFonts w:ascii="Arial" w:hAnsi="Arial" w:cs="Arial"/>
          <w:vertAlign w:val="superscript"/>
        </w:rPr>
      </w:pPr>
      <w:bookmarkStart w:id="73" w:name="_Toc483039901"/>
      <w:r w:rsidRPr="001D77C6">
        <w:rPr>
          <w:rFonts w:ascii="Arial" w:hAnsi="Arial" w:cs="Arial"/>
        </w:rPr>
        <w:t>1</w:t>
      </w:r>
      <w:r w:rsidR="00521A7E" w:rsidRPr="001D77C6">
        <w:rPr>
          <w:rFonts w:ascii="Arial" w:hAnsi="Arial" w:cs="Arial"/>
        </w:rPr>
        <w:t>.3</w:t>
      </w:r>
      <w:r w:rsidR="00521A7E" w:rsidRPr="001D77C6">
        <w:rPr>
          <w:rFonts w:ascii="Arial" w:hAnsi="Arial" w:cs="Arial"/>
        </w:rPr>
        <w:tab/>
        <w:t>Normen und weitere Vorschriften</w:t>
      </w:r>
      <w:r w:rsidR="00A338A3" w:rsidRPr="001D77C6">
        <w:rPr>
          <w:rFonts w:ascii="Arial" w:hAnsi="Arial" w:cs="Arial"/>
        </w:rPr>
        <w:t xml:space="preserve"> </w:t>
      </w:r>
      <w:bookmarkEnd w:id="73"/>
      <w:r w:rsidR="000E1126">
        <w:rPr>
          <w:rFonts w:ascii="Arial" w:hAnsi="Arial" w:cs="Arial"/>
          <w:vertAlign w:val="superscript"/>
        </w:rPr>
        <w:t>3</w:t>
      </w:r>
    </w:p>
    <w:p w:rsidR="00521A7E"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766150432"/>
          <w:placeholder>
            <w:docPart w:val="21F1F68B50C847FE9800A7207EE8CF54"/>
          </w:placeholder>
          <w:showingPlcHdr/>
          <w:text/>
        </w:sdtPr>
        <w:sdtContent>
          <w:r w:rsidR="00FD7CDF">
            <w:rPr>
              <w:rStyle w:val="Platzhaltertext"/>
            </w:rPr>
            <w:t>Klicken Sie hier, um Text einzugeben.</w:t>
          </w:r>
        </w:sdtContent>
      </w:sdt>
    </w:p>
    <w:p w:rsidR="00521A7E" w:rsidRPr="007255E5" w:rsidRDefault="005E2E58" w:rsidP="001469A4">
      <w:pPr>
        <w:pStyle w:val="berschrift3"/>
        <w:spacing w:before="360" w:after="120"/>
        <w:rPr>
          <w:rFonts w:ascii="Arial" w:hAnsi="Arial" w:cs="Arial"/>
          <w:vertAlign w:val="superscript"/>
        </w:rPr>
      </w:pPr>
      <w:bookmarkStart w:id="74" w:name="_Toc483039902"/>
      <w:r w:rsidRPr="001D77C6">
        <w:rPr>
          <w:rFonts w:ascii="Arial" w:hAnsi="Arial" w:cs="Arial"/>
        </w:rPr>
        <w:t>1</w:t>
      </w:r>
      <w:r w:rsidR="00521A7E" w:rsidRPr="001D77C6">
        <w:rPr>
          <w:rFonts w:ascii="Arial" w:hAnsi="Arial" w:cs="Arial"/>
        </w:rPr>
        <w:t>.4</w:t>
      </w:r>
      <w:r w:rsidR="00521A7E" w:rsidRPr="001D77C6">
        <w:rPr>
          <w:rFonts w:ascii="Arial" w:hAnsi="Arial" w:cs="Arial"/>
        </w:rPr>
        <w:tab/>
        <w:t>Rangfolge der Dokumente</w:t>
      </w:r>
      <w:r w:rsidR="00A338A3" w:rsidRPr="001D77C6">
        <w:rPr>
          <w:rFonts w:ascii="Arial" w:hAnsi="Arial" w:cs="Arial"/>
        </w:rPr>
        <w:t xml:space="preserve"> </w:t>
      </w:r>
      <w:r w:rsidR="000E1126">
        <w:rPr>
          <w:rFonts w:ascii="Arial" w:hAnsi="Arial" w:cs="Arial"/>
          <w:vertAlign w:val="superscript"/>
        </w:rPr>
        <w:t>3</w:t>
      </w:r>
      <w:r w:rsidR="00C7629A" w:rsidRPr="007255E5">
        <w:rPr>
          <w:rFonts w:ascii="Arial" w:hAnsi="Arial" w:cs="Arial"/>
          <w:vertAlign w:val="superscript"/>
        </w:rPr>
        <w:t>,</w:t>
      </w:r>
      <w:r w:rsidR="00883C7E" w:rsidRPr="007255E5">
        <w:rPr>
          <w:rFonts w:ascii="Arial" w:hAnsi="Arial" w:cs="Arial"/>
          <w:vertAlign w:val="superscript"/>
        </w:rPr>
        <w:footnoteReference w:id="4"/>
      </w:r>
      <w:bookmarkEnd w:id="74"/>
    </w:p>
    <w:p w:rsidR="00521A7E" w:rsidRPr="001D77C6" w:rsidRDefault="006379D2" w:rsidP="00725261">
      <w:pPr>
        <w:pStyle w:val="KeinLeerraum"/>
        <w:spacing w:before="200" w:line="276" w:lineRule="auto"/>
        <w:ind w:left="1276" w:hanging="567"/>
        <w:rPr>
          <w:rFonts w:ascii="Arial" w:hAnsi="Arial" w:cs="Arial"/>
        </w:rPr>
      </w:pPr>
      <w:r w:rsidRPr="001D77C6">
        <w:rPr>
          <w:rFonts w:ascii="Arial" w:hAnsi="Arial" w:cs="Arial"/>
        </w:rPr>
        <w:t>Widersprechen sich einzelne Vertragsbestandteile so gilt folgende Rangfolge: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1. </w:t>
      </w:r>
      <w:r w:rsidR="00CB0332" w:rsidRPr="001D77C6">
        <w:rPr>
          <w:rFonts w:ascii="Arial" w:hAnsi="Arial" w:cs="Arial"/>
        </w:rPr>
        <w:tab/>
      </w:r>
      <w:r w:rsidRPr="001D77C6">
        <w:rPr>
          <w:rFonts w:ascii="Arial" w:hAnsi="Arial" w:cs="Arial"/>
        </w:rPr>
        <w:t>Text der vorgesehenen Vertragsurkunde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2. </w:t>
      </w:r>
      <w:r w:rsidR="00CB0332" w:rsidRPr="001D77C6">
        <w:rPr>
          <w:rFonts w:ascii="Arial" w:hAnsi="Arial" w:cs="Arial"/>
        </w:rPr>
        <w:tab/>
      </w:r>
      <w:r w:rsidRPr="001D77C6">
        <w:rPr>
          <w:rFonts w:ascii="Arial" w:hAnsi="Arial" w:cs="Arial"/>
        </w:rPr>
        <w:t>Durch das Bauobjekt bedingte, besondere Bestimmungen</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3. </w:t>
      </w:r>
      <w:r w:rsidR="00CB0332" w:rsidRPr="001D77C6">
        <w:rPr>
          <w:rFonts w:ascii="Arial" w:hAnsi="Arial" w:cs="Arial"/>
        </w:rPr>
        <w:tab/>
      </w:r>
      <w:r w:rsidRPr="001D77C6">
        <w:rPr>
          <w:rFonts w:ascii="Arial" w:hAnsi="Arial" w:cs="Arial"/>
        </w:rPr>
        <w:t>Leistungsverzeichnis oder Baubeschreibung</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4. </w:t>
      </w:r>
      <w:r w:rsidR="00CB0332" w:rsidRPr="001D77C6">
        <w:rPr>
          <w:rFonts w:ascii="Arial" w:hAnsi="Arial" w:cs="Arial"/>
        </w:rPr>
        <w:tab/>
      </w:r>
      <w:r w:rsidRPr="001D77C6">
        <w:rPr>
          <w:rFonts w:ascii="Arial" w:hAnsi="Arial" w:cs="Arial"/>
        </w:rPr>
        <w:t>Pläne</w:t>
      </w:r>
    </w:p>
    <w:p w:rsidR="00521A7E" w:rsidRPr="001D77C6" w:rsidRDefault="00521A7E" w:rsidP="00725261">
      <w:pPr>
        <w:pStyle w:val="KeinLeerraum"/>
        <w:spacing w:before="200" w:line="276" w:lineRule="auto"/>
        <w:ind w:left="1276" w:hanging="567"/>
        <w:rPr>
          <w:rFonts w:ascii="Arial" w:hAnsi="Arial" w:cs="Arial"/>
        </w:rPr>
      </w:pPr>
      <w:r w:rsidRPr="001D77C6">
        <w:rPr>
          <w:rFonts w:ascii="Arial" w:hAnsi="Arial" w:cs="Arial"/>
        </w:rPr>
        <w:t xml:space="preserve">5. </w:t>
      </w:r>
      <w:r w:rsidR="00CB0332" w:rsidRPr="001D77C6">
        <w:rPr>
          <w:rFonts w:ascii="Arial" w:hAnsi="Arial" w:cs="Arial"/>
        </w:rPr>
        <w:tab/>
      </w:r>
      <w:r w:rsidR="00883C7E" w:rsidRPr="001D77C6">
        <w:rPr>
          <w:rFonts w:ascii="Arial" w:hAnsi="Arial" w:cs="Arial"/>
        </w:rPr>
        <w:t>Verzeichnis der n</w:t>
      </w:r>
      <w:r w:rsidRPr="001D77C6">
        <w:rPr>
          <w:rFonts w:ascii="Arial" w:hAnsi="Arial" w:cs="Arial"/>
        </w:rPr>
        <w:t>icht durch das Bauobjekt bedingte</w:t>
      </w:r>
      <w:r w:rsidR="00883C7E" w:rsidRPr="001D77C6">
        <w:rPr>
          <w:rFonts w:ascii="Arial" w:hAnsi="Arial" w:cs="Arial"/>
        </w:rPr>
        <w:t>n</w:t>
      </w:r>
      <w:r w:rsidRPr="001D77C6">
        <w:rPr>
          <w:rFonts w:ascii="Arial" w:hAnsi="Arial" w:cs="Arial"/>
        </w:rPr>
        <w:t>, allgemeine</w:t>
      </w:r>
      <w:r w:rsidR="00883C7E" w:rsidRPr="001D77C6">
        <w:rPr>
          <w:rFonts w:ascii="Arial" w:hAnsi="Arial" w:cs="Arial"/>
        </w:rPr>
        <w:t>n</w:t>
      </w:r>
      <w:r w:rsidRPr="001D77C6">
        <w:rPr>
          <w:rFonts w:ascii="Arial" w:hAnsi="Arial" w:cs="Arial"/>
        </w:rPr>
        <w:t xml:space="preserve"> Bestimmungen</w:t>
      </w:r>
    </w:p>
    <w:p w:rsidR="006379D2"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t>a</w:t>
      </w:r>
      <w:r w:rsidR="00521A7E" w:rsidRPr="001D77C6">
        <w:rPr>
          <w:rFonts w:ascii="Arial" w:hAnsi="Arial" w:cs="Arial"/>
        </w:rPr>
        <w:t xml:space="preserve">) </w:t>
      </w:r>
      <w:r w:rsidRPr="001D77C6">
        <w:rPr>
          <w:rFonts w:ascii="Arial" w:hAnsi="Arial" w:cs="Arial"/>
        </w:rPr>
        <w:t xml:space="preserve"> </w:t>
      </w:r>
      <w:r w:rsidR="00C269E9" w:rsidRPr="001D77C6">
        <w:rPr>
          <w:rFonts w:ascii="Arial" w:hAnsi="Arial" w:cs="Arial"/>
        </w:rPr>
        <w:t xml:space="preserve"> </w:t>
      </w:r>
      <w:r w:rsidR="00F41DEC" w:rsidRPr="001D77C6">
        <w:rPr>
          <w:rFonts w:ascii="Arial" w:hAnsi="Arial" w:cs="Arial"/>
        </w:rPr>
        <w:tab/>
      </w:r>
      <w:r w:rsidR="006379D2" w:rsidRPr="001D77C6">
        <w:rPr>
          <w:rFonts w:ascii="Arial" w:hAnsi="Arial" w:cs="Arial"/>
        </w:rPr>
        <w:t>Allgemeine technische und vertragliche Bedingungen für Sicherung</w:t>
      </w:r>
      <w:r w:rsidR="00B41D4D" w:rsidRPr="001D77C6">
        <w:rPr>
          <w:rFonts w:ascii="Arial" w:hAnsi="Arial" w:cs="Arial"/>
        </w:rPr>
        <w:t>s</w:t>
      </w:r>
      <w:r w:rsidR="006379D2" w:rsidRPr="001D77C6">
        <w:rPr>
          <w:rFonts w:ascii="Arial" w:hAnsi="Arial" w:cs="Arial"/>
        </w:rPr>
        <w:t>ar</w:t>
      </w:r>
      <w:r w:rsidRPr="001D77C6">
        <w:rPr>
          <w:rFonts w:ascii="Arial" w:hAnsi="Arial" w:cs="Arial"/>
        </w:rPr>
        <w:t xml:space="preserve">beiten bei </w:t>
      </w:r>
      <w:r w:rsidR="006379D2" w:rsidRPr="001D77C6">
        <w:rPr>
          <w:rFonts w:ascii="Arial" w:hAnsi="Arial" w:cs="Arial"/>
        </w:rPr>
        <w:t>Baustellen an Strassen</w:t>
      </w:r>
    </w:p>
    <w:p w:rsidR="00521A7E" w:rsidRPr="001D77C6" w:rsidRDefault="00E05720" w:rsidP="00CB0332">
      <w:pPr>
        <w:pStyle w:val="KeinLeerraum"/>
        <w:spacing w:before="200" w:line="276" w:lineRule="auto"/>
        <w:ind w:left="1701" w:hanging="425"/>
        <w:rPr>
          <w:rFonts w:ascii="Arial" w:hAnsi="Arial" w:cs="Arial"/>
        </w:rPr>
      </w:pPr>
      <w:r w:rsidRPr="001D77C6">
        <w:rPr>
          <w:rFonts w:ascii="Arial" w:hAnsi="Arial" w:cs="Arial"/>
        </w:rPr>
        <w:t>b</w:t>
      </w:r>
      <w:r w:rsidR="006379D2" w:rsidRPr="001D77C6">
        <w:rPr>
          <w:rFonts w:ascii="Arial" w:hAnsi="Arial" w:cs="Arial"/>
        </w:rPr>
        <w:t xml:space="preserve">) </w:t>
      </w:r>
      <w:r w:rsidRPr="001D77C6">
        <w:rPr>
          <w:rFonts w:ascii="Arial" w:hAnsi="Arial" w:cs="Arial"/>
        </w:rPr>
        <w:tab/>
      </w:r>
      <w:r w:rsidR="00521A7E" w:rsidRPr="001D77C6">
        <w:rPr>
          <w:rFonts w:ascii="Arial" w:hAnsi="Arial" w:cs="Arial"/>
        </w:rPr>
        <w:t>Die Norm SIA 118</w:t>
      </w:r>
    </w:p>
    <w:p w:rsidR="00521A7E" w:rsidRPr="001D77C6" w:rsidRDefault="006379D2" w:rsidP="00CB0332">
      <w:pPr>
        <w:pStyle w:val="KeinLeerraum"/>
        <w:spacing w:before="200" w:line="276" w:lineRule="auto"/>
        <w:ind w:left="1701" w:hanging="425"/>
        <w:rPr>
          <w:rFonts w:ascii="Arial" w:hAnsi="Arial" w:cs="Arial"/>
        </w:rPr>
      </w:pPr>
      <w:r w:rsidRPr="001D77C6">
        <w:rPr>
          <w:rFonts w:ascii="Arial" w:hAnsi="Arial" w:cs="Arial"/>
        </w:rPr>
        <w:t>c</w:t>
      </w:r>
      <w:r w:rsidR="00521A7E" w:rsidRPr="001D77C6">
        <w:rPr>
          <w:rFonts w:ascii="Arial" w:hAnsi="Arial" w:cs="Arial"/>
        </w:rPr>
        <w:t xml:space="preserve">) </w:t>
      </w:r>
      <w:r w:rsidR="00E05720" w:rsidRPr="001D77C6">
        <w:rPr>
          <w:rFonts w:ascii="Arial" w:hAnsi="Arial" w:cs="Arial"/>
        </w:rPr>
        <w:tab/>
      </w:r>
      <w:r w:rsidRPr="001D77C6">
        <w:rPr>
          <w:rFonts w:ascii="Arial" w:hAnsi="Arial" w:cs="Arial"/>
        </w:rPr>
        <w:t>Die einschlägigen VSS-Normen</w:t>
      </w:r>
    </w:p>
    <w:p w:rsidR="00521A7E" w:rsidRPr="001D77C6" w:rsidRDefault="00950704" w:rsidP="00CB0332">
      <w:pPr>
        <w:pStyle w:val="KeinLeerraum"/>
        <w:spacing w:before="200" w:line="276" w:lineRule="auto"/>
        <w:ind w:left="1701" w:hanging="425"/>
        <w:rPr>
          <w:rFonts w:ascii="Arial" w:hAnsi="Arial" w:cs="Arial"/>
        </w:rPr>
      </w:pPr>
      <w:r w:rsidRPr="001D77C6">
        <w:rPr>
          <w:rFonts w:ascii="Arial" w:hAnsi="Arial" w:cs="Arial"/>
        </w:rPr>
        <w:t>d</w:t>
      </w:r>
      <w:r w:rsidR="00521A7E" w:rsidRPr="001D77C6">
        <w:rPr>
          <w:rFonts w:ascii="Arial" w:hAnsi="Arial" w:cs="Arial"/>
        </w:rPr>
        <w:t xml:space="preserve">) </w:t>
      </w:r>
      <w:r w:rsidR="00E05720" w:rsidRPr="001D77C6">
        <w:rPr>
          <w:rFonts w:ascii="Arial" w:hAnsi="Arial" w:cs="Arial"/>
        </w:rPr>
        <w:tab/>
      </w:r>
      <w:r w:rsidR="00521A7E" w:rsidRPr="001D77C6">
        <w:rPr>
          <w:rFonts w:ascii="Arial" w:hAnsi="Arial" w:cs="Arial"/>
        </w:rPr>
        <w:t>Die übrigen Normen des SIA und die im Einvernehmen mit dem SIA aufgestellten Normen anderer Fachverbände</w:t>
      </w:r>
    </w:p>
    <w:p w:rsidR="00521A7E" w:rsidRPr="001D77C6" w:rsidRDefault="00950704" w:rsidP="00CB0332">
      <w:pPr>
        <w:pStyle w:val="KeinLeerraum"/>
        <w:spacing w:before="200" w:line="276" w:lineRule="auto"/>
        <w:ind w:left="1701" w:hanging="425"/>
        <w:rPr>
          <w:rFonts w:ascii="Arial" w:hAnsi="Arial" w:cs="Arial"/>
        </w:rPr>
      </w:pPr>
      <w:r w:rsidRPr="001D77C6">
        <w:rPr>
          <w:rFonts w:ascii="Arial" w:hAnsi="Arial" w:cs="Arial"/>
        </w:rPr>
        <w:t>e</w:t>
      </w:r>
      <w:r w:rsidR="00521A7E" w:rsidRPr="001D77C6">
        <w:rPr>
          <w:rFonts w:ascii="Arial" w:hAnsi="Arial" w:cs="Arial"/>
        </w:rPr>
        <w:t xml:space="preserve">) </w:t>
      </w:r>
      <w:r w:rsidR="00E05720" w:rsidRPr="001D77C6">
        <w:rPr>
          <w:rFonts w:ascii="Arial" w:hAnsi="Arial" w:cs="Arial"/>
        </w:rPr>
        <w:tab/>
      </w:r>
      <w:r w:rsidR="00521A7E" w:rsidRPr="001D77C6">
        <w:rPr>
          <w:rFonts w:ascii="Arial" w:hAnsi="Arial" w:cs="Arial"/>
        </w:rPr>
        <w:t>Die weiteren Normen anderer Fachverbände</w:t>
      </w:r>
    </w:p>
    <w:p w:rsidR="00521A7E"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043978676"/>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CB0332" w:rsidRPr="001D77C6">
        <w:rPr>
          <w:rFonts w:ascii="Arial" w:hAnsi="Arial" w:cs="Arial"/>
        </w:rPr>
        <w:tab/>
      </w:r>
      <w:sdt>
        <w:sdtPr>
          <w:rPr>
            <w:rFonts w:ascii="Century Gothic" w:hAnsi="Century Gothic"/>
          </w:rPr>
          <w:id w:val="-1604258126"/>
          <w:placeholder>
            <w:docPart w:val="06C19A43DEED4062BB70835D2D16412B"/>
          </w:placeholder>
          <w:showingPlcHdr/>
          <w:text/>
        </w:sdtPr>
        <w:sdtContent>
          <w:r w:rsidR="003013AC">
            <w:rPr>
              <w:rStyle w:val="Platzhaltertext"/>
            </w:rPr>
            <w:t>Klicken Sie hier, um Text einzugeben.</w:t>
          </w:r>
        </w:sdtContent>
      </w:sdt>
    </w:p>
    <w:p w:rsidR="00521A7E"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936328127"/>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CB0332" w:rsidRPr="001D77C6">
        <w:rPr>
          <w:rFonts w:ascii="Arial" w:hAnsi="Arial" w:cs="Arial"/>
        </w:rPr>
        <w:tab/>
      </w:r>
      <w:sdt>
        <w:sdtPr>
          <w:rPr>
            <w:rFonts w:ascii="Century Gothic" w:hAnsi="Century Gothic"/>
          </w:rPr>
          <w:id w:val="887771302"/>
          <w:placeholder>
            <w:docPart w:val="3AA2E72444994A66AF46C1B23997116E"/>
          </w:placeholder>
          <w:showingPlcHdr/>
          <w:text/>
        </w:sdtPr>
        <w:sdtContent>
          <w:r w:rsidR="003013AC">
            <w:rPr>
              <w:rStyle w:val="Platzhaltertext"/>
            </w:rPr>
            <w:t>Klicken Sie hier, um Text einzugeben.</w:t>
          </w:r>
        </w:sdtContent>
      </w:sdt>
    </w:p>
    <w:p w:rsidR="00E05720"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065488046"/>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521A7E" w:rsidRPr="001D77C6">
        <w:rPr>
          <w:rFonts w:ascii="Arial" w:hAnsi="Arial" w:cs="Arial"/>
        </w:rPr>
        <w:tab/>
      </w:r>
      <w:sdt>
        <w:sdtPr>
          <w:rPr>
            <w:rFonts w:ascii="Century Gothic" w:hAnsi="Century Gothic"/>
          </w:rPr>
          <w:id w:val="176096744"/>
          <w:placeholder>
            <w:docPart w:val="5811F4883EEB4D9EB6AD0D984262F5E0"/>
          </w:placeholder>
          <w:showingPlcHdr/>
          <w:text/>
        </w:sdtPr>
        <w:sdtContent>
          <w:r w:rsidR="003013AC">
            <w:rPr>
              <w:rStyle w:val="Platzhaltertext"/>
            </w:rPr>
            <w:t>Klicken Sie hier, um Text einzugeben.</w:t>
          </w:r>
        </w:sdtContent>
      </w:sdt>
    </w:p>
    <w:p w:rsidR="00521A7E"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426154720"/>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E05720" w:rsidRPr="001D77C6">
        <w:rPr>
          <w:rFonts w:ascii="Arial" w:hAnsi="Arial" w:cs="Arial"/>
        </w:rPr>
        <w:t xml:space="preserve"> </w:t>
      </w:r>
      <w:r w:rsidR="007A7F80" w:rsidRPr="001D77C6">
        <w:rPr>
          <w:rFonts w:ascii="Arial" w:hAnsi="Arial" w:cs="Arial"/>
        </w:rPr>
        <w:tab/>
      </w:r>
      <w:sdt>
        <w:sdtPr>
          <w:rPr>
            <w:rFonts w:ascii="Century Gothic" w:hAnsi="Century Gothic"/>
          </w:rPr>
          <w:id w:val="-379329727"/>
          <w:placeholder>
            <w:docPart w:val="13C4EC24FE494401B129F8922E2C5062"/>
          </w:placeholder>
          <w:showingPlcHdr/>
          <w:text/>
        </w:sdtPr>
        <w:sdtContent>
          <w:r w:rsidR="003013AC">
            <w:rPr>
              <w:rStyle w:val="Platzhaltertext"/>
            </w:rPr>
            <w:t>Klicken Sie hier, um Text einzugeben.</w:t>
          </w:r>
        </w:sdtContent>
      </w:sdt>
    </w:p>
    <w:p w:rsidR="00521A7E"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332105657"/>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B53A2B" w:rsidRPr="001D77C6">
        <w:rPr>
          <w:rFonts w:ascii="Arial" w:hAnsi="Arial" w:cs="Arial"/>
        </w:rPr>
        <w:tab/>
      </w:r>
      <w:sdt>
        <w:sdtPr>
          <w:rPr>
            <w:rFonts w:ascii="Century Gothic" w:hAnsi="Century Gothic"/>
          </w:rPr>
          <w:id w:val="-803923654"/>
          <w:placeholder>
            <w:docPart w:val="8B425CB0467142619F74B7710C871C28"/>
          </w:placeholder>
          <w:showingPlcHdr/>
          <w:text/>
        </w:sdtPr>
        <w:sdtContent>
          <w:r w:rsidR="003013AC">
            <w:rPr>
              <w:rStyle w:val="Platzhaltertext"/>
            </w:rPr>
            <w:t>Klicken Sie hier, um Text einzugeben.</w:t>
          </w:r>
        </w:sdtContent>
      </w:sdt>
    </w:p>
    <w:p w:rsidR="00521A7E" w:rsidRPr="001D77C6" w:rsidRDefault="00E801D7" w:rsidP="00CB0332">
      <w:pPr>
        <w:pStyle w:val="KeinLeerraum"/>
        <w:spacing w:before="200" w:line="276" w:lineRule="auto"/>
        <w:ind w:left="1701" w:hanging="425"/>
        <w:rPr>
          <w:rFonts w:ascii="Arial" w:hAnsi="Arial" w:cs="Arial"/>
        </w:rPr>
      </w:pPr>
      <w:sdt>
        <w:sdtPr>
          <w:rPr>
            <w:rFonts w:ascii="Arial" w:hAnsi="Arial" w:cs="Arial"/>
          </w:rPr>
          <w:id w:val="1951360422"/>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B53A2B" w:rsidRPr="001D77C6">
        <w:rPr>
          <w:rFonts w:ascii="Arial" w:hAnsi="Arial" w:cs="Arial"/>
        </w:rPr>
        <w:tab/>
      </w:r>
      <w:sdt>
        <w:sdtPr>
          <w:rPr>
            <w:rFonts w:ascii="Century Gothic" w:hAnsi="Century Gothic"/>
          </w:rPr>
          <w:id w:val="-615910568"/>
          <w:placeholder>
            <w:docPart w:val="67C4ACDE81B24D71AB435B26990EDF0F"/>
          </w:placeholder>
          <w:showingPlcHdr/>
          <w:text/>
        </w:sdtPr>
        <w:sdtContent>
          <w:r w:rsidR="003013AC">
            <w:rPr>
              <w:rStyle w:val="Platzhaltertext"/>
            </w:rPr>
            <w:t>Klicken Sie hier, um Text einzugeben.</w:t>
          </w:r>
        </w:sdtContent>
      </w:sdt>
    </w:p>
    <w:p w:rsidR="0044720B" w:rsidRPr="001D77C6" w:rsidRDefault="005E2E58" w:rsidP="001469A4">
      <w:pPr>
        <w:pStyle w:val="berschrift3"/>
        <w:spacing w:before="360" w:after="120"/>
        <w:rPr>
          <w:rFonts w:ascii="Arial" w:hAnsi="Arial" w:cs="Arial"/>
        </w:rPr>
      </w:pPr>
      <w:bookmarkStart w:id="75" w:name="_Toc483039903"/>
      <w:r w:rsidRPr="001D77C6">
        <w:rPr>
          <w:rFonts w:ascii="Arial" w:hAnsi="Arial" w:cs="Arial"/>
        </w:rPr>
        <w:t>1</w:t>
      </w:r>
      <w:r w:rsidR="0044720B" w:rsidRPr="001D77C6">
        <w:rPr>
          <w:rFonts w:ascii="Arial" w:hAnsi="Arial" w:cs="Arial"/>
        </w:rPr>
        <w:t>.5</w:t>
      </w:r>
      <w:r w:rsidR="0044720B" w:rsidRPr="001D77C6">
        <w:rPr>
          <w:rFonts w:ascii="Arial" w:hAnsi="Arial" w:cs="Arial"/>
        </w:rPr>
        <w:tab/>
        <w:t>Versicherungen des Bauherrn</w:t>
      </w:r>
      <w:bookmarkEnd w:id="75"/>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 xml:space="preserve">Bereich: </w:t>
      </w:r>
      <w:sdt>
        <w:sdtPr>
          <w:rPr>
            <w:rFonts w:ascii="Century Gothic" w:hAnsi="Century Gothic"/>
          </w:rPr>
          <w:id w:val="-1168398152"/>
          <w:placeholder>
            <w:docPart w:val="AA6B8D0D2757439AA15F3EB994856E44"/>
          </w:placeholder>
          <w:showingPlcHdr/>
          <w:text/>
        </w:sdtPr>
        <w:sdtContent>
          <w:r w:rsidR="003013AC">
            <w:rPr>
              <w:rStyle w:val="Platzhaltertext"/>
            </w:rPr>
            <w:t>Klicken Sie hier, um Text einzugeben.</w:t>
          </w:r>
        </w:sdtContent>
      </w:sdt>
    </w:p>
    <w:p w:rsidR="0044720B"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 xml:space="preserve">Gesellschaft: </w:t>
      </w:r>
      <w:sdt>
        <w:sdtPr>
          <w:rPr>
            <w:rFonts w:ascii="Century Gothic" w:hAnsi="Century Gothic"/>
          </w:rPr>
          <w:id w:val="228968852"/>
          <w:placeholder>
            <w:docPart w:val="DB377F840A9E42E1A239CDD4C6703AE0"/>
          </w:placeholder>
          <w:showingPlcHdr/>
          <w:text/>
        </w:sdtPr>
        <w:sdtContent>
          <w:r w:rsidR="003013AC">
            <w:rPr>
              <w:rStyle w:val="Platzhaltertext"/>
            </w:rPr>
            <w:t>Klicken Sie hier, um Text einzugeben.</w:t>
          </w:r>
        </w:sdtContent>
      </w:sdt>
    </w:p>
    <w:p w:rsidR="00A338A3" w:rsidRPr="001D77C6" w:rsidRDefault="0044720B" w:rsidP="00725261">
      <w:pPr>
        <w:pStyle w:val="KeinLeerraum"/>
        <w:spacing w:before="200" w:line="276" w:lineRule="auto"/>
        <w:ind w:left="1276" w:hanging="567"/>
        <w:rPr>
          <w:rFonts w:ascii="Arial" w:hAnsi="Arial" w:cs="Arial"/>
        </w:rPr>
      </w:pPr>
      <w:r w:rsidRPr="001D77C6">
        <w:rPr>
          <w:rFonts w:ascii="Arial" w:hAnsi="Arial" w:cs="Arial"/>
        </w:rPr>
        <w:t xml:space="preserve">Deckung </w:t>
      </w:r>
      <w:r w:rsidR="00883C7E" w:rsidRPr="001D77C6">
        <w:rPr>
          <w:rFonts w:ascii="Arial" w:hAnsi="Arial" w:cs="Arial"/>
        </w:rPr>
        <w:t>CHF</w:t>
      </w:r>
      <w:r w:rsidR="00415560" w:rsidRPr="001D77C6">
        <w:rPr>
          <w:rFonts w:ascii="Arial" w:hAnsi="Arial" w:cs="Arial"/>
        </w:rPr>
        <w:t xml:space="preserve">: </w:t>
      </w:r>
      <w:sdt>
        <w:sdtPr>
          <w:rPr>
            <w:rFonts w:ascii="Century Gothic" w:hAnsi="Century Gothic"/>
          </w:rPr>
          <w:id w:val="2123958618"/>
          <w:placeholder>
            <w:docPart w:val="892478BCDDD2440E8E6E10FAF330DF70"/>
          </w:placeholder>
          <w:showingPlcHdr/>
          <w:text/>
        </w:sdtPr>
        <w:sdtContent>
          <w:r w:rsidR="003013AC">
            <w:rPr>
              <w:rStyle w:val="Platzhaltertext"/>
            </w:rPr>
            <w:t>Klicken Sie hier, um Text einzugeben.</w:t>
          </w:r>
        </w:sdtContent>
      </w:sdt>
    </w:p>
    <w:p w:rsidR="0044720B" w:rsidRPr="001D77C6" w:rsidRDefault="005E2E58" w:rsidP="001469A4">
      <w:pPr>
        <w:pStyle w:val="berschrift3"/>
        <w:spacing w:before="360" w:after="120"/>
        <w:rPr>
          <w:rFonts w:ascii="Arial" w:hAnsi="Arial" w:cs="Arial"/>
        </w:rPr>
      </w:pPr>
      <w:bookmarkStart w:id="76" w:name="_Toc483039904"/>
      <w:r w:rsidRPr="001D77C6">
        <w:rPr>
          <w:rFonts w:ascii="Arial" w:hAnsi="Arial" w:cs="Arial"/>
        </w:rPr>
        <w:t>1</w:t>
      </w:r>
      <w:r w:rsidR="0044720B" w:rsidRPr="001D77C6">
        <w:rPr>
          <w:rFonts w:ascii="Arial" w:hAnsi="Arial" w:cs="Arial"/>
        </w:rPr>
        <w:t>.6</w:t>
      </w:r>
      <w:r w:rsidR="0044720B" w:rsidRPr="001D77C6">
        <w:rPr>
          <w:rFonts w:ascii="Arial" w:hAnsi="Arial" w:cs="Arial"/>
        </w:rPr>
        <w:tab/>
        <w:t>Varianten des Bauherrn</w:t>
      </w:r>
      <w:bookmarkEnd w:id="76"/>
    </w:p>
    <w:p w:rsidR="004472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186635882"/>
          <w:placeholder>
            <w:docPart w:val="F644890493B54BCA89587A92673B520A"/>
          </w:placeholder>
          <w:showingPlcHdr/>
          <w:text/>
        </w:sdtPr>
        <w:sdtContent>
          <w:r w:rsidR="003013AC">
            <w:rPr>
              <w:rStyle w:val="Platzhaltertext"/>
            </w:rPr>
            <w:t>Klicken Sie hier, um Text einzugeben.</w:t>
          </w:r>
        </w:sdtContent>
      </w:sdt>
    </w:p>
    <w:p w:rsidR="0044720B" w:rsidRPr="001D77C6" w:rsidRDefault="005E2E58" w:rsidP="001469A4">
      <w:pPr>
        <w:pStyle w:val="berschrift3"/>
        <w:spacing w:before="360" w:after="120"/>
        <w:rPr>
          <w:rFonts w:ascii="Arial" w:hAnsi="Arial" w:cs="Arial"/>
        </w:rPr>
      </w:pPr>
      <w:bookmarkStart w:id="77" w:name="_Toc483039905"/>
      <w:r w:rsidRPr="001D77C6">
        <w:rPr>
          <w:rFonts w:ascii="Arial" w:hAnsi="Arial" w:cs="Arial"/>
        </w:rPr>
        <w:t>1.</w:t>
      </w:r>
      <w:r w:rsidR="0044720B" w:rsidRPr="001D77C6">
        <w:rPr>
          <w:rFonts w:ascii="Arial" w:hAnsi="Arial" w:cs="Arial"/>
        </w:rPr>
        <w:t>7</w:t>
      </w:r>
      <w:r w:rsidR="0044720B" w:rsidRPr="001D77C6">
        <w:rPr>
          <w:rFonts w:ascii="Arial" w:hAnsi="Arial" w:cs="Arial"/>
        </w:rPr>
        <w:tab/>
        <w:t>Vorbehalte des Bauherrn</w:t>
      </w:r>
      <w:bookmarkEnd w:id="77"/>
    </w:p>
    <w:p w:rsidR="004472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356162005"/>
          <w:placeholder>
            <w:docPart w:val="CE811089FF784752A198B485B1AF707E"/>
          </w:placeholder>
          <w:showingPlcHdr/>
          <w:text/>
        </w:sdtPr>
        <w:sdtContent>
          <w:r w:rsidR="003013AC">
            <w:rPr>
              <w:rStyle w:val="Platzhaltertext"/>
            </w:rPr>
            <w:t>Klicken Sie hier, um Text einzugeben.</w:t>
          </w:r>
        </w:sdtContent>
      </w:sdt>
    </w:p>
    <w:p w:rsidR="005E2E58" w:rsidRPr="001D77C6" w:rsidRDefault="005E2E58" w:rsidP="007255E5">
      <w:pPr>
        <w:pStyle w:val="berschrift2"/>
        <w:spacing w:before="600" w:after="120"/>
        <w:rPr>
          <w:rFonts w:ascii="Arial" w:hAnsi="Arial" w:cs="Arial"/>
          <w:sz w:val="28"/>
          <w:szCs w:val="28"/>
        </w:rPr>
      </w:pPr>
      <w:bookmarkStart w:id="78" w:name="_Toc483039906"/>
      <w:r w:rsidRPr="001D77C6">
        <w:rPr>
          <w:rFonts w:ascii="Arial" w:hAnsi="Arial" w:cs="Arial"/>
          <w:sz w:val="28"/>
          <w:szCs w:val="28"/>
        </w:rPr>
        <w:t>2</w:t>
      </w:r>
      <w:r w:rsidRPr="001D77C6">
        <w:rPr>
          <w:rFonts w:ascii="Arial" w:hAnsi="Arial" w:cs="Arial"/>
          <w:sz w:val="28"/>
          <w:szCs w:val="28"/>
        </w:rPr>
        <w:tab/>
        <w:t>Bauabläufe und Termine</w:t>
      </w:r>
      <w:bookmarkEnd w:id="78"/>
    </w:p>
    <w:p w:rsidR="006D500B" w:rsidRPr="001D77C6" w:rsidRDefault="006D500B" w:rsidP="001469A4">
      <w:pPr>
        <w:pStyle w:val="berschrift3"/>
        <w:spacing w:before="360" w:after="120"/>
        <w:rPr>
          <w:rFonts w:ascii="Arial" w:hAnsi="Arial" w:cs="Arial"/>
        </w:rPr>
      </w:pPr>
      <w:bookmarkStart w:id="79" w:name="_Toc483039907"/>
      <w:r w:rsidRPr="001D77C6">
        <w:rPr>
          <w:rFonts w:ascii="Arial" w:hAnsi="Arial" w:cs="Arial"/>
        </w:rPr>
        <w:t>2.1</w:t>
      </w:r>
      <w:r w:rsidRPr="001D77C6">
        <w:rPr>
          <w:rFonts w:ascii="Arial" w:hAnsi="Arial" w:cs="Arial"/>
        </w:rPr>
        <w:tab/>
        <w:t>Ablauf der Bauarbeiten</w:t>
      </w:r>
      <w:bookmarkEnd w:id="79"/>
    </w:p>
    <w:p w:rsidR="006D50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839766679"/>
          <w:placeholder>
            <w:docPart w:val="348FC1381ED14EB88AE96F0F9C2AC3BF"/>
          </w:placeholder>
          <w:showingPlcHdr/>
          <w:text/>
        </w:sdtPr>
        <w:sdtContent>
          <w:r w:rsidR="003013AC">
            <w:rPr>
              <w:rStyle w:val="Platzhaltertext"/>
            </w:rPr>
            <w:t>Klicken Sie hier, um Text einzugeben.</w:t>
          </w:r>
        </w:sdtContent>
      </w:sdt>
    </w:p>
    <w:p w:rsidR="006D500B" w:rsidRPr="007255E5" w:rsidRDefault="006D500B" w:rsidP="001469A4">
      <w:pPr>
        <w:pStyle w:val="berschrift3"/>
        <w:spacing w:before="360" w:after="120"/>
        <w:rPr>
          <w:rFonts w:ascii="Arial" w:hAnsi="Arial" w:cs="Arial"/>
          <w:vertAlign w:val="superscript"/>
        </w:rPr>
      </w:pPr>
      <w:bookmarkStart w:id="80" w:name="_Toc483039908"/>
      <w:r w:rsidRPr="001D77C6">
        <w:rPr>
          <w:rFonts w:ascii="Arial" w:hAnsi="Arial" w:cs="Arial"/>
        </w:rPr>
        <w:t>2.2</w:t>
      </w:r>
      <w:r w:rsidRPr="001D77C6">
        <w:rPr>
          <w:rFonts w:ascii="Arial" w:hAnsi="Arial" w:cs="Arial"/>
        </w:rPr>
        <w:tab/>
        <w:t>Ablauf der Arbeiten für die Verkehrsführung</w:t>
      </w:r>
      <w:r w:rsidR="00A338A3" w:rsidRPr="001D77C6">
        <w:rPr>
          <w:rFonts w:ascii="Arial" w:hAnsi="Arial" w:cs="Arial"/>
        </w:rPr>
        <w:t xml:space="preserve"> </w:t>
      </w:r>
      <w:r w:rsidRPr="007255E5">
        <w:rPr>
          <w:rFonts w:ascii="Arial" w:hAnsi="Arial" w:cs="Arial"/>
          <w:vertAlign w:val="superscript"/>
        </w:rPr>
        <w:footnoteReference w:id="5"/>
      </w:r>
      <w:bookmarkEnd w:id="80"/>
    </w:p>
    <w:p w:rsidR="006D50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705138133"/>
          <w:placeholder>
            <w:docPart w:val="83DEEAAD790444BA8F0E8DEBF71C2D28"/>
          </w:placeholder>
          <w:showingPlcHdr/>
          <w:text/>
        </w:sdtPr>
        <w:sdtContent>
          <w:r w:rsidR="003013AC">
            <w:rPr>
              <w:rStyle w:val="Platzhaltertext"/>
            </w:rPr>
            <w:t>Klicken Sie hier, um Text einzugeben.</w:t>
          </w:r>
        </w:sdtContent>
      </w:sdt>
    </w:p>
    <w:p w:rsidR="006D500B" w:rsidRPr="001D77C6" w:rsidRDefault="006D500B" w:rsidP="001469A4">
      <w:pPr>
        <w:pStyle w:val="berschrift3"/>
        <w:spacing w:before="360" w:after="120"/>
        <w:rPr>
          <w:rFonts w:ascii="Arial" w:hAnsi="Arial" w:cs="Arial"/>
        </w:rPr>
      </w:pPr>
      <w:bookmarkStart w:id="81" w:name="_Toc483039909"/>
      <w:r w:rsidRPr="001D77C6">
        <w:rPr>
          <w:rFonts w:ascii="Arial" w:hAnsi="Arial" w:cs="Arial"/>
        </w:rPr>
        <w:t>2.3</w:t>
      </w:r>
      <w:r w:rsidRPr="001D77C6">
        <w:rPr>
          <w:rFonts w:ascii="Arial" w:hAnsi="Arial" w:cs="Arial"/>
        </w:rPr>
        <w:tab/>
        <w:t>Baubeginn</w:t>
      </w:r>
      <w:bookmarkEnd w:id="81"/>
    </w:p>
    <w:p w:rsidR="006D500B"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439987492"/>
          <w:placeholder>
            <w:docPart w:val="87D07B9150964083B292538F28E2CF74"/>
          </w:placeholder>
          <w:showingPlcHdr/>
          <w:text/>
        </w:sdtPr>
        <w:sdtContent>
          <w:r w:rsidR="003013AC">
            <w:rPr>
              <w:rStyle w:val="Platzhaltertext"/>
            </w:rPr>
            <w:t>Klicken Sie hier, um Text einzugeben.</w:t>
          </w:r>
        </w:sdtContent>
      </w:sdt>
    </w:p>
    <w:p w:rsidR="006D500B" w:rsidRPr="001D77C6" w:rsidRDefault="006D500B" w:rsidP="001469A4">
      <w:pPr>
        <w:pStyle w:val="berschrift3"/>
        <w:spacing w:before="360" w:after="120"/>
        <w:rPr>
          <w:rFonts w:ascii="Arial" w:hAnsi="Arial" w:cs="Arial"/>
        </w:rPr>
      </w:pPr>
      <w:bookmarkStart w:id="82" w:name="_Toc483039910"/>
      <w:r w:rsidRPr="001D77C6">
        <w:rPr>
          <w:rFonts w:ascii="Arial" w:hAnsi="Arial" w:cs="Arial"/>
        </w:rPr>
        <w:t>2.4</w:t>
      </w:r>
      <w:r w:rsidRPr="001D77C6">
        <w:rPr>
          <w:rFonts w:ascii="Arial" w:hAnsi="Arial" w:cs="Arial"/>
        </w:rPr>
        <w:tab/>
        <w:t>Endtermin</w:t>
      </w:r>
      <w:bookmarkEnd w:id="82"/>
    </w:p>
    <w:p w:rsidR="003013AC" w:rsidRPr="001D77C6" w:rsidRDefault="00E801D7" w:rsidP="003013AC">
      <w:pPr>
        <w:pStyle w:val="KeinLeerraum"/>
        <w:spacing w:before="200" w:line="276" w:lineRule="auto"/>
        <w:ind w:left="1276" w:hanging="567"/>
        <w:rPr>
          <w:rFonts w:ascii="Arial" w:hAnsi="Arial" w:cs="Arial"/>
        </w:rPr>
      </w:pPr>
      <w:sdt>
        <w:sdtPr>
          <w:rPr>
            <w:rFonts w:ascii="Century Gothic" w:hAnsi="Century Gothic"/>
          </w:rPr>
          <w:id w:val="-1397586284"/>
          <w:placeholder>
            <w:docPart w:val="CB95E78529A24A789F188D75C827954C"/>
          </w:placeholder>
          <w:showingPlcHdr/>
          <w:text/>
        </w:sdtPr>
        <w:sdtContent>
          <w:r w:rsidR="003013AC">
            <w:rPr>
              <w:rStyle w:val="Platzhaltertext"/>
            </w:rPr>
            <w:t>Klicken Sie hier, um Text einzugeben.</w:t>
          </w:r>
        </w:sdtContent>
      </w:sdt>
    </w:p>
    <w:p w:rsidR="006D500B" w:rsidRPr="001D77C6" w:rsidRDefault="006D500B" w:rsidP="001469A4">
      <w:pPr>
        <w:pStyle w:val="berschrift3"/>
        <w:spacing w:before="360" w:after="120"/>
        <w:rPr>
          <w:rFonts w:ascii="Arial" w:hAnsi="Arial" w:cs="Arial"/>
        </w:rPr>
      </w:pPr>
      <w:bookmarkStart w:id="83" w:name="_Toc483039911"/>
      <w:r w:rsidRPr="001D77C6">
        <w:rPr>
          <w:rFonts w:ascii="Arial" w:hAnsi="Arial" w:cs="Arial"/>
        </w:rPr>
        <w:t>2.5</w:t>
      </w:r>
      <w:r w:rsidRPr="001D77C6">
        <w:rPr>
          <w:rFonts w:ascii="Arial" w:hAnsi="Arial" w:cs="Arial"/>
        </w:rPr>
        <w:tab/>
        <w:t>Zwischentermine</w:t>
      </w:r>
      <w:bookmarkEnd w:id="83"/>
    </w:p>
    <w:p w:rsidR="003013AC" w:rsidRPr="001D77C6" w:rsidRDefault="00E801D7" w:rsidP="003013AC">
      <w:pPr>
        <w:pStyle w:val="KeinLeerraum"/>
        <w:spacing w:before="200" w:line="276" w:lineRule="auto"/>
        <w:ind w:left="1276" w:hanging="567"/>
        <w:rPr>
          <w:rFonts w:ascii="Arial" w:hAnsi="Arial" w:cs="Arial"/>
        </w:rPr>
      </w:pPr>
      <w:sdt>
        <w:sdtPr>
          <w:rPr>
            <w:rFonts w:ascii="Century Gothic" w:hAnsi="Century Gothic"/>
          </w:rPr>
          <w:id w:val="-577906191"/>
          <w:placeholder>
            <w:docPart w:val="2DC40C19D2DF434C83828972A1E116B3"/>
          </w:placeholder>
          <w:showingPlcHdr/>
          <w:text/>
        </w:sdtPr>
        <w:sdtContent>
          <w:r w:rsidR="003013AC">
            <w:rPr>
              <w:rStyle w:val="Platzhaltertext"/>
            </w:rPr>
            <w:t>Klicken Sie hier, um Text einzugeben.</w:t>
          </w:r>
        </w:sdtContent>
      </w:sdt>
    </w:p>
    <w:p w:rsidR="006D500B" w:rsidRPr="007255E5" w:rsidRDefault="006D500B" w:rsidP="001469A4">
      <w:pPr>
        <w:pStyle w:val="berschrift3"/>
        <w:spacing w:before="360" w:after="120"/>
        <w:rPr>
          <w:rFonts w:ascii="Arial" w:hAnsi="Arial" w:cs="Arial"/>
          <w:vertAlign w:val="superscript"/>
        </w:rPr>
      </w:pPr>
      <w:bookmarkStart w:id="84" w:name="_Toc483039912"/>
      <w:r w:rsidRPr="001D77C6">
        <w:rPr>
          <w:rFonts w:ascii="Arial" w:hAnsi="Arial" w:cs="Arial"/>
        </w:rPr>
        <w:lastRenderedPageBreak/>
        <w:t>2.6</w:t>
      </w:r>
      <w:r w:rsidRPr="001D77C6">
        <w:rPr>
          <w:rFonts w:ascii="Arial" w:hAnsi="Arial" w:cs="Arial"/>
        </w:rPr>
        <w:tab/>
        <w:t>Vorgesehenes Bauprogramm</w:t>
      </w:r>
      <w:r w:rsidR="00A338A3" w:rsidRPr="001D77C6">
        <w:rPr>
          <w:rFonts w:ascii="Arial" w:hAnsi="Arial" w:cs="Arial"/>
        </w:rPr>
        <w:t xml:space="preserve"> </w:t>
      </w:r>
      <w:r w:rsidRPr="007255E5">
        <w:rPr>
          <w:rFonts w:ascii="Arial" w:hAnsi="Arial" w:cs="Arial"/>
          <w:vertAlign w:val="superscript"/>
        </w:rPr>
        <w:footnoteReference w:id="6"/>
      </w:r>
      <w:bookmarkEnd w:id="84"/>
    </w:p>
    <w:p w:rsidR="006A3F5D" w:rsidRPr="001D77C6" w:rsidRDefault="00E801D7" w:rsidP="006A3F5D">
      <w:pPr>
        <w:pStyle w:val="KeinLeerraum"/>
        <w:spacing w:before="200" w:line="276" w:lineRule="auto"/>
        <w:ind w:left="1276" w:hanging="567"/>
        <w:rPr>
          <w:rFonts w:ascii="Arial" w:hAnsi="Arial" w:cs="Arial"/>
        </w:rPr>
      </w:pPr>
      <w:sdt>
        <w:sdtPr>
          <w:rPr>
            <w:rFonts w:ascii="Century Gothic" w:hAnsi="Century Gothic"/>
          </w:rPr>
          <w:id w:val="1211533414"/>
          <w:placeholder>
            <w:docPart w:val="D91A4066D5204140BDD27CA4C596BD62"/>
          </w:placeholder>
          <w:showingPlcHdr/>
          <w:text/>
        </w:sdtPr>
        <w:sdtContent>
          <w:r w:rsidR="006A3F5D">
            <w:rPr>
              <w:rStyle w:val="Platzhaltertext"/>
            </w:rPr>
            <w:t>Klicken Sie hier, um Text einzugeben.</w:t>
          </w:r>
        </w:sdtContent>
      </w:sdt>
    </w:p>
    <w:p w:rsidR="00521A7E" w:rsidRPr="001D77C6" w:rsidRDefault="00663133" w:rsidP="001469A4">
      <w:pPr>
        <w:pStyle w:val="berschrift3"/>
        <w:spacing w:before="360" w:after="120"/>
        <w:rPr>
          <w:rFonts w:ascii="Arial" w:hAnsi="Arial" w:cs="Arial"/>
        </w:rPr>
      </w:pPr>
      <w:bookmarkStart w:id="85" w:name="_Toc483039913"/>
      <w:r w:rsidRPr="001D77C6">
        <w:rPr>
          <w:rFonts w:ascii="Arial" w:hAnsi="Arial" w:cs="Arial"/>
        </w:rPr>
        <w:t>2.7</w:t>
      </w:r>
      <w:r w:rsidR="00521A7E" w:rsidRPr="001D77C6">
        <w:rPr>
          <w:rFonts w:ascii="Arial" w:hAnsi="Arial" w:cs="Arial"/>
        </w:rPr>
        <w:tab/>
        <w:t>Konventionalstrafen</w:t>
      </w:r>
      <w:bookmarkEnd w:id="85"/>
    </w:p>
    <w:p w:rsidR="006A3F5D" w:rsidRPr="001D77C6" w:rsidRDefault="00E801D7" w:rsidP="006A3F5D">
      <w:pPr>
        <w:pStyle w:val="KeinLeerraum"/>
        <w:spacing w:before="200" w:line="276" w:lineRule="auto"/>
        <w:ind w:left="1276" w:hanging="567"/>
        <w:rPr>
          <w:rFonts w:ascii="Arial" w:hAnsi="Arial" w:cs="Arial"/>
        </w:rPr>
      </w:pPr>
      <w:sdt>
        <w:sdtPr>
          <w:rPr>
            <w:rFonts w:ascii="Century Gothic" w:hAnsi="Century Gothic"/>
          </w:rPr>
          <w:id w:val="1098532395"/>
          <w:placeholder>
            <w:docPart w:val="B688498A9BD543C58639054C91B042F1"/>
          </w:placeholder>
          <w:showingPlcHdr/>
          <w:text/>
        </w:sdtPr>
        <w:sdtContent>
          <w:r w:rsidR="006A3F5D">
            <w:rPr>
              <w:rStyle w:val="Platzhaltertext"/>
            </w:rPr>
            <w:t>Klicken Sie hier, um Text einzugeben.</w:t>
          </w:r>
        </w:sdtContent>
      </w:sdt>
    </w:p>
    <w:p w:rsidR="00521A7E" w:rsidRPr="001D77C6" w:rsidRDefault="00663133" w:rsidP="001469A4">
      <w:pPr>
        <w:pStyle w:val="berschrift3"/>
        <w:spacing w:before="360" w:after="120"/>
        <w:rPr>
          <w:rFonts w:ascii="Arial" w:hAnsi="Arial" w:cs="Arial"/>
        </w:rPr>
      </w:pPr>
      <w:bookmarkStart w:id="86" w:name="_Toc483039914"/>
      <w:r w:rsidRPr="001D77C6">
        <w:rPr>
          <w:rFonts w:ascii="Arial" w:hAnsi="Arial" w:cs="Arial"/>
        </w:rPr>
        <w:t>2.8</w:t>
      </w:r>
      <w:r w:rsidR="00521A7E" w:rsidRPr="001D77C6">
        <w:rPr>
          <w:rFonts w:ascii="Arial" w:hAnsi="Arial" w:cs="Arial"/>
        </w:rPr>
        <w:tab/>
        <w:t>Bonus / Malus</w:t>
      </w:r>
      <w:bookmarkEnd w:id="86"/>
    </w:p>
    <w:p w:rsidR="00521A7E" w:rsidRDefault="00E801D7" w:rsidP="00725261">
      <w:pPr>
        <w:pStyle w:val="KeinLeerraum"/>
        <w:spacing w:before="200" w:line="276" w:lineRule="auto"/>
        <w:ind w:left="1276" w:hanging="567"/>
        <w:rPr>
          <w:rFonts w:ascii="Century Gothic" w:hAnsi="Century Gothic"/>
        </w:rPr>
      </w:pPr>
      <w:sdt>
        <w:sdtPr>
          <w:rPr>
            <w:rFonts w:ascii="Century Gothic" w:hAnsi="Century Gothic"/>
          </w:rPr>
          <w:id w:val="1607467801"/>
          <w:placeholder>
            <w:docPart w:val="2A5119EF1F1E4D2BB384B5AF8EABB4F5"/>
          </w:placeholder>
          <w:showingPlcHdr/>
          <w:text/>
        </w:sdtPr>
        <w:sdtContent>
          <w:r w:rsidR="006A3F5D">
            <w:rPr>
              <w:rStyle w:val="Platzhaltertext"/>
            </w:rPr>
            <w:t>Klicken Sie hier, um Text einzugeben.</w:t>
          </w:r>
        </w:sdtContent>
      </w:sdt>
    </w:p>
    <w:p w:rsidR="000E21E5" w:rsidRPr="001D77C6" w:rsidRDefault="00663133" w:rsidP="007255E5">
      <w:pPr>
        <w:pStyle w:val="berschrift2"/>
        <w:spacing w:before="600" w:after="120"/>
        <w:rPr>
          <w:rFonts w:ascii="Arial" w:hAnsi="Arial" w:cs="Arial"/>
          <w:sz w:val="28"/>
          <w:szCs w:val="28"/>
        </w:rPr>
      </w:pPr>
      <w:bookmarkStart w:id="87" w:name="_Toc483039915"/>
      <w:r w:rsidRPr="001D77C6">
        <w:rPr>
          <w:rFonts w:ascii="Arial" w:hAnsi="Arial" w:cs="Arial"/>
          <w:sz w:val="28"/>
          <w:szCs w:val="28"/>
        </w:rPr>
        <w:t>3</w:t>
      </w:r>
      <w:r w:rsidR="000E21E5" w:rsidRPr="001D77C6">
        <w:rPr>
          <w:rFonts w:ascii="Arial" w:hAnsi="Arial" w:cs="Arial"/>
          <w:sz w:val="28"/>
          <w:szCs w:val="28"/>
        </w:rPr>
        <w:tab/>
        <w:t>Grundlagen</w:t>
      </w:r>
      <w:r w:rsidR="0044720B" w:rsidRPr="001D77C6">
        <w:rPr>
          <w:rFonts w:ascii="Arial" w:hAnsi="Arial" w:cs="Arial"/>
          <w:sz w:val="28"/>
          <w:szCs w:val="28"/>
        </w:rPr>
        <w:t xml:space="preserve"> für die Abrechnung</w:t>
      </w:r>
      <w:bookmarkEnd w:id="87"/>
    </w:p>
    <w:p w:rsidR="0044720B" w:rsidRPr="001D77C6" w:rsidRDefault="00663133" w:rsidP="001469A4">
      <w:pPr>
        <w:pStyle w:val="berschrift3"/>
        <w:spacing w:before="360" w:after="120"/>
        <w:rPr>
          <w:rFonts w:ascii="Arial" w:hAnsi="Arial" w:cs="Arial"/>
        </w:rPr>
      </w:pPr>
      <w:bookmarkStart w:id="88" w:name="_Toc483039916"/>
      <w:r w:rsidRPr="001D77C6">
        <w:rPr>
          <w:rFonts w:ascii="Arial" w:hAnsi="Arial" w:cs="Arial"/>
        </w:rPr>
        <w:t>3</w:t>
      </w:r>
      <w:r w:rsidR="0044720B" w:rsidRPr="001D77C6">
        <w:rPr>
          <w:rFonts w:ascii="Arial" w:hAnsi="Arial" w:cs="Arial"/>
        </w:rPr>
        <w:t>.1</w:t>
      </w:r>
      <w:r w:rsidR="0044720B" w:rsidRPr="001D77C6">
        <w:rPr>
          <w:rFonts w:ascii="Arial" w:hAnsi="Arial" w:cs="Arial"/>
        </w:rPr>
        <w:tab/>
      </w:r>
      <w:r w:rsidR="00D969B7" w:rsidRPr="001D77C6">
        <w:rPr>
          <w:rFonts w:ascii="Arial" w:hAnsi="Arial" w:cs="Arial"/>
        </w:rPr>
        <w:t xml:space="preserve">Modalitäten für </w:t>
      </w:r>
      <w:r w:rsidR="0044720B" w:rsidRPr="001D77C6">
        <w:rPr>
          <w:rFonts w:ascii="Arial" w:hAnsi="Arial" w:cs="Arial"/>
        </w:rPr>
        <w:t xml:space="preserve">Ausmass </w:t>
      </w:r>
      <w:r w:rsidR="00D969B7" w:rsidRPr="001D77C6">
        <w:rPr>
          <w:rFonts w:ascii="Arial" w:hAnsi="Arial" w:cs="Arial"/>
        </w:rPr>
        <w:t>und</w:t>
      </w:r>
      <w:r w:rsidR="0044720B" w:rsidRPr="001D77C6">
        <w:rPr>
          <w:rFonts w:ascii="Arial" w:hAnsi="Arial" w:cs="Arial"/>
        </w:rPr>
        <w:t xml:space="preserve"> Abrechnung</w:t>
      </w:r>
      <w:bookmarkEnd w:id="88"/>
    </w:p>
    <w:p w:rsidR="006A3F5D" w:rsidRDefault="00E801D7" w:rsidP="006A3F5D">
      <w:pPr>
        <w:pStyle w:val="KeinLeerraum"/>
        <w:spacing w:before="200" w:line="276" w:lineRule="auto"/>
        <w:ind w:left="1276" w:hanging="567"/>
        <w:rPr>
          <w:rFonts w:ascii="Century Gothic" w:hAnsi="Century Gothic"/>
        </w:rPr>
      </w:pPr>
      <w:sdt>
        <w:sdtPr>
          <w:rPr>
            <w:rFonts w:ascii="Century Gothic" w:hAnsi="Century Gothic"/>
          </w:rPr>
          <w:id w:val="-1470812018"/>
          <w:placeholder>
            <w:docPart w:val="F81C6FF0AB6D445C8C739C06353E9980"/>
          </w:placeholder>
          <w:showingPlcHdr/>
          <w:text/>
        </w:sdtPr>
        <w:sdtContent>
          <w:r w:rsidR="006A3F5D">
            <w:rPr>
              <w:rStyle w:val="Platzhaltertext"/>
            </w:rPr>
            <w:t>Klicken Sie hier, um Text einzugeben.</w:t>
          </w:r>
        </w:sdtContent>
      </w:sdt>
    </w:p>
    <w:p w:rsidR="00D969B7" w:rsidRPr="001D77C6" w:rsidRDefault="00663133" w:rsidP="001469A4">
      <w:pPr>
        <w:pStyle w:val="berschrift3"/>
        <w:spacing w:before="360" w:after="120"/>
        <w:rPr>
          <w:rFonts w:ascii="Arial" w:hAnsi="Arial" w:cs="Arial"/>
        </w:rPr>
      </w:pPr>
      <w:bookmarkStart w:id="89" w:name="_Toc483039917"/>
      <w:r w:rsidRPr="001D77C6">
        <w:rPr>
          <w:rFonts w:ascii="Arial" w:hAnsi="Arial" w:cs="Arial"/>
        </w:rPr>
        <w:t>3</w:t>
      </w:r>
      <w:r w:rsidR="00D969B7" w:rsidRPr="001D77C6">
        <w:rPr>
          <w:rFonts w:ascii="Arial" w:hAnsi="Arial" w:cs="Arial"/>
        </w:rPr>
        <w:t>.2</w:t>
      </w:r>
      <w:r w:rsidR="00D969B7" w:rsidRPr="001D77C6">
        <w:rPr>
          <w:rFonts w:ascii="Arial" w:hAnsi="Arial" w:cs="Arial"/>
        </w:rPr>
        <w:tab/>
        <w:t>Modalitäten für Arbeiten nach Aufwand</w:t>
      </w:r>
      <w:bookmarkEnd w:id="89"/>
    </w:p>
    <w:p w:rsidR="006A3F5D" w:rsidRDefault="00E801D7" w:rsidP="006A3F5D">
      <w:pPr>
        <w:pStyle w:val="KeinLeerraum"/>
        <w:spacing w:before="200" w:line="276" w:lineRule="auto"/>
        <w:ind w:left="1276" w:hanging="567"/>
        <w:rPr>
          <w:rFonts w:ascii="Century Gothic" w:hAnsi="Century Gothic"/>
        </w:rPr>
      </w:pPr>
      <w:sdt>
        <w:sdtPr>
          <w:rPr>
            <w:rFonts w:ascii="Century Gothic" w:hAnsi="Century Gothic"/>
          </w:rPr>
          <w:id w:val="1989746405"/>
          <w:placeholder>
            <w:docPart w:val="E2BDA427F725415FB58D4AFB97CB8FE0"/>
          </w:placeholder>
          <w:showingPlcHdr/>
          <w:text/>
        </w:sdtPr>
        <w:sdtContent>
          <w:r w:rsidR="006A3F5D">
            <w:rPr>
              <w:rStyle w:val="Platzhaltertext"/>
            </w:rPr>
            <w:t>Klicken Sie hier, um Text einzugeben.</w:t>
          </w:r>
        </w:sdtContent>
      </w:sdt>
    </w:p>
    <w:p w:rsidR="0050250F" w:rsidRPr="001D77C6" w:rsidRDefault="00663133" w:rsidP="001469A4">
      <w:pPr>
        <w:pStyle w:val="berschrift3"/>
        <w:spacing w:before="360" w:after="120"/>
        <w:rPr>
          <w:rFonts w:ascii="Arial" w:hAnsi="Arial" w:cs="Arial"/>
        </w:rPr>
      </w:pPr>
      <w:bookmarkStart w:id="90" w:name="_Toc483039918"/>
      <w:r w:rsidRPr="001D77C6">
        <w:rPr>
          <w:rFonts w:ascii="Arial" w:hAnsi="Arial" w:cs="Arial"/>
        </w:rPr>
        <w:t>3</w:t>
      </w:r>
      <w:r w:rsidR="00443D17" w:rsidRPr="001D77C6">
        <w:rPr>
          <w:rFonts w:ascii="Arial" w:hAnsi="Arial" w:cs="Arial"/>
        </w:rPr>
        <w:t>.</w:t>
      </w:r>
      <w:r w:rsidR="00164AEA" w:rsidRPr="001D77C6">
        <w:rPr>
          <w:rFonts w:ascii="Arial" w:hAnsi="Arial" w:cs="Arial"/>
        </w:rPr>
        <w:t>3</w:t>
      </w:r>
      <w:r w:rsidR="0050250F" w:rsidRPr="001D77C6">
        <w:rPr>
          <w:rFonts w:ascii="Arial" w:hAnsi="Arial" w:cs="Arial"/>
        </w:rPr>
        <w:tab/>
      </w:r>
      <w:r w:rsidR="00D07006" w:rsidRPr="001D77C6">
        <w:rPr>
          <w:rFonts w:ascii="Arial" w:hAnsi="Arial" w:cs="Arial"/>
        </w:rPr>
        <w:t>Arbeiten nach Aufwand</w:t>
      </w:r>
      <w:bookmarkEnd w:id="90"/>
    </w:p>
    <w:p w:rsidR="0050250F" w:rsidRPr="001D77C6" w:rsidRDefault="00D07006" w:rsidP="00725261">
      <w:pPr>
        <w:pStyle w:val="KeinLeerraum"/>
        <w:spacing w:before="200" w:line="276" w:lineRule="auto"/>
        <w:ind w:left="1276" w:hanging="567"/>
        <w:rPr>
          <w:rFonts w:ascii="Arial" w:hAnsi="Arial" w:cs="Arial"/>
        </w:rPr>
      </w:pPr>
      <w:r w:rsidRPr="001D77C6">
        <w:rPr>
          <w:rFonts w:ascii="Arial" w:hAnsi="Arial" w:cs="Arial"/>
        </w:rPr>
        <w:t>T</w:t>
      </w:r>
      <w:r w:rsidR="0050250F" w:rsidRPr="001D77C6">
        <w:rPr>
          <w:rFonts w:ascii="Arial" w:hAnsi="Arial" w:cs="Arial"/>
        </w:rPr>
        <w:t>arif</w:t>
      </w:r>
      <w:r w:rsidR="00415560" w:rsidRPr="001D77C6">
        <w:rPr>
          <w:rFonts w:ascii="Arial" w:hAnsi="Arial" w:cs="Arial"/>
        </w:rPr>
        <w:t xml:space="preserve">: </w:t>
      </w:r>
      <w:sdt>
        <w:sdtPr>
          <w:rPr>
            <w:rFonts w:ascii="Century Gothic" w:hAnsi="Century Gothic"/>
          </w:rPr>
          <w:id w:val="-299310748"/>
          <w:placeholder>
            <w:docPart w:val="B42E882F9FCB4F6680AF01C60144185D"/>
          </w:placeholder>
          <w:showingPlcHdr/>
          <w:text/>
        </w:sdtPr>
        <w:sdtContent>
          <w:r w:rsidR="006A3F5D">
            <w:rPr>
              <w:rStyle w:val="Platzhaltertext"/>
            </w:rPr>
            <w:t>Klicken Sie hier, um Text einzugeben.</w:t>
          </w:r>
        </w:sdtContent>
      </w:sdt>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Verband: </w:t>
      </w:r>
      <w:sdt>
        <w:sdtPr>
          <w:rPr>
            <w:rFonts w:ascii="Century Gothic" w:hAnsi="Century Gothic"/>
          </w:rPr>
          <w:id w:val="405040123"/>
          <w:placeholder>
            <w:docPart w:val="CDE41C331D3C46DB833CA97A89564032"/>
          </w:placeholder>
          <w:showingPlcHdr/>
          <w:text/>
        </w:sdtPr>
        <w:sdtContent>
          <w:r w:rsidR="006A3F5D">
            <w:rPr>
              <w:rStyle w:val="Platzhaltertext"/>
            </w:rPr>
            <w:t>Klicken Sie hier, um Text einzugeben.</w:t>
          </w:r>
        </w:sdtContent>
      </w:sdt>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Region / Sektion: </w:t>
      </w:r>
      <w:sdt>
        <w:sdtPr>
          <w:rPr>
            <w:rFonts w:ascii="Century Gothic" w:hAnsi="Century Gothic"/>
          </w:rPr>
          <w:id w:val="1428924454"/>
          <w:placeholder>
            <w:docPart w:val="24C4B28BB7BB4AFEB12559BD99FACA78"/>
          </w:placeholder>
          <w:showingPlcHdr/>
          <w:text/>
        </w:sdtPr>
        <w:sdtContent>
          <w:r w:rsidR="006A3F5D">
            <w:rPr>
              <w:rStyle w:val="Platzhaltertext"/>
            </w:rPr>
            <w:t>Klicken Sie hier, um Text einzugeben.</w:t>
          </w:r>
        </w:sdtContent>
      </w:sdt>
    </w:p>
    <w:p w:rsidR="0050250F" w:rsidRPr="001D77C6" w:rsidRDefault="00415560" w:rsidP="00725261">
      <w:pPr>
        <w:pStyle w:val="KeinLeerraum"/>
        <w:spacing w:before="200" w:line="276" w:lineRule="auto"/>
        <w:ind w:left="1276" w:hanging="567"/>
        <w:rPr>
          <w:rFonts w:ascii="Arial" w:hAnsi="Arial" w:cs="Arial"/>
        </w:rPr>
      </w:pPr>
      <w:r w:rsidRPr="001D77C6">
        <w:rPr>
          <w:rFonts w:ascii="Arial" w:hAnsi="Arial" w:cs="Arial"/>
        </w:rPr>
        <w:t xml:space="preserve">Ausgabe: </w:t>
      </w:r>
      <w:sdt>
        <w:sdtPr>
          <w:rPr>
            <w:rFonts w:ascii="Century Gothic" w:hAnsi="Century Gothic"/>
          </w:rPr>
          <w:id w:val="403955328"/>
          <w:placeholder>
            <w:docPart w:val="1CCC6F6854DB4842948929F6A2EC8540"/>
          </w:placeholder>
          <w:showingPlcHdr/>
          <w:text/>
        </w:sdtPr>
        <w:sdtContent>
          <w:r w:rsidR="006A3F5D">
            <w:rPr>
              <w:rStyle w:val="Platzhaltertext"/>
            </w:rPr>
            <w:t>Klicken Sie hier, um Text einzugeben.</w:t>
          </w:r>
        </w:sdtContent>
      </w:sdt>
    </w:p>
    <w:p w:rsidR="0050250F" w:rsidRPr="001D77C6" w:rsidRDefault="00663133" w:rsidP="001469A4">
      <w:pPr>
        <w:pStyle w:val="berschrift3"/>
        <w:spacing w:before="360" w:after="120"/>
        <w:rPr>
          <w:rFonts w:ascii="Arial" w:hAnsi="Arial" w:cs="Arial"/>
        </w:rPr>
      </w:pPr>
      <w:bookmarkStart w:id="91" w:name="_Toc483039919"/>
      <w:r w:rsidRPr="001D77C6">
        <w:rPr>
          <w:rFonts w:ascii="Arial" w:hAnsi="Arial" w:cs="Arial"/>
        </w:rPr>
        <w:t>3</w:t>
      </w:r>
      <w:r w:rsidR="00443D17" w:rsidRPr="001D77C6">
        <w:rPr>
          <w:rFonts w:ascii="Arial" w:hAnsi="Arial" w:cs="Arial"/>
        </w:rPr>
        <w:t>.</w:t>
      </w:r>
      <w:r w:rsidR="00164AEA" w:rsidRPr="001D77C6">
        <w:rPr>
          <w:rFonts w:ascii="Arial" w:hAnsi="Arial" w:cs="Arial"/>
        </w:rPr>
        <w:t>4</w:t>
      </w:r>
      <w:r w:rsidR="0050250F" w:rsidRPr="001D77C6">
        <w:rPr>
          <w:rFonts w:ascii="Arial" w:hAnsi="Arial" w:cs="Arial"/>
        </w:rPr>
        <w:tab/>
      </w:r>
      <w:r w:rsidR="00164AEA" w:rsidRPr="001D77C6">
        <w:rPr>
          <w:rFonts w:ascii="Arial" w:hAnsi="Arial" w:cs="Arial"/>
        </w:rPr>
        <w:t xml:space="preserve">Verfahren für </w:t>
      </w:r>
      <w:r w:rsidR="00415560" w:rsidRPr="001D77C6">
        <w:rPr>
          <w:rFonts w:ascii="Arial" w:hAnsi="Arial" w:cs="Arial"/>
        </w:rPr>
        <w:t xml:space="preserve">die </w:t>
      </w:r>
      <w:r w:rsidR="00164AEA" w:rsidRPr="001D77C6">
        <w:rPr>
          <w:rFonts w:ascii="Arial" w:hAnsi="Arial" w:cs="Arial"/>
        </w:rPr>
        <w:t>Teuerungsabrechnung</w:t>
      </w:r>
      <w:bookmarkEnd w:id="91"/>
    </w:p>
    <w:p w:rsidR="0050250F"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1167707752"/>
          <w:placeholder>
            <w:docPart w:val="48CC54019DAD4018A897100B07B6F96E"/>
          </w:placeholder>
          <w:showingPlcHdr/>
          <w:text/>
        </w:sdtPr>
        <w:sdtContent>
          <w:r w:rsidR="006A3F5D">
            <w:rPr>
              <w:rStyle w:val="Platzhaltertext"/>
            </w:rPr>
            <w:t>Klicken Sie hier, um Text einzugeben.</w:t>
          </w:r>
        </w:sdtContent>
      </w:sdt>
    </w:p>
    <w:p w:rsidR="0050250F" w:rsidRPr="001D77C6" w:rsidRDefault="00663133" w:rsidP="001469A4">
      <w:pPr>
        <w:pStyle w:val="berschrift3"/>
        <w:spacing w:before="360" w:after="120"/>
        <w:rPr>
          <w:rFonts w:ascii="Arial" w:hAnsi="Arial" w:cs="Arial"/>
        </w:rPr>
      </w:pPr>
      <w:bookmarkStart w:id="92" w:name="_Toc483039920"/>
      <w:r w:rsidRPr="001D77C6">
        <w:rPr>
          <w:rFonts w:ascii="Arial" w:hAnsi="Arial" w:cs="Arial"/>
        </w:rPr>
        <w:t>3</w:t>
      </w:r>
      <w:r w:rsidR="00443D17" w:rsidRPr="001D77C6">
        <w:rPr>
          <w:rFonts w:ascii="Arial" w:hAnsi="Arial" w:cs="Arial"/>
        </w:rPr>
        <w:t>.</w:t>
      </w:r>
      <w:r w:rsidR="0044720B" w:rsidRPr="001D77C6">
        <w:rPr>
          <w:rFonts w:ascii="Arial" w:hAnsi="Arial" w:cs="Arial"/>
        </w:rPr>
        <w:t>5</w:t>
      </w:r>
      <w:r w:rsidR="0050250F" w:rsidRPr="001D77C6">
        <w:rPr>
          <w:rFonts w:ascii="Arial" w:hAnsi="Arial" w:cs="Arial"/>
        </w:rPr>
        <w:tab/>
        <w:t xml:space="preserve">Stichtag </w:t>
      </w:r>
      <w:r w:rsidR="00164AEA" w:rsidRPr="001D77C6">
        <w:rPr>
          <w:rFonts w:ascii="Arial" w:hAnsi="Arial" w:cs="Arial"/>
        </w:rPr>
        <w:t>der Kostengrundlage</w:t>
      </w:r>
      <w:bookmarkEnd w:id="92"/>
    </w:p>
    <w:p w:rsidR="0050250F" w:rsidRPr="001D77C6" w:rsidRDefault="00E801D7" w:rsidP="00725261">
      <w:pPr>
        <w:pStyle w:val="KeinLeerraum"/>
        <w:spacing w:before="200" w:line="276" w:lineRule="auto"/>
        <w:ind w:left="1276" w:hanging="567"/>
        <w:rPr>
          <w:rFonts w:ascii="Arial" w:hAnsi="Arial" w:cs="Arial"/>
        </w:rPr>
      </w:pPr>
      <w:sdt>
        <w:sdtPr>
          <w:rPr>
            <w:rFonts w:ascii="Century Gothic" w:hAnsi="Century Gothic"/>
          </w:rPr>
          <w:id w:val="833723733"/>
          <w:placeholder>
            <w:docPart w:val="D8550910D69B4B08B0C449800DF05FC5"/>
          </w:placeholder>
          <w:showingPlcHdr/>
          <w:text/>
        </w:sdtPr>
        <w:sdtContent>
          <w:r w:rsidR="006A3F5D">
            <w:rPr>
              <w:rStyle w:val="Platzhaltertext"/>
            </w:rPr>
            <w:t>Klicken Sie hier, um Text einzugeben.</w:t>
          </w:r>
        </w:sdtContent>
      </w:sdt>
    </w:p>
    <w:p w:rsidR="00B53A2B" w:rsidRPr="001D77C6" w:rsidRDefault="00B53A2B" w:rsidP="00B53A2B">
      <w:pPr>
        <w:spacing w:after="0" w:line="240" w:lineRule="auto"/>
        <w:rPr>
          <w:rFonts w:ascii="Arial" w:hAnsi="Arial" w:cs="Arial"/>
        </w:rPr>
      </w:pPr>
    </w:p>
    <w:p w:rsidR="00747CEF" w:rsidRPr="007255E5" w:rsidRDefault="00663133" w:rsidP="001469A4">
      <w:pPr>
        <w:pStyle w:val="berschrift3"/>
        <w:spacing w:before="360" w:after="120"/>
        <w:rPr>
          <w:rFonts w:ascii="Arial" w:hAnsi="Arial" w:cs="Arial"/>
          <w:vertAlign w:val="superscript"/>
        </w:rPr>
      </w:pPr>
      <w:bookmarkStart w:id="93" w:name="_Toc483039921"/>
      <w:r w:rsidRPr="001D77C6">
        <w:rPr>
          <w:rFonts w:ascii="Arial" w:hAnsi="Arial" w:cs="Arial"/>
        </w:rPr>
        <w:lastRenderedPageBreak/>
        <w:t>3</w:t>
      </w:r>
      <w:r w:rsidR="00747CEF" w:rsidRPr="001D77C6">
        <w:rPr>
          <w:rFonts w:ascii="Arial" w:hAnsi="Arial" w:cs="Arial"/>
        </w:rPr>
        <w:t>.</w:t>
      </w:r>
      <w:r w:rsidR="00164AEA" w:rsidRPr="001D77C6">
        <w:rPr>
          <w:rFonts w:ascii="Arial" w:hAnsi="Arial" w:cs="Arial"/>
        </w:rPr>
        <w:t>6</w:t>
      </w:r>
      <w:r w:rsidR="00747CEF" w:rsidRPr="001D77C6">
        <w:rPr>
          <w:rFonts w:ascii="Arial" w:hAnsi="Arial" w:cs="Arial"/>
        </w:rPr>
        <w:tab/>
        <w:t>Zahlungsfristen</w:t>
      </w:r>
      <w:r w:rsidR="00A338A3" w:rsidRPr="001D77C6">
        <w:rPr>
          <w:rFonts w:ascii="Arial" w:hAnsi="Arial" w:cs="Arial"/>
        </w:rPr>
        <w:t xml:space="preserve"> </w:t>
      </w:r>
      <w:r w:rsidR="00164AEA" w:rsidRPr="007255E5">
        <w:rPr>
          <w:rFonts w:ascii="Arial" w:hAnsi="Arial" w:cs="Arial"/>
          <w:vertAlign w:val="superscript"/>
        </w:rPr>
        <w:footnoteReference w:id="7"/>
      </w:r>
      <w:bookmarkEnd w:id="93"/>
    </w:p>
    <w:p w:rsidR="00747CEF"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574434326"/>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747CEF" w:rsidRPr="001D77C6">
        <w:rPr>
          <w:rFonts w:ascii="Arial" w:hAnsi="Arial" w:cs="Arial"/>
        </w:rPr>
        <w:tab/>
        <w:t>Teilzahlungen erfolgen innert 30 Tagen nach Eingang beim Bauherrn.</w:t>
      </w:r>
    </w:p>
    <w:p w:rsidR="00747CEF"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244309274"/>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747CEF" w:rsidRPr="001D77C6">
        <w:rPr>
          <w:rFonts w:ascii="Arial" w:hAnsi="Arial" w:cs="Arial"/>
        </w:rPr>
        <w:tab/>
        <w:t>Teilzahlungen erfolgen innert 45 Tagen nach Eingang beim Bauherrn.</w:t>
      </w:r>
    </w:p>
    <w:p w:rsidR="00747CEF"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446076304"/>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747CEF" w:rsidRPr="001D77C6">
        <w:rPr>
          <w:rFonts w:ascii="Arial" w:hAnsi="Arial" w:cs="Arial"/>
        </w:rPr>
        <w:tab/>
        <w:t>Teilzahlungen erfolgen innert 60 Tagen nach Eingang beim Bauherrn.</w:t>
      </w:r>
    </w:p>
    <w:p w:rsidR="00E0115C"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1222705069"/>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747CEF" w:rsidRPr="001D77C6">
        <w:rPr>
          <w:rFonts w:ascii="Arial" w:hAnsi="Arial" w:cs="Arial"/>
        </w:rPr>
        <w:tab/>
        <w:t>Schlussrechnungszahlungen erfolgen 6</w:t>
      </w:r>
      <w:r w:rsidR="00F41DEC" w:rsidRPr="001D77C6">
        <w:rPr>
          <w:rFonts w:ascii="Arial" w:hAnsi="Arial" w:cs="Arial"/>
        </w:rPr>
        <w:t xml:space="preserve">0 Tage nach Genehmigung durch </w:t>
      </w:r>
      <w:r w:rsidR="00747CEF" w:rsidRPr="001D77C6">
        <w:rPr>
          <w:rFonts w:ascii="Arial" w:hAnsi="Arial" w:cs="Arial"/>
        </w:rPr>
        <w:t>den Bauherrn.</w:t>
      </w:r>
    </w:p>
    <w:p w:rsidR="00747CEF" w:rsidRPr="001D77C6" w:rsidRDefault="00E801D7" w:rsidP="00725261">
      <w:pPr>
        <w:pStyle w:val="KeinLeerraum"/>
        <w:spacing w:before="200" w:line="276" w:lineRule="auto"/>
        <w:ind w:left="1276" w:hanging="567"/>
        <w:rPr>
          <w:rFonts w:ascii="Arial" w:hAnsi="Arial" w:cs="Arial"/>
        </w:rPr>
      </w:pPr>
      <w:sdt>
        <w:sdtPr>
          <w:rPr>
            <w:rFonts w:ascii="Arial" w:hAnsi="Arial" w:cs="Arial"/>
          </w:rPr>
          <w:id w:val="-90165642"/>
          <w14:checkbox>
            <w14:checked w14:val="0"/>
            <w14:checkedState w14:val="2612" w14:font="MS Gothic"/>
            <w14:uncheckedState w14:val="2610" w14:font="MS Gothic"/>
          </w14:checkbox>
        </w:sdtPr>
        <w:sdtContent>
          <w:r w:rsidR="00271153">
            <w:rPr>
              <w:rFonts w:ascii="MS Gothic" w:eastAsia="MS Gothic" w:hAnsi="MS Gothic" w:cs="Arial" w:hint="eastAsia"/>
            </w:rPr>
            <w:t>☐</w:t>
          </w:r>
        </w:sdtContent>
      </w:sdt>
      <w:r w:rsidR="00747CEF" w:rsidRPr="001D77C6">
        <w:rPr>
          <w:rFonts w:ascii="Arial" w:hAnsi="Arial" w:cs="Arial"/>
        </w:rPr>
        <w:tab/>
      </w:r>
      <w:sdt>
        <w:sdtPr>
          <w:rPr>
            <w:rFonts w:ascii="Century Gothic" w:hAnsi="Century Gothic"/>
          </w:rPr>
          <w:id w:val="-1539737062"/>
          <w:placeholder>
            <w:docPart w:val="97F6A7DE19894D12B114764704C7BE1D"/>
          </w:placeholder>
          <w:showingPlcHdr/>
          <w:text/>
        </w:sdtPr>
        <w:sdtContent>
          <w:r w:rsidR="006A3F5D">
            <w:rPr>
              <w:rStyle w:val="Platzhaltertext"/>
            </w:rPr>
            <w:t>Klicken Sie hier, um Text einzugeben.</w:t>
          </w:r>
        </w:sdtContent>
      </w:sdt>
    </w:p>
    <w:p w:rsidR="000E4F08" w:rsidRPr="00CC58D4" w:rsidRDefault="00663133" w:rsidP="007255E5">
      <w:pPr>
        <w:pStyle w:val="berschrift2"/>
        <w:spacing w:before="600" w:after="120"/>
        <w:rPr>
          <w:rFonts w:ascii="Arial" w:hAnsi="Arial" w:cs="Arial"/>
          <w:sz w:val="28"/>
          <w:szCs w:val="28"/>
          <w:vertAlign w:val="superscript"/>
        </w:rPr>
      </w:pPr>
      <w:bookmarkStart w:id="94" w:name="_Toc483039922"/>
      <w:r w:rsidRPr="001D77C6">
        <w:rPr>
          <w:rFonts w:ascii="Arial" w:hAnsi="Arial" w:cs="Arial"/>
          <w:sz w:val="28"/>
          <w:szCs w:val="28"/>
        </w:rPr>
        <w:t>4</w:t>
      </w:r>
      <w:r w:rsidR="00CB6C82" w:rsidRPr="001D77C6">
        <w:rPr>
          <w:rFonts w:ascii="Arial" w:hAnsi="Arial" w:cs="Arial"/>
          <w:sz w:val="28"/>
          <w:szCs w:val="28"/>
        </w:rPr>
        <w:tab/>
        <w:t>Gewährleistung</w:t>
      </w:r>
      <w:r w:rsidR="00A338A3" w:rsidRPr="001D77C6">
        <w:rPr>
          <w:rFonts w:ascii="Arial" w:hAnsi="Arial" w:cs="Arial"/>
          <w:sz w:val="28"/>
          <w:szCs w:val="28"/>
        </w:rPr>
        <w:t xml:space="preserve"> </w:t>
      </w:r>
      <w:r w:rsidR="00164AEA" w:rsidRPr="001F54D7">
        <w:rPr>
          <w:rFonts w:ascii="Arial" w:hAnsi="Arial" w:cs="Arial"/>
          <w:sz w:val="22"/>
          <w:szCs w:val="28"/>
          <w:vertAlign w:val="superscript"/>
        </w:rPr>
        <w:footnoteReference w:id="8"/>
      </w:r>
      <w:bookmarkEnd w:id="94"/>
    </w:p>
    <w:p w:rsidR="00612FEE" w:rsidRPr="001D77C6" w:rsidRDefault="00663133" w:rsidP="001469A4">
      <w:pPr>
        <w:pStyle w:val="berschrift3"/>
        <w:spacing w:before="360" w:after="120"/>
        <w:rPr>
          <w:rFonts w:ascii="Arial" w:hAnsi="Arial" w:cs="Arial"/>
        </w:rPr>
      </w:pPr>
      <w:bookmarkStart w:id="95" w:name="_Toc483039923"/>
      <w:r w:rsidRPr="001D77C6">
        <w:rPr>
          <w:rFonts w:ascii="Arial" w:hAnsi="Arial" w:cs="Arial"/>
        </w:rPr>
        <w:t>4</w:t>
      </w:r>
      <w:r w:rsidR="00747CEF" w:rsidRPr="001D77C6">
        <w:rPr>
          <w:rFonts w:ascii="Arial" w:hAnsi="Arial" w:cs="Arial"/>
        </w:rPr>
        <w:t>.1</w:t>
      </w:r>
      <w:r w:rsidR="00612FEE" w:rsidRPr="001D77C6">
        <w:rPr>
          <w:rFonts w:ascii="Arial" w:hAnsi="Arial" w:cs="Arial"/>
        </w:rPr>
        <w:tab/>
        <w:t>Allgemeines</w:t>
      </w:r>
      <w:bookmarkStart w:id="96" w:name="_GoBack"/>
      <w:bookmarkEnd w:id="95"/>
      <w:bookmarkEnd w:id="96"/>
    </w:p>
    <w:p w:rsidR="000E4F08" w:rsidRPr="001D77C6" w:rsidRDefault="00612FEE" w:rsidP="00725261">
      <w:pPr>
        <w:pStyle w:val="KeinLeerraum"/>
        <w:spacing w:before="200" w:line="276" w:lineRule="auto"/>
        <w:ind w:left="709"/>
        <w:rPr>
          <w:rFonts w:ascii="Arial" w:hAnsi="Arial" w:cs="Arial"/>
        </w:rPr>
      </w:pPr>
      <w:r w:rsidRPr="001D77C6">
        <w:rPr>
          <w:rFonts w:ascii="Arial" w:hAnsi="Arial" w:cs="Arial"/>
        </w:rPr>
        <w:t xml:space="preserve">Bei allen provisorischen und temporären Massnahmen </w:t>
      </w:r>
      <w:r w:rsidR="00014ABF" w:rsidRPr="001D77C6">
        <w:rPr>
          <w:rFonts w:ascii="Arial" w:hAnsi="Arial" w:cs="Arial"/>
        </w:rPr>
        <w:t>endet</w:t>
      </w:r>
      <w:r w:rsidR="00F41DEC" w:rsidRPr="001D77C6">
        <w:rPr>
          <w:rFonts w:ascii="Arial" w:hAnsi="Arial" w:cs="Arial"/>
        </w:rPr>
        <w:t xml:space="preserve"> die Gewährleistung </w:t>
      </w:r>
      <w:r w:rsidRPr="001D77C6">
        <w:rPr>
          <w:rFonts w:ascii="Arial" w:hAnsi="Arial" w:cs="Arial"/>
        </w:rPr>
        <w:t>spätestens bei Beginn des Rückbaus.</w:t>
      </w:r>
    </w:p>
    <w:p w:rsidR="006C532B" w:rsidRPr="001D77C6" w:rsidRDefault="00415560" w:rsidP="00725261">
      <w:pPr>
        <w:pStyle w:val="KeinLeerraum"/>
        <w:spacing w:before="200" w:line="276" w:lineRule="auto"/>
        <w:ind w:left="709"/>
        <w:rPr>
          <w:rFonts w:ascii="Arial" w:hAnsi="Arial" w:cs="Arial"/>
        </w:rPr>
      </w:pPr>
      <w:r w:rsidRPr="001D77C6">
        <w:rPr>
          <w:rFonts w:ascii="Arial" w:hAnsi="Arial" w:cs="Arial"/>
        </w:rPr>
        <w:t>Bei den definitiven Massnahmen beginnt d</w:t>
      </w:r>
      <w:r w:rsidR="006C532B" w:rsidRPr="001D77C6">
        <w:rPr>
          <w:rFonts w:ascii="Arial" w:hAnsi="Arial" w:cs="Arial"/>
        </w:rPr>
        <w:t>ie Gewährleistungsfrist am Tage der Abnahme.</w:t>
      </w:r>
    </w:p>
    <w:p w:rsidR="006C532B" w:rsidRPr="001D77C6" w:rsidRDefault="006C532B" w:rsidP="00725261">
      <w:pPr>
        <w:pStyle w:val="KeinLeerraum"/>
        <w:spacing w:before="200" w:line="276" w:lineRule="auto"/>
        <w:ind w:left="709"/>
        <w:rPr>
          <w:rFonts w:ascii="Arial" w:hAnsi="Arial" w:cs="Arial"/>
        </w:rPr>
      </w:pPr>
      <w:r w:rsidRPr="001D77C6">
        <w:rPr>
          <w:rFonts w:ascii="Arial" w:hAnsi="Arial" w:cs="Arial"/>
        </w:rPr>
        <w:t>Findet keine Abnahme statt, beginnt die Gewährlei</w:t>
      </w:r>
      <w:r w:rsidR="00F41DEC" w:rsidRPr="001D77C6">
        <w:rPr>
          <w:rFonts w:ascii="Arial" w:hAnsi="Arial" w:cs="Arial"/>
        </w:rPr>
        <w:t xml:space="preserve">stungsfrist bei Inbetriebnahme </w:t>
      </w:r>
      <w:r w:rsidRPr="001D77C6">
        <w:rPr>
          <w:rFonts w:ascii="Arial" w:hAnsi="Arial" w:cs="Arial"/>
        </w:rPr>
        <w:t>des jeweiligen Bereichs.</w:t>
      </w:r>
    </w:p>
    <w:p w:rsidR="00612FEE" w:rsidRPr="001D77C6" w:rsidRDefault="00663133" w:rsidP="001469A4">
      <w:pPr>
        <w:pStyle w:val="berschrift3"/>
        <w:spacing w:before="360" w:after="120"/>
        <w:rPr>
          <w:rFonts w:ascii="Arial" w:hAnsi="Arial" w:cs="Arial"/>
        </w:rPr>
      </w:pPr>
      <w:bookmarkStart w:id="97" w:name="_Toc483039924"/>
      <w:r w:rsidRPr="001D77C6">
        <w:rPr>
          <w:rFonts w:ascii="Arial" w:hAnsi="Arial" w:cs="Arial"/>
        </w:rPr>
        <w:t>4</w:t>
      </w:r>
      <w:r w:rsidR="00747CEF" w:rsidRPr="001D77C6">
        <w:rPr>
          <w:rFonts w:ascii="Arial" w:hAnsi="Arial" w:cs="Arial"/>
        </w:rPr>
        <w:t>.2</w:t>
      </w:r>
      <w:r w:rsidR="00612FEE" w:rsidRPr="001D77C6">
        <w:rPr>
          <w:rFonts w:ascii="Arial" w:hAnsi="Arial" w:cs="Arial"/>
        </w:rPr>
        <w:tab/>
        <w:t>Gewährleistung für Signalisationen</w:t>
      </w:r>
      <w:bookmarkEnd w:id="97"/>
    </w:p>
    <w:p w:rsidR="000E4F08"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0E4F08" w:rsidRPr="001D77C6">
        <w:rPr>
          <w:rFonts w:ascii="Arial" w:hAnsi="Arial" w:cs="Arial"/>
        </w:rPr>
        <w:t>:</w:t>
      </w:r>
      <w:r w:rsidRPr="001D77C6">
        <w:rPr>
          <w:rFonts w:ascii="Arial" w:hAnsi="Arial" w:cs="Arial"/>
        </w:rPr>
        <w:t xml:space="preserve"> </w:t>
      </w:r>
      <w:sdt>
        <w:sdtPr>
          <w:rPr>
            <w:rFonts w:ascii="Century Gothic" w:hAnsi="Century Gothic"/>
          </w:rPr>
          <w:id w:val="1212918084"/>
          <w:placeholder>
            <w:docPart w:val="1891BEB5F4E7478AB18DD06E77A8F885"/>
          </w:placeholder>
          <w:showingPlcHdr/>
          <w:text/>
        </w:sdtPr>
        <w:sdtContent>
          <w:r w:rsidR="006A3F5D">
            <w:rPr>
              <w:rStyle w:val="Platzhaltertext"/>
            </w:rPr>
            <w:t>Klicken Sie hier, um Text einzugeben.</w:t>
          </w:r>
        </w:sdtContent>
      </w:sdt>
    </w:p>
    <w:p w:rsidR="000E4F08" w:rsidRPr="001D77C6" w:rsidRDefault="000E4F08"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sdt>
        <w:sdtPr>
          <w:rPr>
            <w:rFonts w:ascii="Century Gothic" w:hAnsi="Century Gothic"/>
          </w:rPr>
          <w:id w:val="-1067726719"/>
          <w:placeholder>
            <w:docPart w:val="FFE3814B28194726867BCAF20DB98A9B"/>
          </w:placeholder>
          <w:showingPlcHdr/>
          <w:text/>
        </w:sdtPr>
        <w:sdtContent>
          <w:r w:rsidR="006A3F5D">
            <w:rPr>
              <w:rStyle w:val="Platzhaltertext"/>
            </w:rPr>
            <w:t>Klicken Sie hier, um Text einzugeben.</w:t>
          </w:r>
        </w:sdtContent>
      </w:sdt>
    </w:p>
    <w:p w:rsidR="000E4F08"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B53A2B" w:rsidRPr="001D77C6">
        <w:rPr>
          <w:rFonts w:ascii="Arial" w:hAnsi="Arial" w:cs="Arial"/>
        </w:rPr>
        <w:t xml:space="preserve">: </w:t>
      </w:r>
      <w:sdt>
        <w:sdtPr>
          <w:rPr>
            <w:rFonts w:ascii="Century Gothic" w:hAnsi="Century Gothic"/>
          </w:rPr>
          <w:id w:val="-1721902279"/>
          <w:placeholder>
            <w:docPart w:val="39E1AECE08AB4D64AB7B8DB2F0E75D44"/>
          </w:placeholder>
          <w:showingPlcHdr/>
          <w:text/>
        </w:sdtPr>
        <w:sdtContent>
          <w:r w:rsidR="006A3F5D">
            <w:rPr>
              <w:rStyle w:val="Platzhaltertext"/>
            </w:rPr>
            <w:t>Klicken Sie hier, um Text einzugeben.</w:t>
          </w:r>
        </w:sdtContent>
      </w:sdt>
    </w:p>
    <w:p w:rsidR="000E4F08"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0E4F08" w:rsidRPr="001D77C6">
        <w:rPr>
          <w:rFonts w:ascii="Arial" w:hAnsi="Arial" w:cs="Arial"/>
        </w:rPr>
        <w:t xml:space="preserve">: </w:t>
      </w:r>
      <w:sdt>
        <w:sdtPr>
          <w:rPr>
            <w:rFonts w:ascii="Century Gothic" w:hAnsi="Century Gothic"/>
          </w:rPr>
          <w:id w:val="840126626"/>
          <w:placeholder>
            <w:docPart w:val="1B7AF340C53345F7BAE76BB21118E344"/>
          </w:placeholder>
          <w:showingPlcHdr/>
          <w:text/>
        </w:sdtPr>
        <w:sdtContent>
          <w:r w:rsidR="006A3F5D">
            <w:rPr>
              <w:rStyle w:val="Platzhaltertext"/>
            </w:rPr>
            <w:t>Klicken Sie hier, um Text einzugeben.</w:t>
          </w:r>
        </w:sdtContent>
      </w:sdt>
    </w:p>
    <w:p w:rsidR="000E4F08" w:rsidRPr="001D77C6" w:rsidRDefault="000E4F08"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006A3F5D">
        <w:rPr>
          <w:rFonts w:ascii="Arial" w:hAnsi="Arial" w:cs="Arial"/>
        </w:rPr>
        <w:t>:</w:t>
      </w:r>
      <w:r w:rsidR="006A3F5D" w:rsidRPr="006A3F5D">
        <w:rPr>
          <w:rFonts w:ascii="Century Gothic" w:hAnsi="Century Gothic"/>
        </w:rPr>
        <w:t xml:space="preserve"> </w:t>
      </w:r>
      <w:sdt>
        <w:sdtPr>
          <w:rPr>
            <w:rFonts w:ascii="Century Gothic" w:hAnsi="Century Gothic"/>
          </w:rPr>
          <w:id w:val="314300800"/>
          <w:placeholder>
            <w:docPart w:val="431DC3E770764356A7C1B674AE29E0B1"/>
          </w:placeholder>
          <w:showingPlcHdr/>
          <w:text/>
        </w:sdtPr>
        <w:sdtContent>
          <w:r w:rsidR="006A3F5D">
            <w:rPr>
              <w:rStyle w:val="Platzhaltertext"/>
            </w:rPr>
            <w:t>Klicken Sie hier, um Text einzugeben.</w:t>
          </w:r>
        </w:sdtContent>
      </w:sdt>
    </w:p>
    <w:p w:rsidR="000E4F08"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0E4F08" w:rsidRPr="001D77C6">
        <w:rPr>
          <w:rFonts w:ascii="Arial" w:hAnsi="Arial" w:cs="Arial"/>
        </w:rPr>
        <w:t xml:space="preserve">: </w:t>
      </w:r>
      <w:sdt>
        <w:sdtPr>
          <w:rPr>
            <w:rFonts w:ascii="Century Gothic" w:hAnsi="Century Gothic"/>
          </w:rPr>
          <w:id w:val="691108909"/>
          <w:placeholder>
            <w:docPart w:val="7A19EB50C22B4CD391C47EC7C1B7C13A"/>
          </w:placeholder>
          <w:showingPlcHdr/>
          <w:text/>
        </w:sdtPr>
        <w:sdtContent>
          <w:r w:rsidR="006A3F5D">
            <w:rPr>
              <w:rStyle w:val="Platzhaltertext"/>
            </w:rPr>
            <w:t>Klicken Sie hier, um Text einzugeben.</w:t>
          </w:r>
        </w:sdtContent>
      </w:sdt>
    </w:p>
    <w:p w:rsidR="00A338A3" w:rsidRPr="001D77C6" w:rsidRDefault="00A338A3" w:rsidP="00725261">
      <w:pPr>
        <w:pStyle w:val="KeinLeerraum"/>
        <w:spacing w:before="200" w:line="276" w:lineRule="auto"/>
        <w:ind w:left="709"/>
        <w:rPr>
          <w:rFonts w:ascii="Arial" w:hAnsi="Arial" w:cs="Arial"/>
        </w:rPr>
      </w:pPr>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296918246"/>
          <w:placeholder>
            <w:docPart w:val="4DCB590206AF4D4EBC27EACF3BCDA114"/>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hanging="1"/>
        <w:rPr>
          <w:rFonts w:ascii="Arial" w:hAnsi="Arial" w:cs="Arial"/>
        </w:rPr>
      </w:pPr>
      <w:r w:rsidRPr="001D77C6">
        <w:rPr>
          <w:rFonts w:ascii="Arial" w:hAnsi="Arial" w:cs="Arial"/>
        </w:rPr>
        <w:tab/>
        <w:t>Beginn</w:t>
      </w:r>
      <w:r w:rsidR="00804CD3" w:rsidRPr="001D77C6">
        <w:rPr>
          <w:rFonts w:ascii="Arial" w:hAnsi="Arial" w:cs="Arial"/>
        </w:rPr>
        <w:t xml:space="preserve"> ab Abnahmedatum</w:t>
      </w:r>
      <w:r w:rsidRPr="001D77C6">
        <w:rPr>
          <w:rFonts w:ascii="Arial" w:hAnsi="Arial" w:cs="Arial"/>
        </w:rPr>
        <w:t xml:space="preserve">: </w:t>
      </w:r>
      <w:sdt>
        <w:sdtPr>
          <w:rPr>
            <w:rFonts w:ascii="Century Gothic" w:hAnsi="Century Gothic"/>
          </w:rPr>
          <w:id w:val="-671481605"/>
          <w:placeholder>
            <w:docPart w:val="1CBE9483C08D4B828B2F0176350706BE"/>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xml:space="preserve">: </w:t>
      </w:r>
      <w:sdt>
        <w:sdtPr>
          <w:rPr>
            <w:rFonts w:ascii="Century Gothic" w:hAnsi="Century Gothic"/>
          </w:rPr>
          <w:id w:val="-1336991977"/>
          <w:placeholder>
            <w:docPart w:val="68AA650F33AB4AF190CE735C4705F734"/>
          </w:placeholder>
          <w:showingPlcHdr/>
          <w:text/>
        </w:sdtPr>
        <w:sdtContent>
          <w:r w:rsidR="006A3F5D">
            <w:rPr>
              <w:rStyle w:val="Platzhaltertext"/>
            </w:rPr>
            <w:t>Klicken Sie hier, um Text einzugeben.</w:t>
          </w:r>
        </w:sdtContent>
      </w:sdt>
    </w:p>
    <w:p w:rsidR="000E4F08" w:rsidRPr="001D77C6" w:rsidRDefault="00663133" w:rsidP="00CC58D4">
      <w:pPr>
        <w:pStyle w:val="berschrift3"/>
        <w:spacing w:before="360" w:after="120"/>
        <w:rPr>
          <w:rFonts w:ascii="Arial" w:hAnsi="Arial" w:cs="Arial"/>
        </w:rPr>
      </w:pPr>
      <w:bookmarkStart w:id="98" w:name="_Toc483039925"/>
      <w:r w:rsidRPr="001D77C6">
        <w:rPr>
          <w:rFonts w:ascii="Arial" w:hAnsi="Arial" w:cs="Arial"/>
        </w:rPr>
        <w:lastRenderedPageBreak/>
        <w:t>4</w:t>
      </w:r>
      <w:r w:rsidR="00747CEF" w:rsidRPr="001D77C6">
        <w:rPr>
          <w:rFonts w:ascii="Arial" w:hAnsi="Arial" w:cs="Arial"/>
        </w:rPr>
        <w:t>.3</w:t>
      </w:r>
      <w:r w:rsidR="000E4F08" w:rsidRPr="001D77C6">
        <w:rPr>
          <w:rFonts w:ascii="Arial" w:hAnsi="Arial" w:cs="Arial"/>
        </w:rPr>
        <w:tab/>
      </w:r>
      <w:r w:rsidR="00A5354A" w:rsidRPr="001D77C6">
        <w:rPr>
          <w:rFonts w:ascii="Arial" w:hAnsi="Arial" w:cs="Arial"/>
        </w:rPr>
        <w:t>Gewährleistungen für Markierungen</w:t>
      </w:r>
      <w:bookmarkEnd w:id="98"/>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929810512"/>
          <w:placeholder>
            <w:docPart w:val="DA6D97F1ACBB4249B0D7B5374874428C"/>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Pr="001D77C6">
        <w:rPr>
          <w:rFonts w:ascii="Arial" w:hAnsi="Arial" w:cs="Arial"/>
        </w:rPr>
        <w:t>:</w:t>
      </w:r>
      <w:r w:rsidR="00B53A2B" w:rsidRPr="001D77C6">
        <w:rPr>
          <w:rFonts w:ascii="Arial" w:hAnsi="Arial" w:cs="Arial"/>
        </w:rPr>
        <w:t xml:space="preserve"> </w:t>
      </w:r>
      <w:sdt>
        <w:sdtPr>
          <w:rPr>
            <w:rFonts w:ascii="Century Gothic" w:hAnsi="Century Gothic"/>
          </w:rPr>
          <w:id w:val="-234244064"/>
          <w:placeholder>
            <w:docPart w:val="54F6CA9E72E043FBAAAB7B4E13EBA432"/>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xml:space="preserve">: </w:t>
      </w:r>
      <w:sdt>
        <w:sdtPr>
          <w:rPr>
            <w:rFonts w:ascii="Century Gothic" w:hAnsi="Century Gothic"/>
          </w:rPr>
          <w:id w:val="1943034022"/>
          <w:placeholder>
            <w:docPart w:val="671775DF862C401786821B8DFE8F5AB5"/>
          </w:placeholder>
          <w:showingPlcHdr/>
          <w:text/>
        </w:sdtPr>
        <w:sdtContent>
          <w:r w:rsidR="006A3F5D">
            <w:rPr>
              <w:rStyle w:val="Platzhaltertext"/>
            </w:rPr>
            <w:t>Klicken Sie hier, um Text einzugeben.</w:t>
          </w:r>
        </w:sdtContent>
      </w:sdt>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77638517"/>
          <w:placeholder>
            <w:docPart w:val="3E9693C4C79043408B8B4C063017CCC9"/>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006A3F5D" w:rsidRPr="006A3F5D">
        <w:rPr>
          <w:rFonts w:ascii="Century Gothic" w:hAnsi="Century Gothic"/>
        </w:rPr>
        <w:t xml:space="preserve"> </w:t>
      </w:r>
      <w:sdt>
        <w:sdtPr>
          <w:rPr>
            <w:rFonts w:ascii="Century Gothic" w:hAnsi="Century Gothic"/>
          </w:rPr>
          <w:id w:val="784012088"/>
          <w:placeholder>
            <w:docPart w:val="9B937217367D4A6B987381DC74F1E9DA"/>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sdt>
        <w:sdtPr>
          <w:rPr>
            <w:rFonts w:ascii="Century Gothic" w:hAnsi="Century Gothic"/>
          </w:rPr>
          <w:id w:val="1078479886"/>
          <w:placeholder>
            <w:docPart w:val="EB7D0F47A40A44FDA549C7C97A19BA9E"/>
          </w:placeholder>
          <w:showingPlcHdr/>
          <w:text/>
        </w:sdtPr>
        <w:sdtContent>
          <w:r w:rsidR="006A3F5D">
            <w:rPr>
              <w:rStyle w:val="Platzhaltertext"/>
            </w:rPr>
            <w:t>Klicken Sie hier, um Text einzugeben.</w:t>
          </w:r>
        </w:sdtContent>
      </w:sdt>
    </w:p>
    <w:p w:rsidR="00B53A2B"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1679164319"/>
          <w:placeholder>
            <w:docPart w:val="51CDB19FE9FF4A9EBC47E514422C011B"/>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w:t>
      </w:r>
      <w:r w:rsidR="00014ABF" w:rsidRPr="001D77C6">
        <w:rPr>
          <w:rFonts w:ascii="Arial" w:hAnsi="Arial" w:cs="Arial"/>
        </w:rPr>
        <w:t>mit</w:t>
      </w:r>
      <w:r w:rsidR="00804CD3" w:rsidRPr="001D77C6">
        <w:rPr>
          <w:rFonts w:ascii="Arial" w:hAnsi="Arial" w:cs="Arial"/>
        </w:rPr>
        <w:t xml:space="preserve"> Verkehrsfreigabe</w:t>
      </w:r>
      <w:r w:rsidR="006A3F5D" w:rsidRPr="006A3F5D">
        <w:rPr>
          <w:rFonts w:ascii="Century Gothic" w:hAnsi="Century Gothic"/>
        </w:rPr>
        <w:t xml:space="preserve"> </w:t>
      </w:r>
      <w:sdt>
        <w:sdtPr>
          <w:rPr>
            <w:rFonts w:ascii="Century Gothic" w:hAnsi="Century Gothic"/>
          </w:rPr>
          <w:id w:val="619194748"/>
          <w:placeholder>
            <w:docPart w:val="97F5629FA9B44CB7BA6DFBF2C9F8D2A0"/>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xml:space="preserve"> : </w:t>
      </w:r>
      <w:sdt>
        <w:sdtPr>
          <w:rPr>
            <w:rFonts w:ascii="Century Gothic" w:hAnsi="Century Gothic"/>
          </w:rPr>
          <w:id w:val="-728222420"/>
          <w:placeholder>
            <w:docPart w:val="BC552BBA9D8E4FDA8782DFB04FC8CC5D"/>
          </w:placeholder>
          <w:showingPlcHdr/>
          <w:text/>
        </w:sdtPr>
        <w:sdtContent>
          <w:r w:rsidR="006A3F5D">
            <w:rPr>
              <w:rStyle w:val="Platzhaltertext"/>
            </w:rPr>
            <w:t>Klicken Sie hier, um Text einzugeben.</w:t>
          </w:r>
        </w:sdtContent>
      </w:sdt>
    </w:p>
    <w:p w:rsidR="00A5354A" w:rsidRPr="001D77C6" w:rsidRDefault="00663133" w:rsidP="00CC58D4">
      <w:pPr>
        <w:pStyle w:val="berschrift3"/>
        <w:spacing w:before="360" w:after="120"/>
        <w:rPr>
          <w:rFonts w:ascii="Arial" w:hAnsi="Arial" w:cs="Arial"/>
        </w:rPr>
      </w:pPr>
      <w:bookmarkStart w:id="99" w:name="_Toc483039926"/>
      <w:r w:rsidRPr="001D77C6">
        <w:rPr>
          <w:rFonts w:ascii="Arial" w:hAnsi="Arial" w:cs="Arial"/>
        </w:rPr>
        <w:t>4</w:t>
      </w:r>
      <w:r w:rsidR="00747CEF" w:rsidRPr="001D77C6">
        <w:rPr>
          <w:rFonts w:ascii="Arial" w:hAnsi="Arial" w:cs="Arial"/>
        </w:rPr>
        <w:t>.4</w:t>
      </w:r>
      <w:r w:rsidR="00A5354A" w:rsidRPr="001D77C6">
        <w:rPr>
          <w:rFonts w:ascii="Arial" w:hAnsi="Arial" w:cs="Arial"/>
        </w:rPr>
        <w:tab/>
        <w:t>Gewährleistung für passive Schutzeinrichtungen</w:t>
      </w:r>
      <w:bookmarkEnd w:id="99"/>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1955630646"/>
          <w:placeholder>
            <w:docPart w:val="CE5D6A7AAEE74C82B8E97728EC039FF8"/>
          </w:placeholder>
          <w:showingPlcHdr/>
          <w:text/>
        </w:sdtPr>
        <w:sdtContent>
          <w:r w:rsidR="006A3F5D">
            <w:rPr>
              <w:rStyle w:val="Platzhaltertext"/>
            </w:rPr>
            <w:t>Klicken Sie hier, um Text einzugeben.</w:t>
          </w:r>
        </w:sdtContent>
      </w:sdt>
    </w:p>
    <w:p w:rsidR="00A5354A" w:rsidRPr="001D77C6" w:rsidRDefault="00A338A3" w:rsidP="00725261">
      <w:pPr>
        <w:pStyle w:val="KeinLeerraum"/>
        <w:spacing w:before="200" w:line="276" w:lineRule="auto"/>
        <w:ind w:left="709"/>
        <w:rPr>
          <w:rFonts w:ascii="Arial" w:hAnsi="Arial" w:cs="Arial"/>
        </w:rPr>
      </w:pPr>
      <w:r w:rsidRPr="001D77C6">
        <w:rPr>
          <w:rFonts w:ascii="Arial" w:hAnsi="Arial" w:cs="Arial"/>
        </w:rPr>
        <w:t>B</w:t>
      </w:r>
      <w:r w:rsidR="00A5354A" w:rsidRPr="001D77C6">
        <w:rPr>
          <w:rFonts w:ascii="Arial" w:hAnsi="Arial" w:cs="Arial"/>
        </w:rPr>
        <w:t>eginn</w:t>
      </w:r>
      <w:r w:rsidR="00804CD3" w:rsidRPr="001D77C6">
        <w:rPr>
          <w:rFonts w:ascii="Arial" w:hAnsi="Arial" w:cs="Arial"/>
        </w:rPr>
        <w:t xml:space="preserve"> ab Abnahmedatum</w:t>
      </w:r>
      <w:r w:rsidR="00A5354A" w:rsidRPr="001D77C6">
        <w:rPr>
          <w:rFonts w:ascii="Arial" w:hAnsi="Arial" w:cs="Arial"/>
        </w:rPr>
        <w:t>:</w:t>
      </w:r>
      <w:r w:rsidR="00B53A2B" w:rsidRPr="001D77C6">
        <w:rPr>
          <w:rFonts w:ascii="Arial" w:hAnsi="Arial" w:cs="Arial"/>
        </w:rPr>
        <w:t xml:space="preserve"> </w:t>
      </w:r>
      <w:sdt>
        <w:sdtPr>
          <w:rPr>
            <w:rFonts w:ascii="Century Gothic" w:hAnsi="Century Gothic"/>
          </w:rPr>
          <w:id w:val="-331141607"/>
          <w:placeholder>
            <w:docPart w:val="76135C48A15C40CD90DB40CDF2771EE4"/>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 xml:space="preserve">: </w:t>
      </w:r>
      <w:sdt>
        <w:sdtPr>
          <w:rPr>
            <w:rFonts w:ascii="Century Gothic" w:hAnsi="Century Gothic"/>
          </w:rPr>
          <w:id w:val="905879653"/>
          <w:placeholder>
            <w:docPart w:val="5BCCBA8CAB7343C19AE8CCDA78912255"/>
          </w:placeholder>
          <w:showingPlcHdr/>
          <w:text/>
        </w:sdtPr>
        <w:sdtContent>
          <w:r w:rsidR="006A3F5D">
            <w:rPr>
              <w:rStyle w:val="Platzhaltertext"/>
            </w:rPr>
            <w:t>Klicken Sie hier, um Text einzugeben.</w:t>
          </w:r>
        </w:sdtContent>
      </w:sdt>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 xml:space="preserve">: </w:t>
      </w:r>
      <w:sdt>
        <w:sdtPr>
          <w:rPr>
            <w:rFonts w:ascii="Century Gothic" w:hAnsi="Century Gothic"/>
          </w:rPr>
          <w:id w:val="382527354"/>
          <w:placeholder>
            <w:docPart w:val="A738BC34E3CA4649930547E725801032"/>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sdt>
        <w:sdtPr>
          <w:rPr>
            <w:rFonts w:ascii="Century Gothic" w:hAnsi="Century Gothic"/>
          </w:rPr>
          <w:id w:val="-1594542484"/>
          <w:placeholder>
            <w:docPart w:val="4453F239E04845D284F54A7675C9FBA4"/>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sdt>
        <w:sdtPr>
          <w:rPr>
            <w:rFonts w:ascii="Century Gothic" w:hAnsi="Century Gothic"/>
          </w:rPr>
          <w:id w:val="-941527130"/>
          <w:placeholder>
            <w:docPart w:val="3A60514C8A924833AB0BB667A0FE69D2"/>
          </w:placeholder>
          <w:showingPlcHdr/>
          <w:text/>
        </w:sdtPr>
        <w:sdtContent>
          <w:r w:rsidR="006A3F5D">
            <w:rPr>
              <w:rStyle w:val="Platzhaltertext"/>
            </w:rPr>
            <w:t>Klicken Sie hier, um Text einzugeben.</w:t>
          </w:r>
        </w:sdtContent>
      </w:sdt>
    </w:p>
    <w:p w:rsidR="00A5354A" w:rsidRPr="001D77C6" w:rsidRDefault="00B53A2B" w:rsidP="00725261">
      <w:pPr>
        <w:pStyle w:val="KeinLeerraum"/>
        <w:spacing w:before="200" w:line="276" w:lineRule="auto"/>
        <w:ind w:left="709"/>
        <w:rPr>
          <w:rFonts w:ascii="Arial" w:hAnsi="Arial" w:cs="Arial"/>
        </w:rPr>
      </w:pPr>
      <w:r w:rsidRPr="001D77C6">
        <w:rPr>
          <w:rFonts w:ascii="Arial" w:hAnsi="Arial" w:cs="Arial"/>
        </w:rPr>
        <w:t>Bereich</w:t>
      </w:r>
      <w:r w:rsidR="00A5354A" w:rsidRPr="001D77C6">
        <w:rPr>
          <w:rFonts w:ascii="Arial" w:hAnsi="Arial" w:cs="Arial"/>
        </w:rPr>
        <w:t>:</w:t>
      </w:r>
      <w:r w:rsidRPr="001D77C6">
        <w:rPr>
          <w:rFonts w:ascii="Arial" w:hAnsi="Arial" w:cs="Arial"/>
        </w:rPr>
        <w:t xml:space="preserve"> </w:t>
      </w:r>
      <w:sdt>
        <w:sdtPr>
          <w:rPr>
            <w:rFonts w:ascii="Century Gothic" w:hAnsi="Century Gothic"/>
          </w:rPr>
          <w:id w:val="1525905614"/>
          <w:placeholder>
            <w:docPart w:val="CE98E2655E304A2EB974FD77084D8204"/>
          </w:placeholder>
          <w:showingPlcHdr/>
          <w:text/>
        </w:sdtPr>
        <w:sdtContent>
          <w:r w:rsidR="006A3F5D">
            <w:rPr>
              <w:rStyle w:val="Platzhaltertext"/>
            </w:rPr>
            <w:t>Klicken Sie hier, um Text einzugeben.</w:t>
          </w:r>
        </w:sdtContent>
      </w:sdt>
    </w:p>
    <w:p w:rsidR="00A5354A" w:rsidRPr="001D77C6" w:rsidRDefault="00A5354A" w:rsidP="00725261">
      <w:pPr>
        <w:pStyle w:val="KeinLeerraum"/>
        <w:spacing w:before="200" w:line="276" w:lineRule="auto"/>
        <w:ind w:left="709"/>
        <w:rPr>
          <w:rFonts w:ascii="Arial" w:hAnsi="Arial" w:cs="Arial"/>
        </w:rPr>
      </w:pPr>
      <w:r w:rsidRPr="001D77C6">
        <w:rPr>
          <w:rFonts w:ascii="Arial" w:hAnsi="Arial" w:cs="Arial"/>
        </w:rPr>
        <w:t>Beginn</w:t>
      </w:r>
      <w:r w:rsidR="00804CD3" w:rsidRPr="001D77C6">
        <w:rPr>
          <w:rFonts w:ascii="Arial" w:hAnsi="Arial" w:cs="Arial"/>
        </w:rPr>
        <w:t xml:space="preserve"> ab Abnahmedatum</w:t>
      </w:r>
      <w:r w:rsidRPr="001D77C6">
        <w:rPr>
          <w:rFonts w:ascii="Arial" w:hAnsi="Arial" w:cs="Arial"/>
        </w:rPr>
        <w:t>:</w:t>
      </w:r>
      <w:r w:rsidR="00B53A2B" w:rsidRPr="001D77C6">
        <w:rPr>
          <w:rFonts w:ascii="Arial" w:hAnsi="Arial" w:cs="Arial"/>
        </w:rPr>
        <w:t xml:space="preserve"> </w:t>
      </w:r>
      <w:sdt>
        <w:sdtPr>
          <w:rPr>
            <w:rFonts w:ascii="Century Gothic" w:hAnsi="Century Gothic"/>
          </w:rPr>
          <w:id w:val="-2033947111"/>
          <w:placeholder>
            <w:docPart w:val="F2ED2AC3FD38465FA3D9B08964860318"/>
          </w:placeholder>
          <w:showingPlcHdr/>
          <w:text/>
        </w:sdtPr>
        <w:sdtContent>
          <w:r w:rsidR="006A3F5D">
            <w:rPr>
              <w:rStyle w:val="Platzhaltertext"/>
            </w:rPr>
            <w:t>Klicken Sie hier, um Text einzugeben.</w:t>
          </w:r>
        </w:sdtContent>
      </w:sdt>
    </w:p>
    <w:p w:rsidR="00A5354A" w:rsidRPr="001D77C6" w:rsidRDefault="00804CD3" w:rsidP="00725261">
      <w:pPr>
        <w:pStyle w:val="KeinLeerraum"/>
        <w:spacing w:before="200" w:line="276" w:lineRule="auto"/>
        <w:ind w:left="709"/>
        <w:rPr>
          <w:rFonts w:ascii="Arial" w:hAnsi="Arial" w:cs="Arial"/>
        </w:rPr>
      </w:pPr>
      <w:r w:rsidRPr="001D77C6">
        <w:rPr>
          <w:rFonts w:ascii="Arial" w:hAnsi="Arial" w:cs="Arial"/>
        </w:rPr>
        <w:t>Frist</w:t>
      </w:r>
      <w:r w:rsidR="00A5354A" w:rsidRPr="001D77C6">
        <w:rPr>
          <w:rFonts w:ascii="Arial" w:hAnsi="Arial" w:cs="Arial"/>
        </w:rPr>
        <w:t>:</w:t>
      </w:r>
      <w:r w:rsidR="00B53A2B" w:rsidRPr="001D77C6">
        <w:rPr>
          <w:rFonts w:ascii="Arial" w:hAnsi="Arial" w:cs="Arial"/>
        </w:rPr>
        <w:t xml:space="preserve"> </w:t>
      </w:r>
      <w:sdt>
        <w:sdtPr>
          <w:rPr>
            <w:rFonts w:ascii="Century Gothic" w:hAnsi="Century Gothic"/>
          </w:rPr>
          <w:id w:val="-1368916397"/>
          <w:placeholder>
            <w:docPart w:val="AC8AE73B6A16419E930ADE81360EAA13"/>
          </w:placeholder>
          <w:showingPlcHdr/>
          <w:text/>
        </w:sdtPr>
        <w:sdtContent>
          <w:r w:rsidR="006A3F5D">
            <w:rPr>
              <w:rStyle w:val="Platzhaltertext"/>
            </w:rPr>
            <w:t>Klicken Sie hier, um Text einzugeben.</w:t>
          </w:r>
        </w:sdtContent>
      </w:sdt>
    </w:p>
    <w:p w:rsidR="004E2E8C" w:rsidRPr="00CC58D4" w:rsidRDefault="00663133" w:rsidP="007255E5">
      <w:pPr>
        <w:pStyle w:val="berschrift2"/>
        <w:spacing w:before="600" w:after="120"/>
        <w:rPr>
          <w:rFonts w:ascii="Arial" w:hAnsi="Arial" w:cs="Arial"/>
          <w:sz w:val="28"/>
          <w:szCs w:val="28"/>
        </w:rPr>
      </w:pPr>
      <w:bookmarkStart w:id="100" w:name="_Toc483039927"/>
      <w:r w:rsidRPr="001D77C6">
        <w:rPr>
          <w:rFonts w:ascii="Arial" w:hAnsi="Arial" w:cs="Arial"/>
          <w:sz w:val="28"/>
          <w:szCs w:val="28"/>
        </w:rPr>
        <w:t>5</w:t>
      </w:r>
      <w:r w:rsidR="004E2E8C" w:rsidRPr="001D77C6">
        <w:rPr>
          <w:rFonts w:ascii="Arial" w:hAnsi="Arial" w:cs="Arial"/>
          <w:sz w:val="28"/>
          <w:szCs w:val="28"/>
        </w:rPr>
        <w:tab/>
        <w:t>Baustelleneinrichtung</w:t>
      </w:r>
      <w:r w:rsidR="00A338A3" w:rsidRPr="001D77C6">
        <w:rPr>
          <w:rFonts w:ascii="Arial" w:hAnsi="Arial" w:cs="Arial"/>
          <w:sz w:val="28"/>
          <w:szCs w:val="28"/>
        </w:rPr>
        <w:t xml:space="preserve"> </w:t>
      </w:r>
      <w:r w:rsidR="005F4607" w:rsidRPr="00CC58D4">
        <w:rPr>
          <w:rFonts w:ascii="Arial" w:hAnsi="Arial" w:cs="Arial"/>
          <w:sz w:val="28"/>
          <w:szCs w:val="28"/>
          <w:vertAlign w:val="superscript"/>
        </w:rPr>
        <w:footnoteReference w:id="9"/>
      </w:r>
      <w:bookmarkEnd w:id="100"/>
    </w:p>
    <w:p w:rsidR="004E2E8C" w:rsidRPr="001D77C6" w:rsidRDefault="00663133" w:rsidP="00CC58D4">
      <w:pPr>
        <w:pStyle w:val="berschrift3"/>
        <w:spacing w:before="360" w:after="120"/>
        <w:rPr>
          <w:rFonts w:ascii="Arial" w:hAnsi="Arial" w:cs="Arial"/>
        </w:rPr>
      </w:pPr>
      <w:bookmarkStart w:id="101" w:name="_Toc483039928"/>
      <w:r w:rsidRPr="001D77C6">
        <w:rPr>
          <w:rFonts w:ascii="Arial" w:hAnsi="Arial" w:cs="Arial"/>
        </w:rPr>
        <w:t>5</w:t>
      </w:r>
      <w:r w:rsidR="004E2E8C" w:rsidRPr="001D77C6">
        <w:rPr>
          <w:rFonts w:ascii="Arial" w:hAnsi="Arial" w:cs="Arial"/>
        </w:rPr>
        <w:t>.1</w:t>
      </w:r>
      <w:r w:rsidR="004E2E8C" w:rsidRPr="001D77C6">
        <w:rPr>
          <w:rFonts w:ascii="Arial" w:hAnsi="Arial" w:cs="Arial"/>
        </w:rPr>
        <w:tab/>
        <w:t>Zufahrten</w:t>
      </w:r>
      <w:bookmarkEnd w:id="101"/>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2108340977"/>
          <w:placeholder>
            <w:docPart w:val="C3712F02AB8F45A6BB7D8ABA0DCC79E6"/>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2" w:name="_Toc483039929"/>
      <w:r w:rsidRPr="001D77C6">
        <w:rPr>
          <w:rFonts w:ascii="Arial" w:hAnsi="Arial" w:cs="Arial"/>
        </w:rPr>
        <w:lastRenderedPageBreak/>
        <w:t>5</w:t>
      </w:r>
      <w:r w:rsidR="004E2E8C" w:rsidRPr="001D77C6">
        <w:rPr>
          <w:rFonts w:ascii="Arial" w:hAnsi="Arial" w:cs="Arial"/>
        </w:rPr>
        <w:t>.2</w:t>
      </w:r>
      <w:r w:rsidR="004E2E8C" w:rsidRPr="001D77C6">
        <w:rPr>
          <w:rFonts w:ascii="Arial" w:hAnsi="Arial" w:cs="Arial"/>
        </w:rPr>
        <w:tab/>
        <w:t>Verfügbare Flächen</w:t>
      </w:r>
      <w:bookmarkEnd w:id="102"/>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1577019590"/>
          <w:placeholder>
            <w:docPart w:val="BAEC4BA62906445084F7A520E18852EA"/>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3" w:name="_Toc483039930"/>
      <w:r w:rsidRPr="001D77C6">
        <w:rPr>
          <w:rFonts w:ascii="Arial" w:hAnsi="Arial" w:cs="Arial"/>
        </w:rPr>
        <w:t>5</w:t>
      </w:r>
      <w:r w:rsidR="004E2E8C" w:rsidRPr="001D77C6">
        <w:rPr>
          <w:rFonts w:ascii="Arial" w:hAnsi="Arial" w:cs="Arial"/>
        </w:rPr>
        <w:t>.3</w:t>
      </w:r>
      <w:r w:rsidR="004E2E8C" w:rsidRPr="001D77C6">
        <w:rPr>
          <w:rFonts w:ascii="Arial" w:hAnsi="Arial" w:cs="Arial"/>
        </w:rPr>
        <w:tab/>
        <w:t>Zustand bei Antritt</w:t>
      </w:r>
      <w:bookmarkEnd w:id="103"/>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1349486474"/>
          <w:placeholder>
            <w:docPart w:val="3642F8F956894D7D9C75D8902A3AC743"/>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4" w:name="_Toc483039931"/>
      <w:r w:rsidRPr="001D77C6">
        <w:rPr>
          <w:rFonts w:ascii="Arial" w:hAnsi="Arial" w:cs="Arial"/>
        </w:rPr>
        <w:t>5</w:t>
      </w:r>
      <w:r w:rsidR="004E2E8C" w:rsidRPr="001D77C6">
        <w:rPr>
          <w:rFonts w:ascii="Arial" w:hAnsi="Arial" w:cs="Arial"/>
        </w:rPr>
        <w:t>.4</w:t>
      </w:r>
      <w:r w:rsidR="004E2E8C" w:rsidRPr="001D77C6">
        <w:rPr>
          <w:rFonts w:ascii="Arial" w:hAnsi="Arial" w:cs="Arial"/>
        </w:rPr>
        <w:tab/>
        <w:t>Anschlüsse Werkleitungen</w:t>
      </w:r>
      <w:bookmarkEnd w:id="104"/>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1473633736"/>
          <w:placeholder>
            <w:docPart w:val="0681AA2F7505454B952CE8BD5DF7F23E"/>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5" w:name="_Toc483039932"/>
      <w:r w:rsidRPr="001D77C6">
        <w:rPr>
          <w:rFonts w:ascii="Arial" w:hAnsi="Arial" w:cs="Arial"/>
        </w:rPr>
        <w:t>5</w:t>
      </w:r>
      <w:r w:rsidR="004E2E8C" w:rsidRPr="001D77C6">
        <w:rPr>
          <w:rFonts w:ascii="Arial" w:hAnsi="Arial" w:cs="Arial"/>
        </w:rPr>
        <w:t>.5</w:t>
      </w:r>
      <w:r w:rsidR="004E2E8C" w:rsidRPr="001D77C6">
        <w:rPr>
          <w:rFonts w:ascii="Arial" w:hAnsi="Arial" w:cs="Arial"/>
        </w:rPr>
        <w:tab/>
        <w:t>Zustand bei Beendigung</w:t>
      </w:r>
      <w:bookmarkEnd w:id="105"/>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638808651"/>
          <w:placeholder>
            <w:docPart w:val="F14C5D706B5C4B5E9BD89CB14F87A099"/>
          </w:placeholder>
          <w:showingPlcHdr/>
          <w:text/>
        </w:sdtPr>
        <w:sdtContent>
          <w:r w:rsidR="005842EA">
            <w:rPr>
              <w:rStyle w:val="Platzhaltertext"/>
            </w:rPr>
            <w:t>Klicken Sie hier, um Text einzugeben.</w:t>
          </w:r>
        </w:sdtContent>
      </w:sdt>
    </w:p>
    <w:p w:rsidR="004E2E8C" w:rsidRPr="001D77C6" w:rsidRDefault="00663133" w:rsidP="007255E5">
      <w:pPr>
        <w:pStyle w:val="berschrift2"/>
        <w:spacing w:before="600" w:after="120"/>
        <w:rPr>
          <w:rFonts w:ascii="Arial" w:hAnsi="Arial" w:cs="Arial"/>
          <w:sz w:val="28"/>
          <w:szCs w:val="28"/>
        </w:rPr>
      </w:pPr>
      <w:bookmarkStart w:id="106" w:name="_Toc483039933"/>
      <w:r w:rsidRPr="001D77C6">
        <w:rPr>
          <w:rFonts w:ascii="Arial" w:hAnsi="Arial" w:cs="Arial"/>
          <w:sz w:val="28"/>
          <w:szCs w:val="28"/>
        </w:rPr>
        <w:t>6</w:t>
      </w:r>
      <w:r w:rsidR="004E2E8C" w:rsidRPr="001D77C6">
        <w:rPr>
          <w:rFonts w:ascii="Arial" w:hAnsi="Arial" w:cs="Arial"/>
          <w:sz w:val="28"/>
          <w:szCs w:val="28"/>
        </w:rPr>
        <w:tab/>
        <w:t>Behinderungen, Einschränkungen und Erschwernisse</w:t>
      </w:r>
      <w:bookmarkEnd w:id="106"/>
    </w:p>
    <w:p w:rsidR="004E2E8C" w:rsidRPr="001D77C6" w:rsidRDefault="00663133" w:rsidP="00CC58D4">
      <w:pPr>
        <w:pStyle w:val="berschrift3"/>
        <w:spacing w:before="360" w:after="120"/>
        <w:rPr>
          <w:rFonts w:ascii="Arial" w:hAnsi="Arial" w:cs="Arial"/>
        </w:rPr>
      </w:pPr>
      <w:bookmarkStart w:id="107" w:name="_Toc483039934"/>
      <w:r w:rsidRPr="001D77C6">
        <w:rPr>
          <w:rFonts w:ascii="Arial" w:hAnsi="Arial" w:cs="Arial"/>
        </w:rPr>
        <w:t>6</w:t>
      </w:r>
      <w:r w:rsidR="004E2E8C" w:rsidRPr="001D77C6">
        <w:rPr>
          <w:rFonts w:ascii="Arial" w:hAnsi="Arial" w:cs="Arial"/>
        </w:rPr>
        <w:t>.1</w:t>
      </w:r>
      <w:r w:rsidR="004E2E8C" w:rsidRPr="001D77C6">
        <w:rPr>
          <w:rFonts w:ascii="Arial" w:hAnsi="Arial" w:cs="Arial"/>
        </w:rPr>
        <w:tab/>
        <w:t>Behinderungen</w:t>
      </w:r>
      <w:bookmarkEnd w:id="107"/>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1448993497"/>
          <w:placeholder>
            <w:docPart w:val="7073D933E1E9489492F4B37F73C93FDC"/>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8" w:name="_Toc483039935"/>
      <w:r w:rsidRPr="001D77C6">
        <w:rPr>
          <w:rFonts w:ascii="Arial" w:hAnsi="Arial" w:cs="Arial"/>
        </w:rPr>
        <w:t>6</w:t>
      </w:r>
      <w:r w:rsidR="004E2E8C" w:rsidRPr="001D77C6">
        <w:rPr>
          <w:rFonts w:ascii="Arial" w:hAnsi="Arial" w:cs="Arial"/>
        </w:rPr>
        <w:t>.2</w:t>
      </w:r>
      <w:r w:rsidR="004E2E8C" w:rsidRPr="001D77C6">
        <w:rPr>
          <w:rFonts w:ascii="Arial" w:hAnsi="Arial" w:cs="Arial"/>
        </w:rPr>
        <w:tab/>
        <w:t>Einschränkungen</w:t>
      </w:r>
      <w:bookmarkEnd w:id="108"/>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332806214"/>
          <w:placeholder>
            <w:docPart w:val="819A4EC0E9C74FC2955134891F970178"/>
          </w:placeholder>
          <w:showingPlcHdr/>
          <w:text/>
        </w:sdtPr>
        <w:sdtContent>
          <w:r w:rsidR="005842EA">
            <w:rPr>
              <w:rStyle w:val="Platzhaltertext"/>
            </w:rPr>
            <w:t>Klicken Sie hier, um Text einzugeben.</w:t>
          </w:r>
        </w:sdtContent>
      </w:sdt>
    </w:p>
    <w:p w:rsidR="004E2E8C" w:rsidRPr="001D77C6" w:rsidRDefault="00663133" w:rsidP="00CC58D4">
      <w:pPr>
        <w:pStyle w:val="berschrift3"/>
        <w:spacing w:before="360" w:after="120"/>
        <w:rPr>
          <w:rFonts w:ascii="Arial" w:hAnsi="Arial" w:cs="Arial"/>
        </w:rPr>
      </w:pPr>
      <w:bookmarkStart w:id="109" w:name="_Toc483039936"/>
      <w:r w:rsidRPr="001D77C6">
        <w:rPr>
          <w:rFonts w:ascii="Arial" w:hAnsi="Arial" w:cs="Arial"/>
        </w:rPr>
        <w:t>6</w:t>
      </w:r>
      <w:r w:rsidR="004E2E8C" w:rsidRPr="001D77C6">
        <w:rPr>
          <w:rFonts w:ascii="Arial" w:hAnsi="Arial" w:cs="Arial"/>
        </w:rPr>
        <w:t>.3</w:t>
      </w:r>
      <w:r w:rsidR="004E2E8C" w:rsidRPr="001D77C6">
        <w:rPr>
          <w:rFonts w:ascii="Arial" w:hAnsi="Arial" w:cs="Arial"/>
        </w:rPr>
        <w:tab/>
        <w:t>Erschwernisse</w:t>
      </w:r>
      <w:bookmarkEnd w:id="109"/>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2009898197"/>
          <w:placeholder>
            <w:docPart w:val="91FB7DB547734C5B867850464A0B241B"/>
          </w:placeholder>
          <w:showingPlcHdr/>
          <w:text/>
        </w:sdtPr>
        <w:sdtContent>
          <w:r w:rsidR="005842EA">
            <w:rPr>
              <w:rStyle w:val="Platzhaltertext"/>
            </w:rPr>
            <w:t>Klicken Sie hier, um Text einzugeben.</w:t>
          </w:r>
        </w:sdtContent>
      </w:sdt>
    </w:p>
    <w:p w:rsidR="00B53A2B" w:rsidRPr="001D77C6" w:rsidRDefault="00B53A2B" w:rsidP="00CC58D4">
      <w:pPr>
        <w:pStyle w:val="berschrift3"/>
        <w:spacing w:before="360" w:after="120"/>
        <w:rPr>
          <w:rFonts w:ascii="Arial" w:hAnsi="Arial" w:cs="Arial"/>
        </w:rPr>
      </w:pPr>
      <w:bookmarkStart w:id="110" w:name="_Toc483039937"/>
      <w:r w:rsidRPr="001D77C6">
        <w:rPr>
          <w:rFonts w:ascii="Arial" w:hAnsi="Arial" w:cs="Arial"/>
        </w:rPr>
        <w:t>6.4</w:t>
      </w:r>
      <w:r w:rsidRPr="001D77C6">
        <w:rPr>
          <w:rFonts w:ascii="Arial" w:hAnsi="Arial" w:cs="Arial"/>
        </w:rPr>
        <w:tab/>
        <w:t>Regelungen für Nacht- und Wochenendarbeiten</w:t>
      </w:r>
      <w:bookmarkEnd w:id="110"/>
    </w:p>
    <w:p w:rsidR="005842EA" w:rsidRPr="001D77C6" w:rsidRDefault="00E801D7" w:rsidP="005842EA">
      <w:pPr>
        <w:pStyle w:val="KeinLeerraum"/>
        <w:spacing w:before="200" w:line="276" w:lineRule="auto"/>
        <w:ind w:left="1276" w:hanging="567"/>
        <w:rPr>
          <w:rFonts w:ascii="Arial" w:hAnsi="Arial" w:cs="Arial"/>
        </w:rPr>
      </w:pPr>
      <w:sdt>
        <w:sdtPr>
          <w:rPr>
            <w:rFonts w:ascii="Century Gothic" w:hAnsi="Century Gothic"/>
          </w:rPr>
          <w:id w:val="18903172"/>
          <w:placeholder>
            <w:docPart w:val="76F883B1B5A9458E9811DDEDD3E41851"/>
          </w:placeholder>
          <w:showingPlcHdr/>
          <w:text/>
        </w:sdtPr>
        <w:sdtContent>
          <w:r w:rsidR="005842EA">
            <w:rPr>
              <w:rStyle w:val="Platzhaltertext"/>
            </w:rPr>
            <w:t>Klicken Sie hier, um Text einzugeben.</w:t>
          </w:r>
        </w:sdtContent>
      </w:sdt>
    </w:p>
    <w:p w:rsidR="00B53A2B" w:rsidRPr="001D77C6" w:rsidRDefault="00B53A2B" w:rsidP="00CC58D4">
      <w:pPr>
        <w:pStyle w:val="berschrift3"/>
        <w:spacing w:before="360" w:after="120"/>
        <w:rPr>
          <w:rFonts w:ascii="Arial" w:hAnsi="Arial" w:cs="Arial"/>
        </w:rPr>
      </w:pPr>
      <w:bookmarkStart w:id="111" w:name="_Toc483039938"/>
      <w:r w:rsidRPr="001D77C6">
        <w:rPr>
          <w:rFonts w:ascii="Arial" w:hAnsi="Arial" w:cs="Arial"/>
        </w:rPr>
        <w:t>6.5</w:t>
      </w:r>
      <w:r w:rsidRPr="001D77C6">
        <w:rPr>
          <w:rFonts w:ascii="Arial" w:hAnsi="Arial" w:cs="Arial"/>
        </w:rPr>
        <w:tab/>
        <w:t>Sonstiges</w:t>
      </w:r>
      <w:bookmarkEnd w:id="111"/>
    </w:p>
    <w:p w:rsidR="005842EA" w:rsidRDefault="00E801D7" w:rsidP="005842EA">
      <w:pPr>
        <w:pStyle w:val="KeinLeerraum"/>
        <w:spacing w:before="200" w:line="276" w:lineRule="auto"/>
        <w:ind w:left="1276" w:hanging="567"/>
        <w:rPr>
          <w:rFonts w:ascii="Arial" w:hAnsi="Arial" w:cs="Arial"/>
        </w:rPr>
      </w:pPr>
      <w:sdt>
        <w:sdtPr>
          <w:rPr>
            <w:rFonts w:ascii="Century Gothic" w:hAnsi="Century Gothic"/>
          </w:rPr>
          <w:id w:val="1673217391"/>
          <w:placeholder>
            <w:docPart w:val="2E6A7E7BAD29467B8AC65314CB7642F9"/>
          </w:placeholder>
          <w:showingPlcHdr/>
          <w:text/>
        </w:sdtPr>
        <w:sdtContent>
          <w:r w:rsidR="005842EA">
            <w:rPr>
              <w:rStyle w:val="Platzhaltertext"/>
            </w:rPr>
            <w:t>Klicken Sie hier, um Text einzugeben.</w:t>
          </w:r>
        </w:sdtContent>
      </w:sdt>
    </w:p>
    <w:p w:rsidR="00271153" w:rsidRPr="001D77C6" w:rsidRDefault="00271153" w:rsidP="00271153">
      <w:pPr>
        <w:pStyle w:val="KeinLeerraum"/>
        <w:spacing w:before="200" w:line="276" w:lineRule="auto"/>
        <w:rPr>
          <w:rFonts w:ascii="Arial" w:hAnsi="Arial" w:cs="Arial"/>
        </w:rPr>
      </w:pPr>
    </w:p>
    <w:p w:rsidR="004E2E8C" w:rsidRPr="001D77C6" w:rsidRDefault="00663133" w:rsidP="007255E5">
      <w:pPr>
        <w:pStyle w:val="berschrift2"/>
        <w:spacing w:before="600" w:after="120"/>
        <w:rPr>
          <w:rFonts w:ascii="Arial" w:hAnsi="Arial" w:cs="Arial"/>
          <w:sz w:val="28"/>
          <w:szCs w:val="28"/>
        </w:rPr>
      </w:pPr>
      <w:bookmarkStart w:id="112" w:name="_Toc483039939"/>
      <w:r w:rsidRPr="001D77C6">
        <w:rPr>
          <w:rFonts w:ascii="Arial" w:hAnsi="Arial" w:cs="Arial"/>
          <w:sz w:val="28"/>
          <w:szCs w:val="28"/>
        </w:rPr>
        <w:lastRenderedPageBreak/>
        <w:t>7</w:t>
      </w:r>
      <w:r w:rsidR="004E2E8C" w:rsidRPr="001D77C6">
        <w:rPr>
          <w:rFonts w:ascii="Arial" w:hAnsi="Arial" w:cs="Arial"/>
          <w:sz w:val="28"/>
          <w:szCs w:val="28"/>
        </w:rPr>
        <w:tab/>
        <w:t>Technische Anforderungen</w:t>
      </w:r>
      <w:r w:rsidR="00A338A3" w:rsidRPr="001D77C6">
        <w:rPr>
          <w:rFonts w:ascii="Arial" w:hAnsi="Arial" w:cs="Arial"/>
          <w:sz w:val="28"/>
          <w:szCs w:val="28"/>
        </w:rPr>
        <w:t xml:space="preserve"> </w:t>
      </w:r>
      <w:r w:rsidR="005F4607" w:rsidRPr="00CC58D4">
        <w:rPr>
          <w:rFonts w:ascii="Arial" w:hAnsi="Arial" w:cs="Arial"/>
          <w:sz w:val="28"/>
          <w:szCs w:val="28"/>
          <w:vertAlign w:val="superscript"/>
        </w:rPr>
        <w:footnoteReference w:id="10"/>
      </w:r>
      <w:bookmarkEnd w:id="112"/>
    </w:p>
    <w:p w:rsidR="00F41DEC" w:rsidRPr="001D77C6" w:rsidRDefault="006C532B" w:rsidP="00725261">
      <w:pPr>
        <w:pStyle w:val="KeinLeerraum"/>
        <w:spacing w:before="200" w:line="276" w:lineRule="auto"/>
        <w:ind w:left="709"/>
        <w:rPr>
          <w:rFonts w:ascii="Arial" w:hAnsi="Arial" w:cs="Arial"/>
        </w:rPr>
      </w:pPr>
      <w:r w:rsidRPr="001D77C6">
        <w:rPr>
          <w:rFonts w:ascii="Arial" w:hAnsi="Arial" w:cs="Arial"/>
        </w:rPr>
        <w:t xml:space="preserve">Für die Anforderungen an temporäre Massnahmen </w:t>
      </w:r>
      <w:r w:rsidR="00B53A2B" w:rsidRPr="001D77C6">
        <w:rPr>
          <w:rFonts w:ascii="Arial" w:hAnsi="Arial" w:cs="Arial"/>
        </w:rPr>
        <w:t>gelten die „All</w:t>
      </w:r>
      <w:r w:rsidR="00F41DEC" w:rsidRPr="001D77C6">
        <w:rPr>
          <w:rFonts w:ascii="Arial" w:hAnsi="Arial" w:cs="Arial"/>
        </w:rPr>
        <w:t>gemeinen techni</w:t>
      </w:r>
      <w:r w:rsidRPr="001D77C6">
        <w:rPr>
          <w:rFonts w:ascii="Arial" w:hAnsi="Arial" w:cs="Arial"/>
        </w:rPr>
        <w:t>schen und vertraglichen Bedingungen für Sicherungsarbeiten bei Baustellen an</w:t>
      </w:r>
      <w:r w:rsidR="00B53A2B" w:rsidRPr="001D77C6">
        <w:rPr>
          <w:rFonts w:ascii="Arial" w:hAnsi="Arial" w:cs="Arial"/>
        </w:rPr>
        <w:t xml:space="preserve"> </w:t>
      </w:r>
      <w:r w:rsidRPr="001D77C6">
        <w:rPr>
          <w:rFonts w:ascii="Arial" w:hAnsi="Arial" w:cs="Arial"/>
        </w:rPr>
        <w:t>Strassen“ des SISTRA.</w:t>
      </w:r>
      <w:r w:rsidR="00B53A2B" w:rsidRPr="001D77C6">
        <w:rPr>
          <w:rFonts w:ascii="Arial" w:hAnsi="Arial" w:cs="Arial"/>
        </w:rPr>
        <w:t xml:space="preserve"> </w:t>
      </w:r>
    </w:p>
    <w:p w:rsidR="00725261" w:rsidRPr="001D77C6" w:rsidRDefault="00663133" w:rsidP="00725261">
      <w:pPr>
        <w:pStyle w:val="KeinLeerraum"/>
        <w:spacing w:before="200" w:line="276" w:lineRule="auto"/>
        <w:ind w:left="709"/>
        <w:rPr>
          <w:rFonts w:ascii="Arial" w:hAnsi="Arial" w:cs="Arial"/>
        </w:rPr>
      </w:pPr>
      <w:r w:rsidRPr="001D77C6">
        <w:rPr>
          <w:rFonts w:ascii="Arial" w:hAnsi="Arial" w:cs="Arial"/>
        </w:rPr>
        <w:t xml:space="preserve">Die technischen Anforderungen </w:t>
      </w:r>
      <w:r w:rsidR="00B53A2B" w:rsidRPr="001D77C6">
        <w:rPr>
          <w:rFonts w:ascii="Arial" w:hAnsi="Arial" w:cs="Arial"/>
        </w:rPr>
        <w:t xml:space="preserve">für stationäre Anlageteile </w:t>
      </w:r>
      <w:r w:rsidRPr="001D77C6">
        <w:rPr>
          <w:rFonts w:ascii="Arial" w:hAnsi="Arial" w:cs="Arial"/>
        </w:rPr>
        <w:t xml:space="preserve">sind </w:t>
      </w:r>
      <w:r w:rsidR="00B53A2B" w:rsidRPr="001D77C6">
        <w:rPr>
          <w:rFonts w:ascii="Arial" w:hAnsi="Arial" w:cs="Arial"/>
        </w:rPr>
        <w:t>in den im Leistungsverzeichnis aufgeführten</w:t>
      </w:r>
      <w:r w:rsidRPr="001D77C6">
        <w:rPr>
          <w:rFonts w:ascii="Arial" w:hAnsi="Arial" w:cs="Arial"/>
        </w:rPr>
        <w:t xml:space="preserve"> Normen definiert.</w:t>
      </w:r>
    </w:p>
    <w:p w:rsidR="00725261" w:rsidRPr="001D77C6" w:rsidRDefault="00725261" w:rsidP="007255E5">
      <w:pPr>
        <w:pStyle w:val="berschrift2"/>
        <w:spacing w:before="600" w:after="120"/>
        <w:rPr>
          <w:rFonts w:ascii="Arial" w:hAnsi="Arial" w:cs="Arial"/>
          <w:sz w:val="28"/>
          <w:szCs w:val="28"/>
        </w:rPr>
      </w:pPr>
      <w:bookmarkStart w:id="113" w:name="_Toc483039940"/>
      <w:r w:rsidRPr="001D77C6">
        <w:rPr>
          <w:rFonts w:ascii="Arial" w:hAnsi="Arial" w:cs="Arial"/>
          <w:sz w:val="28"/>
          <w:szCs w:val="28"/>
        </w:rPr>
        <w:t>8.</w:t>
      </w:r>
      <w:r w:rsidRPr="001D77C6">
        <w:rPr>
          <w:rFonts w:ascii="Arial" w:hAnsi="Arial" w:cs="Arial"/>
          <w:sz w:val="28"/>
          <w:szCs w:val="28"/>
        </w:rPr>
        <w:tab/>
      </w:r>
      <w:r w:rsidR="00916B43" w:rsidRPr="001D77C6">
        <w:rPr>
          <w:rFonts w:ascii="Arial" w:hAnsi="Arial" w:cs="Arial"/>
          <w:sz w:val="28"/>
          <w:szCs w:val="28"/>
        </w:rPr>
        <w:t xml:space="preserve">Verfasser, Beteiligte und </w:t>
      </w:r>
      <w:r w:rsidRPr="001D77C6">
        <w:rPr>
          <w:rFonts w:ascii="Arial" w:hAnsi="Arial" w:cs="Arial"/>
          <w:sz w:val="28"/>
          <w:szCs w:val="28"/>
        </w:rPr>
        <w:t>Genehmigung</w:t>
      </w:r>
      <w:bookmarkEnd w:id="113"/>
    </w:p>
    <w:p w:rsidR="00725261" w:rsidRPr="001D77C6" w:rsidRDefault="00725261" w:rsidP="00725261">
      <w:pPr>
        <w:pStyle w:val="KeinLeerraum"/>
        <w:spacing w:before="200" w:line="276" w:lineRule="auto"/>
        <w:ind w:left="709"/>
        <w:rPr>
          <w:rFonts w:ascii="Arial" w:hAnsi="Arial" w:cs="Arial"/>
        </w:rPr>
      </w:pPr>
      <w:r w:rsidRPr="001D77C6">
        <w:rPr>
          <w:rFonts w:ascii="Arial" w:hAnsi="Arial" w:cs="Arial"/>
        </w:rPr>
        <w:t>Das vorliegende Dokument wurde verfasst von:</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Fachgruppe Vertragswesen des SISTRA</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 xml:space="preserve">Pablo </w:t>
      </w:r>
      <w:proofErr w:type="spellStart"/>
      <w:r w:rsidRPr="001D77C6">
        <w:rPr>
          <w:rFonts w:ascii="Arial" w:hAnsi="Arial" w:cs="Arial"/>
        </w:rPr>
        <w:t>Julià</w:t>
      </w:r>
      <w:proofErr w:type="spellEnd"/>
      <w:r w:rsidRPr="001D77C6">
        <w:rPr>
          <w:rFonts w:ascii="Arial" w:hAnsi="Arial" w:cs="Arial"/>
        </w:rPr>
        <w:t>, ASTRA, Bern</w:t>
      </w:r>
    </w:p>
    <w:p w:rsidR="00725261" w:rsidRPr="001D77C6" w:rsidRDefault="00725261" w:rsidP="00725261">
      <w:pPr>
        <w:pStyle w:val="KeinLeerraum"/>
        <w:ind w:left="709"/>
        <w:rPr>
          <w:rFonts w:ascii="Arial" w:hAnsi="Arial" w:cs="Arial"/>
        </w:rPr>
      </w:pPr>
      <w:r w:rsidRPr="001D77C6">
        <w:rPr>
          <w:rFonts w:ascii="Arial" w:hAnsi="Arial" w:cs="Arial"/>
        </w:rPr>
        <w:t xml:space="preserve">- </w:t>
      </w:r>
      <w:r w:rsidRPr="001D77C6">
        <w:rPr>
          <w:rFonts w:ascii="Arial" w:hAnsi="Arial" w:cs="Arial"/>
        </w:rPr>
        <w:tab/>
        <w:t>Hans Schäfer, Sursee (Sachbearbeitung)</w:t>
      </w:r>
    </w:p>
    <w:p w:rsidR="00725261" w:rsidRPr="001D77C6" w:rsidRDefault="00725261" w:rsidP="00725261">
      <w:pPr>
        <w:pStyle w:val="KeinLeerraum"/>
        <w:ind w:left="709"/>
        <w:rPr>
          <w:rFonts w:ascii="Arial" w:hAnsi="Arial" w:cs="Arial"/>
        </w:rPr>
      </w:pPr>
    </w:p>
    <w:p w:rsidR="00715475" w:rsidRPr="001D77C6" w:rsidRDefault="00715475" w:rsidP="00725261">
      <w:pPr>
        <w:pStyle w:val="KeinLeerraum"/>
        <w:ind w:left="709"/>
        <w:rPr>
          <w:rFonts w:ascii="Arial" w:hAnsi="Arial" w:cs="Arial"/>
        </w:rPr>
      </w:pPr>
    </w:p>
    <w:p w:rsidR="00725261" w:rsidRPr="001D77C6" w:rsidRDefault="00916B43" w:rsidP="00725261">
      <w:pPr>
        <w:pStyle w:val="KeinLeerraum"/>
        <w:ind w:left="709"/>
        <w:rPr>
          <w:rFonts w:ascii="Arial" w:hAnsi="Arial" w:cs="Arial"/>
        </w:rPr>
      </w:pPr>
      <w:r w:rsidRPr="001D77C6">
        <w:rPr>
          <w:rFonts w:ascii="Arial" w:hAnsi="Arial" w:cs="Arial"/>
        </w:rPr>
        <w:t xml:space="preserve">Diese zweite, überarbeitete </w:t>
      </w:r>
      <w:r w:rsidR="00725261" w:rsidRPr="001D77C6">
        <w:rPr>
          <w:rFonts w:ascii="Arial" w:hAnsi="Arial" w:cs="Arial"/>
        </w:rPr>
        <w:t xml:space="preserve">Fassung </w:t>
      </w:r>
      <w:r w:rsidRPr="001D77C6">
        <w:rPr>
          <w:rFonts w:ascii="Arial" w:hAnsi="Arial" w:cs="Arial"/>
        </w:rPr>
        <w:t xml:space="preserve">der "Besonderen, objektbezogenen Bestimmungen" </w:t>
      </w:r>
      <w:r w:rsidR="00715475" w:rsidRPr="001D77C6">
        <w:rPr>
          <w:rFonts w:ascii="Arial" w:hAnsi="Arial" w:cs="Arial"/>
        </w:rPr>
        <w:t>wurde</w:t>
      </w:r>
      <w:r w:rsidRPr="001D77C6">
        <w:rPr>
          <w:rFonts w:ascii="Arial" w:hAnsi="Arial" w:cs="Arial"/>
        </w:rPr>
        <w:t xml:space="preserve"> </w:t>
      </w:r>
      <w:r w:rsidR="00715475" w:rsidRPr="001D77C6">
        <w:rPr>
          <w:rFonts w:ascii="Arial" w:hAnsi="Arial" w:cs="Arial"/>
        </w:rPr>
        <w:t xml:space="preserve">vom </w:t>
      </w:r>
      <w:r w:rsidR="00725261" w:rsidRPr="001D77C6">
        <w:rPr>
          <w:rFonts w:ascii="Arial" w:hAnsi="Arial" w:cs="Arial"/>
        </w:rPr>
        <w:t xml:space="preserve">Vorstand des SISTRA am </w:t>
      </w:r>
      <w:r w:rsidRPr="001D77C6">
        <w:rPr>
          <w:rFonts w:ascii="Arial" w:hAnsi="Arial" w:cs="Arial"/>
        </w:rPr>
        <w:t xml:space="preserve">09.01.2017 </w:t>
      </w:r>
      <w:r w:rsidR="00725261" w:rsidRPr="001D77C6">
        <w:rPr>
          <w:rFonts w:ascii="Arial" w:hAnsi="Arial" w:cs="Arial"/>
        </w:rPr>
        <w:t>genehmigt.</w:t>
      </w:r>
    </w:p>
    <w:p w:rsidR="00DB05BB" w:rsidRPr="00FB066C" w:rsidRDefault="006C532B" w:rsidP="005842EA">
      <w:pPr>
        <w:pStyle w:val="KeinLeerraum"/>
        <w:ind w:left="709"/>
        <w:rPr>
          <w:rFonts w:ascii="Arial" w:hAnsi="Arial" w:cs="Arial"/>
        </w:rPr>
      </w:pPr>
      <w:r w:rsidRPr="00FB066C">
        <w:rPr>
          <w:rFonts w:ascii="Arial" w:hAnsi="Arial" w:cs="Arial"/>
        </w:rPr>
        <w:br/>
      </w:r>
    </w:p>
    <w:p w:rsidR="003B4426" w:rsidRPr="00FB066C" w:rsidRDefault="003B4426" w:rsidP="00725261">
      <w:pPr>
        <w:pStyle w:val="KeinLeerraum"/>
        <w:spacing w:beforeLines="200" w:before="480" w:line="720" w:lineRule="auto"/>
        <w:rPr>
          <w:rFonts w:ascii="Arial" w:hAnsi="Arial" w:cs="Arial"/>
        </w:rPr>
      </w:pPr>
    </w:p>
    <w:p w:rsidR="00B53A2B" w:rsidRPr="00FB066C" w:rsidRDefault="003C77A1">
      <w:pPr>
        <w:pStyle w:val="KeinLeerraum"/>
        <w:rPr>
          <w:rFonts w:ascii="Arial" w:hAnsi="Arial" w:cs="Arial"/>
        </w:rPr>
      </w:pPr>
      <w:r w:rsidRPr="00FB066C">
        <w:rPr>
          <w:rFonts w:ascii="Arial" w:hAnsi="Arial" w:cs="Arial"/>
          <w:noProof/>
        </w:rPr>
        <mc:AlternateContent>
          <mc:Choice Requires="wps">
            <w:drawing>
              <wp:anchor distT="0" distB="0" distL="114300" distR="114300" simplePos="0" relativeHeight="251661312" behindDoc="0" locked="0" layoutInCell="1" allowOverlap="1" wp14:anchorId="4EC48231">
                <wp:simplePos x="0" y="0"/>
                <wp:positionH relativeFrom="column">
                  <wp:posOffset>-128905</wp:posOffset>
                </wp:positionH>
                <wp:positionV relativeFrom="paragraph">
                  <wp:posOffset>8625840</wp:posOffset>
                </wp:positionV>
                <wp:extent cx="6629400" cy="6762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762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553B5" id="Rectangle 4" o:spid="_x0000_s1026" style="position:absolute;margin-left:-10.15pt;margin-top:679.2pt;width:522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" fillcolor="white [3212]" strokecolor="white [3212]"/>
            </w:pict>
          </mc:Fallback>
        </mc:AlternateContent>
      </w:r>
    </w:p>
    <w:sectPr w:rsidR="00B53A2B" w:rsidRPr="00FB066C" w:rsidSect="00FB066C">
      <w:headerReference w:type="default" r:id="rId8"/>
      <w:footerReference w:type="default" r:id="rId9"/>
      <w:headerReference w:type="first" r:id="rId10"/>
      <w:footerReference w:type="first" r:id="rId11"/>
      <w:pgSz w:w="11906" w:h="16838" w:code="9"/>
      <w:pgMar w:top="1701" w:right="737" w:bottom="1134" w:left="1418" w:header="680"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D7" w:rsidRDefault="00E801D7" w:rsidP="0045654C">
      <w:pPr>
        <w:spacing w:after="0" w:line="240" w:lineRule="auto"/>
      </w:pPr>
      <w:r>
        <w:separator/>
      </w:r>
    </w:p>
  </w:endnote>
  <w:endnote w:type="continuationSeparator" w:id="0">
    <w:p w:rsidR="00E801D7" w:rsidRDefault="00E801D7" w:rsidP="0045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D7" w:rsidRDefault="00E801D7" w:rsidP="00946BE4">
    <w:pPr>
      <w:pStyle w:val="Fuzeile"/>
      <w:rPr>
        <w:rFonts w:ascii="Century Gothic" w:hAnsi="Century Gothic"/>
        <w:sz w:val="18"/>
        <w:szCs w:val="18"/>
        <w:lang w:val="de-DE"/>
      </w:rPr>
    </w:pPr>
  </w:p>
  <w:p w:rsidR="00E801D7" w:rsidRPr="004561AC" w:rsidRDefault="00E801D7" w:rsidP="00946BE4">
    <w:pPr>
      <w:pStyle w:val="Fuzeile"/>
      <w:pBdr>
        <w:top w:val="single" w:sz="4" w:space="1" w:color="auto"/>
      </w:pBdr>
      <w:ind w:right="-2"/>
      <w:rPr>
        <w:rFonts w:ascii="Century Gothic" w:hAnsi="Century Gothic"/>
        <w:sz w:val="10"/>
        <w:szCs w:val="10"/>
        <w:lang w:val="de-DE"/>
      </w:rPr>
    </w:pPr>
  </w:p>
  <w:p w:rsidR="00E801D7" w:rsidRPr="00FB066C" w:rsidRDefault="00E801D7" w:rsidP="00946BE4">
    <w:pPr>
      <w:pStyle w:val="Fuzeile"/>
      <w:pBdr>
        <w:top w:val="single" w:sz="4" w:space="1" w:color="auto"/>
      </w:pBdr>
      <w:tabs>
        <w:tab w:val="clear" w:pos="9072"/>
        <w:tab w:val="right" w:pos="9639"/>
      </w:tabs>
      <w:ind w:right="-2"/>
      <w:rPr>
        <w:rFonts w:ascii="Arial" w:hAnsi="Arial" w:cs="Arial"/>
        <w:sz w:val="18"/>
        <w:szCs w:val="18"/>
      </w:rPr>
    </w:pPr>
    <w:r w:rsidRPr="00FB066C">
      <w:rPr>
        <w:rFonts w:ascii="Arial" w:hAnsi="Arial" w:cs="Arial"/>
        <w:sz w:val="18"/>
        <w:szCs w:val="18"/>
        <w:lang w:val="de-DE"/>
      </w:rPr>
      <w:t xml:space="preserve">Besondere Bestimmungen / 09.01.2017 </w:t>
    </w:r>
    <w:r w:rsidRPr="00FB066C">
      <w:rPr>
        <w:rFonts w:ascii="Arial" w:hAnsi="Arial" w:cs="Arial"/>
        <w:color w:val="4F81BD" w:themeColor="accent1"/>
        <w:sz w:val="18"/>
        <w:szCs w:val="18"/>
        <w:lang w:val="de-DE"/>
      </w:rPr>
      <w:tab/>
    </w:r>
    <w:r w:rsidRPr="00FB066C">
      <w:rPr>
        <w:rFonts w:ascii="Arial" w:hAnsi="Arial" w:cs="Arial"/>
        <w:color w:val="4F81BD" w:themeColor="accent1"/>
        <w:sz w:val="18"/>
        <w:szCs w:val="18"/>
        <w:lang w:val="de-DE"/>
      </w:rPr>
      <w:tab/>
      <w:t xml:space="preserve">            </w:t>
    </w:r>
    <w:r>
      <w:rPr>
        <w:rFonts w:ascii="Arial" w:hAnsi="Arial" w:cs="Arial"/>
        <w:color w:val="4F81BD" w:themeColor="accent1"/>
        <w:sz w:val="18"/>
        <w:szCs w:val="18"/>
        <w:lang w:val="de-DE"/>
      </w:rPr>
      <w:t xml:space="preserve">     </w:t>
    </w:r>
    <w:r w:rsidRPr="00FB066C">
      <w:rPr>
        <w:rFonts w:ascii="Arial" w:eastAsiaTheme="majorEastAsia" w:hAnsi="Arial" w:cs="Arial"/>
        <w:sz w:val="18"/>
        <w:szCs w:val="18"/>
        <w:lang w:val="de-DE"/>
      </w:rPr>
      <w:t xml:space="preserve">Seite </w:t>
    </w:r>
    <w:r w:rsidRPr="00FB066C">
      <w:rPr>
        <w:rFonts w:ascii="Arial" w:hAnsi="Arial" w:cs="Arial"/>
        <w:sz w:val="18"/>
        <w:szCs w:val="18"/>
      </w:rPr>
      <w:fldChar w:fldCharType="begin"/>
    </w:r>
    <w:r w:rsidRPr="00FB066C">
      <w:rPr>
        <w:rFonts w:ascii="Arial" w:hAnsi="Arial" w:cs="Arial"/>
        <w:sz w:val="18"/>
        <w:szCs w:val="18"/>
      </w:rPr>
      <w:instrText>PAGE    \* MERGEFORMAT</w:instrText>
    </w:r>
    <w:r w:rsidRPr="00FB066C">
      <w:rPr>
        <w:rFonts w:ascii="Arial" w:hAnsi="Arial" w:cs="Arial"/>
        <w:sz w:val="18"/>
        <w:szCs w:val="18"/>
      </w:rPr>
      <w:fldChar w:fldCharType="separate"/>
    </w:r>
    <w:r w:rsidR="001F54D7" w:rsidRPr="001F54D7">
      <w:rPr>
        <w:rFonts w:ascii="Arial" w:eastAsiaTheme="majorEastAsia" w:hAnsi="Arial" w:cs="Arial"/>
        <w:noProof/>
        <w:sz w:val="18"/>
        <w:szCs w:val="18"/>
        <w:lang w:val="de-DE"/>
      </w:rPr>
      <w:t>22</w:t>
    </w:r>
    <w:r w:rsidRPr="00FB066C">
      <w:rPr>
        <w:rFonts w:ascii="Arial" w:eastAsiaTheme="majorEastAsia"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D7" w:rsidRPr="006C47D4" w:rsidRDefault="00E801D7" w:rsidP="004561AC">
    <w:pPr>
      <w:pStyle w:val="Fuzeile"/>
      <w:pBdr>
        <w:top w:val="single" w:sz="4" w:space="1" w:color="auto"/>
      </w:pBdr>
      <w:tabs>
        <w:tab w:val="clear" w:pos="9072"/>
        <w:tab w:val="right" w:pos="9639"/>
      </w:tabs>
      <w:ind w:right="-2"/>
      <w:rPr>
        <w:rFonts w:ascii="Arial" w:hAnsi="Arial" w:cs="Arial"/>
        <w:sz w:val="18"/>
        <w:szCs w:val="18"/>
      </w:rPr>
    </w:pPr>
    <w:r w:rsidRPr="006C47D4">
      <w:rPr>
        <w:rFonts w:ascii="Arial" w:hAnsi="Arial" w:cs="Arial"/>
        <w:sz w:val="18"/>
        <w:szCs w:val="18"/>
        <w:lang w:val="de-DE"/>
      </w:rPr>
      <w:t>Besondere Bestimmungen / 09.01.2017</w:t>
    </w:r>
    <w:r w:rsidRPr="006C47D4">
      <w:rPr>
        <w:rFonts w:ascii="Arial" w:hAnsi="Arial" w:cs="Arial"/>
        <w:color w:val="4F81BD" w:themeColor="accent1"/>
        <w:sz w:val="18"/>
        <w:szCs w:val="18"/>
        <w:lang w:val="de-DE"/>
      </w:rPr>
      <w:tab/>
    </w:r>
    <w:r w:rsidRPr="006C47D4">
      <w:rPr>
        <w:rFonts w:ascii="Arial" w:hAnsi="Arial" w:cs="Arial"/>
        <w:color w:val="4F81BD" w:themeColor="accent1"/>
        <w:sz w:val="18"/>
        <w:szCs w:val="18"/>
        <w:lang w:val="de-DE"/>
      </w:rPr>
      <w:tab/>
      <w:t xml:space="preserve"> </w:t>
    </w:r>
  </w:p>
  <w:p w:rsidR="00E801D7" w:rsidRPr="006C47D4" w:rsidRDefault="00E801D7">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D7" w:rsidRDefault="00E801D7" w:rsidP="0045654C">
      <w:pPr>
        <w:spacing w:after="0" w:line="240" w:lineRule="auto"/>
      </w:pPr>
      <w:r>
        <w:separator/>
      </w:r>
    </w:p>
  </w:footnote>
  <w:footnote w:type="continuationSeparator" w:id="0">
    <w:p w:rsidR="00E801D7" w:rsidRDefault="00E801D7" w:rsidP="0045654C">
      <w:pPr>
        <w:spacing w:after="0" w:line="240" w:lineRule="auto"/>
      </w:pPr>
      <w:r>
        <w:continuationSeparator/>
      </w:r>
    </w:p>
  </w:footnote>
  <w:footnote w:id="1">
    <w:p w:rsidR="00E801D7" w:rsidRPr="007255E5" w:rsidRDefault="00E801D7" w:rsidP="00777DAA">
      <w:pPr>
        <w:pStyle w:val="Funotentext"/>
        <w:ind w:left="284" w:hanging="284"/>
        <w:rPr>
          <w:rFonts w:ascii="Arial" w:hAnsi="Arial" w:cs="Arial"/>
          <w:sz w:val="16"/>
          <w:szCs w:val="16"/>
        </w:rPr>
      </w:pPr>
      <w:r w:rsidRPr="007255E5">
        <w:rPr>
          <w:rStyle w:val="Funotenzeichen"/>
          <w:rFonts w:ascii="Arial" w:hAnsi="Arial" w:cs="Arial"/>
          <w:sz w:val="16"/>
          <w:szCs w:val="16"/>
        </w:rPr>
        <w:footnoteRef/>
      </w:r>
      <w:r w:rsidRPr="007255E5">
        <w:rPr>
          <w:rFonts w:ascii="Arial" w:hAnsi="Arial" w:cs="Arial"/>
          <w:sz w:val="16"/>
          <w:szCs w:val="16"/>
        </w:rPr>
        <w:t xml:space="preserve"> </w:t>
      </w:r>
      <w:r w:rsidRPr="007255E5">
        <w:rPr>
          <w:rFonts w:ascii="Arial" w:hAnsi="Arial" w:cs="Arial"/>
          <w:sz w:val="16"/>
          <w:szCs w:val="16"/>
        </w:rPr>
        <w:tab/>
        <w:t>Erläuterungen und Aufgaben der Beteiligten siehe SISTRA-Leitfaden, Pkt. 2 bis 6</w:t>
      </w:r>
    </w:p>
  </w:footnote>
  <w:footnote w:id="2">
    <w:p w:rsidR="00E801D7" w:rsidRPr="007255E5" w:rsidRDefault="00E801D7" w:rsidP="00663133">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werden Überwälzungen von Haftungsfolgen erst rechtswirksam, wenn sie nach der Submission in der Vertragsurkunde enthalten sind.</w:t>
      </w:r>
    </w:p>
  </w:footnote>
  <w:footnote w:id="3">
    <w:p w:rsidR="00E801D7" w:rsidRPr="007255E5" w:rsidRDefault="00E801D7"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4">
    <w:p w:rsidR="00E801D7" w:rsidRPr="007255E5" w:rsidRDefault="00E801D7" w:rsidP="00777DAA">
      <w:pPr>
        <w:pStyle w:val="Funotentext"/>
        <w:ind w:left="284" w:hanging="284"/>
        <w:rPr>
          <w:rFonts w:ascii="Arial" w:hAnsi="Arial" w:cs="Arial"/>
          <w:sz w:val="18"/>
          <w:szCs w:val="18"/>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In Anlehnung an die Norm SIA 118, Art. 7</w:t>
      </w:r>
    </w:p>
  </w:footnote>
  <w:footnote w:id="5">
    <w:p w:rsidR="00E801D7" w:rsidRPr="007255E5" w:rsidRDefault="00E801D7" w:rsidP="006D500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6">
    <w:p w:rsidR="00E801D7" w:rsidRPr="007255E5" w:rsidRDefault="00E801D7" w:rsidP="006D500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wird das Bauprogramm erst rechtswirksam, wenn es nach der Submission in der Vertragsurkunde enthalten ist.</w:t>
      </w:r>
    </w:p>
  </w:footnote>
  <w:footnote w:id="7">
    <w:p w:rsidR="00E801D7" w:rsidRPr="007255E5" w:rsidRDefault="00E801D7"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Nach Norm SIA 118, Art. 21/3 werden Zahlungsfristen erst rechtswirksam, wenn sie nach der Submission in der Vertragsurkunde enthalten sind.</w:t>
      </w:r>
    </w:p>
  </w:footnote>
  <w:footnote w:id="8">
    <w:p w:rsidR="00E801D7" w:rsidRPr="007255E5" w:rsidRDefault="00E801D7" w:rsidP="00B53A2B">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9">
    <w:p w:rsidR="00E801D7" w:rsidRPr="007255E5" w:rsidRDefault="00E801D7"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 w:id="10">
    <w:p w:rsidR="00E801D7" w:rsidRPr="007255E5" w:rsidRDefault="00E801D7" w:rsidP="00777DAA">
      <w:pPr>
        <w:pStyle w:val="Funotentext"/>
        <w:ind w:left="284" w:hanging="284"/>
        <w:rPr>
          <w:rFonts w:ascii="Arial" w:hAnsi="Arial" w:cs="Arial"/>
          <w:sz w:val="16"/>
          <w:szCs w:val="16"/>
        </w:rPr>
      </w:pPr>
      <w:r w:rsidRPr="007255E5">
        <w:rPr>
          <w:rStyle w:val="Funotenzeichen"/>
          <w:rFonts w:ascii="Arial" w:hAnsi="Arial" w:cs="Arial"/>
          <w:sz w:val="18"/>
          <w:szCs w:val="18"/>
        </w:rPr>
        <w:footnoteRef/>
      </w:r>
      <w:r w:rsidRPr="007255E5">
        <w:rPr>
          <w:rFonts w:ascii="Arial" w:hAnsi="Arial" w:cs="Arial"/>
          <w:sz w:val="18"/>
          <w:szCs w:val="18"/>
        </w:rPr>
        <w:t xml:space="preserve"> </w:t>
      </w:r>
      <w:r w:rsidRPr="007255E5">
        <w:rPr>
          <w:rFonts w:ascii="Arial" w:hAnsi="Arial" w:cs="Arial"/>
          <w:sz w:val="18"/>
          <w:szCs w:val="18"/>
        </w:rPr>
        <w:tab/>
      </w:r>
      <w:r w:rsidRPr="007255E5">
        <w:rPr>
          <w:rFonts w:ascii="Arial" w:hAnsi="Arial" w:cs="Arial"/>
          <w:sz w:val="16"/>
          <w:szCs w:val="16"/>
        </w:rPr>
        <w:t>Das SISTRA Dokument „Allgemeine technische und vertragliche Bedingungen für Sicherungsarbeiten bei Baustellen an Strassen“ gilt, sofern es im Werkvertrag als verbindlich erklärt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D7" w:rsidRPr="000E1126" w:rsidRDefault="00E801D7" w:rsidP="009528A3">
    <w:pPr>
      <w:pStyle w:val="Kopfzeile"/>
      <w:ind w:left="7230" w:hanging="7230"/>
      <w:rPr>
        <w:rFonts w:ascii="Arial" w:hAnsi="Arial" w:cs="Arial"/>
      </w:rPr>
    </w:pPr>
    <w:r w:rsidRPr="000E1126">
      <w:rPr>
        <w:rFonts w:ascii="Arial" w:hAnsi="Arial" w:cs="Arial"/>
      </w:rPr>
      <w:t>SISTRA – Schweizerischer Fachverband für Sicherheit auf Strassen</w:t>
    </w:r>
  </w:p>
  <w:p w:rsidR="00E801D7" w:rsidRPr="000E1126" w:rsidRDefault="00E801D7" w:rsidP="009528A3">
    <w:pPr>
      <w:pStyle w:val="Kopfzeile"/>
      <w:pBdr>
        <w:bottom w:val="single" w:sz="4" w:space="1" w:color="auto"/>
      </w:pBdr>
      <w:ind w:left="7230" w:hanging="723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D7" w:rsidRDefault="00E801D7" w:rsidP="004561AC">
    <w:pPr>
      <w:pStyle w:val="Kopfzeile"/>
      <w:rPr>
        <w:sz w:val="16"/>
        <w:szCs w:val="16"/>
      </w:rPr>
    </w:pPr>
    <w:r w:rsidRPr="00E65D37">
      <w:rPr>
        <w:rFonts w:ascii="Tahoma" w:hAnsi="Tahoma" w:cs="Tahoma"/>
        <w:noProof/>
        <w:color w:val="000000"/>
        <w:sz w:val="20"/>
        <w:szCs w:val="40"/>
      </w:rPr>
      <mc:AlternateContent>
        <mc:Choice Requires="wps">
          <w:drawing>
            <wp:anchor distT="0" distB="0" distL="114300" distR="114300" simplePos="0" relativeHeight="251659264" behindDoc="0" locked="0" layoutInCell="1" allowOverlap="1" wp14:anchorId="7886B005" wp14:editId="621BAFDE">
              <wp:simplePos x="0" y="0"/>
              <wp:positionH relativeFrom="column">
                <wp:posOffset>2600325</wp:posOffset>
              </wp:positionH>
              <wp:positionV relativeFrom="paragraph">
                <wp:posOffset>-76835</wp:posOffset>
              </wp:positionV>
              <wp:extent cx="3600450" cy="584791"/>
              <wp:effectExtent l="0" t="0" r="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47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1D7" w:rsidRPr="00A2564D" w:rsidRDefault="00E801D7"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E801D7" w:rsidRPr="00A2564D" w:rsidRDefault="00E801D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E801D7" w:rsidRPr="00A2564D" w:rsidRDefault="00E801D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E801D7" w:rsidRPr="00A2564D" w:rsidRDefault="00E801D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886B005" id="_x0000_t202" coordsize="21600,21600" o:spt="202" path="m,l,21600r21600,l21600,xe">
              <v:stroke joinstyle="miter"/>
              <v:path gradientshapeok="t" o:connecttype="rect"/>
            </v:shapetype>
            <v:shape id="Text Box 5" o:spid="_x0000_s1026" type="#_x0000_t202" style="position:absolute;margin-left:204.75pt;margin-top:-6.05pt;width:283.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" filled="f" fillcolor="#0c9" stroked="f">
              <v:textbox>
                <w:txbxContent>
                  <w:p w:rsidR="00BE1FA4" w:rsidRPr="00A2564D" w:rsidRDefault="00BE1FA4"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BE1FA4" w:rsidRPr="00A2564D" w:rsidRDefault="00BE1FA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BE1FA4" w:rsidRPr="00A2564D" w:rsidRDefault="00BE1FA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BE1FA4" w:rsidRPr="00A2564D" w:rsidRDefault="00BE1FA4"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v:textbox>
            </v:shape>
          </w:pict>
        </mc:Fallback>
      </mc:AlternateContent>
    </w:r>
    <w:r>
      <w:rPr>
        <w:noProof/>
      </w:rPr>
      <w:drawing>
        <wp:inline distT="0" distB="0" distL="0" distR="0" wp14:anchorId="19CE2734" wp14:editId="14C2C5D8">
          <wp:extent cx="2346912"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3920" cy="458128"/>
                  </a:xfrm>
                  <a:prstGeom prst="rect">
                    <a:avLst/>
                  </a:prstGeom>
                </pic:spPr>
              </pic:pic>
            </a:graphicData>
          </a:graphic>
        </wp:inline>
      </w:drawing>
    </w:r>
  </w:p>
  <w:p w:rsidR="00E801D7" w:rsidRPr="00916B43" w:rsidRDefault="00E801D7" w:rsidP="00916B43">
    <w:pPr>
      <w:pStyle w:val="Kopfzeile"/>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visibility:visible;mso-wrap-style:square" o:bullet="t">
        <v:imagedata r:id="rId1" o:title=""/>
      </v:shape>
    </w:pict>
  </w:numPicBullet>
  <w:abstractNum w:abstractNumId="0" w15:restartNumberingAfterBreak="0">
    <w:nsid w:val="0EF75167"/>
    <w:multiLevelType w:val="hybridMultilevel"/>
    <w:tmpl w:val="5AB69086"/>
    <w:lvl w:ilvl="0" w:tplc="ED3834A8">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168767B"/>
    <w:multiLevelType w:val="hybridMultilevel"/>
    <w:tmpl w:val="4E70AC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5563BD7"/>
    <w:multiLevelType w:val="hybridMultilevel"/>
    <w:tmpl w:val="15BC22B4"/>
    <w:lvl w:ilvl="0" w:tplc="FBA69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C232C1"/>
    <w:multiLevelType w:val="hybridMultilevel"/>
    <w:tmpl w:val="1E7E2498"/>
    <w:lvl w:ilvl="0" w:tplc="3958327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0795B41"/>
    <w:multiLevelType w:val="hybridMultilevel"/>
    <w:tmpl w:val="7F6EFBC0"/>
    <w:lvl w:ilvl="0" w:tplc="A2D8E44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27146FA"/>
    <w:multiLevelType w:val="hybridMultilevel"/>
    <w:tmpl w:val="632600D6"/>
    <w:lvl w:ilvl="0" w:tplc="8070B5C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8137650"/>
    <w:multiLevelType w:val="hybridMultilevel"/>
    <w:tmpl w:val="D84EBBF4"/>
    <w:lvl w:ilvl="0" w:tplc="7CCCFEA6">
      <w:start w:val="8"/>
      <w:numFmt w:val="bullet"/>
      <w:lvlText w:val="-"/>
      <w:lvlJc w:val="left"/>
      <w:pPr>
        <w:ind w:left="720" w:hanging="360"/>
      </w:pPr>
      <w:rPr>
        <w:rFonts w:ascii="Century Gothic" w:eastAsiaTheme="minorEastAsia"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0906688"/>
    <w:multiLevelType w:val="hybridMultilevel"/>
    <w:tmpl w:val="D960B00C"/>
    <w:lvl w:ilvl="0" w:tplc="484C003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3E52CB0"/>
    <w:multiLevelType w:val="hybridMultilevel"/>
    <w:tmpl w:val="FE22179E"/>
    <w:lvl w:ilvl="0" w:tplc="1F9037F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7AE4258"/>
    <w:multiLevelType w:val="hybridMultilevel"/>
    <w:tmpl w:val="08027930"/>
    <w:lvl w:ilvl="0" w:tplc="A4107300">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91B743D"/>
    <w:multiLevelType w:val="hybridMultilevel"/>
    <w:tmpl w:val="A0C40DB2"/>
    <w:lvl w:ilvl="0" w:tplc="BE3C9DB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A4F1DF5"/>
    <w:multiLevelType w:val="hybridMultilevel"/>
    <w:tmpl w:val="C1C644AE"/>
    <w:lvl w:ilvl="0" w:tplc="2ED6410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B7C32E2"/>
    <w:multiLevelType w:val="hybridMultilevel"/>
    <w:tmpl w:val="49CEDB6C"/>
    <w:lvl w:ilvl="0" w:tplc="759447A6">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C386731"/>
    <w:multiLevelType w:val="hybridMultilevel"/>
    <w:tmpl w:val="75E657DE"/>
    <w:lvl w:ilvl="0" w:tplc="704EFC1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0"/>
  </w:num>
  <w:num w:numId="6">
    <w:abstractNumId w:val="11"/>
  </w:num>
  <w:num w:numId="7">
    <w:abstractNumId w:val="0"/>
  </w:num>
  <w:num w:numId="8">
    <w:abstractNumId w:val="7"/>
  </w:num>
  <w:num w:numId="9">
    <w:abstractNumId w:val="13"/>
  </w:num>
  <w:num w:numId="10">
    <w:abstractNumId w:val="4"/>
  </w:num>
  <w:num w:numId="11">
    <w:abstractNumId w:val="12"/>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6" w:nlCheck="1" w:checkStyle="0"/>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6" w:nlCheck="1" w:checkStyle="1"/>
  <w:activeWritingStyle w:appName="MSWord" w:lang="it-CH"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de-CH" w:vendorID="64" w:dllVersion="131078" w:nlCheck="1" w:checkStyle="1"/>
  <w:activeWritingStyle w:appName="MSWord" w:lang="it-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4C"/>
    <w:rsid w:val="00001A28"/>
    <w:rsid w:val="00001F60"/>
    <w:rsid w:val="0000288B"/>
    <w:rsid w:val="000040CB"/>
    <w:rsid w:val="0000429F"/>
    <w:rsid w:val="00007276"/>
    <w:rsid w:val="000113DC"/>
    <w:rsid w:val="000128AC"/>
    <w:rsid w:val="00014ABF"/>
    <w:rsid w:val="000152B6"/>
    <w:rsid w:val="00016687"/>
    <w:rsid w:val="0001680D"/>
    <w:rsid w:val="00016BD7"/>
    <w:rsid w:val="000242E4"/>
    <w:rsid w:val="00024FF1"/>
    <w:rsid w:val="00030CC9"/>
    <w:rsid w:val="000335E8"/>
    <w:rsid w:val="0003667E"/>
    <w:rsid w:val="00037B2D"/>
    <w:rsid w:val="0004226D"/>
    <w:rsid w:val="0004556F"/>
    <w:rsid w:val="00047264"/>
    <w:rsid w:val="00047B68"/>
    <w:rsid w:val="00047EF9"/>
    <w:rsid w:val="00054386"/>
    <w:rsid w:val="000548BB"/>
    <w:rsid w:val="00054907"/>
    <w:rsid w:val="00054A69"/>
    <w:rsid w:val="000556A1"/>
    <w:rsid w:val="00064DBA"/>
    <w:rsid w:val="00064F33"/>
    <w:rsid w:val="000664EC"/>
    <w:rsid w:val="000664FD"/>
    <w:rsid w:val="00067A25"/>
    <w:rsid w:val="0007074E"/>
    <w:rsid w:val="00074C58"/>
    <w:rsid w:val="00084856"/>
    <w:rsid w:val="00086215"/>
    <w:rsid w:val="0009073E"/>
    <w:rsid w:val="00092B72"/>
    <w:rsid w:val="00097B07"/>
    <w:rsid w:val="000A0DF6"/>
    <w:rsid w:val="000A0E60"/>
    <w:rsid w:val="000A3615"/>
    <w:rsid w:val="000A5EB4"/>
    <w:rsid w:val="000B4E1B"/>
    <w:rsid w:val="000B7348"/>
    <w:rsid w:val="000B7E1D"/>
    <w:rsid w:val="000C0308"/>
    <w:rsid w:val="000C6C29"/>
    <w:rsid w:val="000C7758"/>
    <w:rsid w:val="000E1126"/>
    <w:rsid w:val="000E21E5"/>
    <w:rsid w:val="000E2BC6"/>
    <w:rsid w:val="000E4F08"/>
    <w:rsid w:val="000E7E9D"/>
    <w:rsid w:val="000F544C"/>
    <w:rsid w:val="000F6F4C"/>
    <w:rsid w:val="001000E5"/>
    <w:rsid w:val="001102CA"/>
    <w:rsid w:val="001119EC"/>
    <w:rsid w:val="00112B02"/>
    <w:rsid w:val="00112B22"/>
    <w:rsid w:val="00114599"/>
    <w:rsid w:val="00122BAD"/>
    <w:rsid w:val="00123301"/>
    <w:rsid w:val="00125DC3"/>
    <w:rsid w:val="00130205"/>
    <w:rsid w:val="001341EC"/>
    <w:rsid w:val="00134BE9"/>
    <w:rsid w:val="00136ECC"/>
    <w:rsid w:val="001414E6"/>
    <w:rsid w:val="0014250D"/>
    <w:rsid w:val="00143981"/>
    <w:rsid w:val="00143A74"/>
    <w:rsid w:val="00143B1E"/>
    <w:rsid w:val="00144A8B"/>
    <w:rsid w:val="00144DF7"/>
    <w:rsid w:val="0014610C"/>
    <w:rsid w:val="001469A4"/>
    <w:rsid w:val="001474A8"/>
    <w:rsid w:val="00150543"/>
    <w:rsid w:val="00150C97"/>
    <w:rsid w:val="001529FC"/>
    <w:rsid w:val="00154525"/>
    <w:rsid w:val="00154B2F"/>
    <w:rsid w:val="00157A21"/>
    <w:rsid w:val="00164AEA"/>
    <w:rsid w:val="0016625C"/>
    <w:rsid w:val="00184BFB"/>
    <w:rsid w:val="00186682"/>
    <w:rsid w:val="00196DA2"/>
    <w:rsid w:val="00197516"/>
    <w:rsid w:val="001A2BAD"/>
    <w:rsid w:val="001B0AE7"/>
    <w:rsid w:val="001B192B"/>
    <w:rsid w:val="001B759F"/>
    <w:rsid w:val="001B7CD6"/>
    <w:rsid w:val="001C02CA"/>
    <w:rsid w:val="001C3503"/>
    <w:rsid w:val="001C46BA"/>
    <w:rsid w:val="001C70D9"/>
    <w:rsid w:val="001D0760"/>
    <w:rsid w:val="001D3511"/>
    <w:rsid w:val="001D77C6"/>
    <w:rsid w:val="001E44AE"/>
    <w:rsid w:val="001E5AB8"/>
    <w:rsid w:val="001E62DD"/>
    <w:rsid w:val="001E6D3E"/>
    <w:rsid w:val="001F1A79"/>
    <w:rsid w:val="001F28C7"/>
    <w:rsid w:val="001F47FB"/>
    <w:rsid w:val="001F4A20"/>
    <w:rsid w:val="001F54D7"/>
    <w:rsid w:val="001F5E83"/>
    <w:rsid w:val="001F69D5"/>
    <w:rsid w:val="001F7F86"/>
    <w:rsid w:val="0020472D"/>
    <w:rsid w:val="00207831"/>
    <w:rsid w:val="002105AD"/>
    <w:rsid w:val="002150D1"/>
    <w:rsid w:val="002160C5"/>
    <w:rsid w:val="00221565"/>
    <w:rsid w:val="00223AA1"/>
    <w:rsid w:val="0022594E"/>
    <w:rsid w:val="00226C1A"/>
    <w:rsid w:val="00227AB9"/>
    <w:rsid w:val="00230D2C"/>
    <w:rsid w:val="00232283"/>
    <w:rsid w:val="002322A5"/>
    <w:rsid w:val="0023302A"/>
    <w:rsid w:val="00233C76"/>
    <w:rsid w:val="00233E24"/>
    <w:rsid w:val="002341B7"/>
    <w:rsid w:val="00235ED1"/>
    <w:rsid w:val="00236596"/>
    <w:rsid w:val="00237CF6"/>
    <w:rsid w:val="00243236"/>
    <w:rsid w:val="00244CDC"/>
    <w:rsid w:val="00245EC7"/>
    <w:rsid w:val="0025335D"/>
    <w:rsid w:val="00254EED"/>
    <w:rsid w:val="00256223"/>
    <w:rsid w:val="00260334"/>
    <w:rsid w:val="00261832"/>
    <w:rsid w:val="00261E70"/>
    <w:rsid w:val="00261E9F"/>
    <w:rsid w:val="00264A6B"/>
    <w:rsid w:val="00265B33"/>
    <w:rsid w:val="0026660F"/>
    <w:rsid w:val="00266C78"/>
    <w:rsid w:val="00271153"/>
    <w:rsid w:val="00271695"/>
    <w:rsid w:val="00271BD5"/>
    <w:rsid w:val="00271EEB"/>
    <w:rsid w:val="002749BD"/>
    <w:rsid w:val="00275098"/>
    <w:rsid w:val="0027778E"/>
    <w:rsid w:val="002833A4"/>
    <w:rsid w:val="00284F32"/>
    <w:rsid w:val="00285294"/>
    <w:rsid w:val="002A075F"/>
    <w:rsid w:val="002A3194"/>
    <w:rsid w:val="002A6A41"/>
    <w:rsid w:val="002B1FE3"/>
    <w:rsid w:val="002B22D4"/>
    <w:rsid w:val="002B2D67"/>
    <w:rsid w:val="002B3559"/>
    <w:rsid w:val="002B40EC"/>
    <w:rsid w:val="002B5836"/>
    <w:rsid w:val="002B76B2"/>
    <w:rsid w:val="002C1E6C"/>
    <w:rsid w:val="002C234D"/>
    <w:rsid w:val="002C5ED5"/>
    <w:rsid w:val="002D1701"/>
    <w:rsid w:val="002D1E3C"/>
    <w:rsid w:val="002D5EBF"/>
    <w:rsid w:val="002E0238"/>
    <w:rsid w:val="002E1E70"/>
    <w:rsid w:val="002E6DC4"/>
    <w:rsid w:val="002F3068"/>
    <w:rsid w:val="002F6FBB"/>
    <w:rsid w:val="002F72D8"/>
    <w:rsid w:val="002F7876"/>
    <w:rsid w:val="003013AC"/>
    <w:rsid w:val="00302F4A"/>
    <w:rsid w:val="00306781"/>
    <w:rsid w:val="0030694F"/>
    <w:rsid w:val="00307FB8"/>
    <w:rsid w:val="003132F8"/>
    <w:rsid w:val="00313C87"/>
    <w:rsid w:val="00317243"/>
    <w:rsid w:val="003205D2"/>
    <w:rsid w:val="00320C6E"/>
    <w:rsid w:val="00321E11"/>
    <w:rsid w:val="00325637"/>
    <w:rsid w:val="00330945"/>
    <w:rsid w:val="00330F07"/>
    <w:rsid w:val="00331AE3"/>
    <w:rsid w:val="0033421E"/>
    <w:rsid w:val="0033523C"/>
    <w:rsid w:val="0033570B"/>
    <w:rsid w:val="0034223E"/>
    <w:rsid w:val="00342461"/>
    <w:rsid w:val="00344D5A"/>
    <w:rsid w:val="003459D0"/>
    <w:rsid w:val="0035057E"/>
    <w:rsid w:val="003554BF"/>
    <w:rsid w:val="00361F1E"/>
    <w:rsid w:val="0036258B"/>
    <w:rsid w:val="00365CBB"/>
    <w:rsid w:val="003704C8"/>
    <w:rsid w:val="00370E24"/>
    <w:rsid w:val="0037494E"/>
    <w:rsid w:val="00374AE2"/>
    <w:rsid w:val="00375CBA"/>
    <w:rsid w:val="00381D2E"/>
    <w:rsid w:val="00382D47"/>
    <w:rsid w:val="00384A02"/>
    <w:rsid w:val="00385FF0"/>
    <w:rsid w:val="00386192"/>
    <w:rsid w:val="0038679F"/>
    <w:rsid w:val="00391DE3"/>
    <w:rsid w:val="00391E58"/>
    <w:rsid w:val="003964A9"/>
    <w:rsid w:val="00397A77"/>
    <w:rsid w:val="003A054F"/>
    <w:rsid w:val="003A4974"/>
    <w:rsid w:val="003A6F2A"/>
    <w:rsid w:val="003B1B96"/>
    <w:rsid w:val="003B1D4D"/>
    <w:rsid w:val="003B26B3"/>
    <w:rsid w:val="003B4193"/>
    <w:rsid w:val="003B4426"/>
    <w:rsid w:val="003B6ACA"/>
    <w:rsid w:val="003B6DCF"/>
    <w:rsid w:val="003C0915"/>
    <w:rsid w:val="003C2315"/>
    <w:rsid w:val="003C23DB"/>
    <w:rsid w:val="003C33BA"/>
    <w:rsid w:val="003C70ED"/>
    <w:rsid w:val="003C77A1"/>
    <w:rsid w:val="003D0010"/>
    <w:rsid w:val="003D032C"/>
    <w:rsid w:val="003D03DE"/>
    <w:rsid w:val="003E02BE"/>
    <w:rsid w:val="003E0977"/>
    <w:rsid w:val="003E62D5"/>
    <w:rsid w:val="003E6CD4"/>
    <w:rsid w:val="003E7FCA"/>
    <w:rsid w:val="003F0C43"/>
    <w:rsid w:val="003F27C6"/>
    <w:rsid w:val="003F2B84"/>
    <w:rsid w:val="003F2D03"/>
    <w:rsid w:val="003F2FA0"/>
    <w:rsid w:val="003F385E"/>
    <w:rsid w:val="003F427C"/>
    <w:rsid w:val="00401053"/>
    <w:rsid w:val="004151B3"/>
    <w:rsid w:val="00415560"/>
    <w:rsid w:val="004228C8"/>
    <w:rsid w:val="00423815"/>
    <w:rsid w:val="00426A93"/>
    <w:rsid w:val="0042707B"/>
    <w:rsid w:val="00432A74"/>
    <w:rsid w:val="00436435"/>
    <w:rsid w:val="00437A06"/>
    <w:rsid w:val="004434CD"/>
    <w:rsid w:val="00443D17"/>
    <w:rsid w:val="0044568F"/>
    <w:rsid w:val="0044720B"/>
    <w:rsid w:val="0044756D"/>
    <w:rsid w:val="004548DD"/>
    <w:rsid w:val="00454F96"/>
    <w:rsid w:val="0045525E"/>
    <w:rsid w:val="00455603"/>
    <w:rsid w:val="004561AC"/>
    <w:rsid w:val="0045654C"/>
    <w:rsid w:val="00464DCD"/>
    <w:rsid w:val="004679BD"/>
    <w:rsid w:val="00467C21"/>
    <w:rsid w:val="0047324F"/>
    <w:rsid w:val="00477070"/>
    <w:rsid w:val="00477A48"/>
    <w:rsid w:val="004817ED"/>
    <w:rsid w:val="0048399C"/>
    <w:rsid w:val="004845DD"/>
    <w:rsid w:val="00486FFB"/>
    <w:rsid w:val="00491A26"/>
    <w:rsid w:val="004925AD"/>
    <w:rsid w:val="00496507"/>
    <w:rsid w:val="004A3156"/>
    <w:rsid w:val="004A36BA"/>
    <w:rsid w:val="004A5E26"/>
    <w:rsid w:val="004A643D"/>
    <w:rsid w:val="004B38B2"/>
    <w:rsid w:val="004B6680"/>
    <w:rsid w:val="004B6EDE"/>
    <w:rsid w:val="004C382F"/>
    <w:rsid w:val="004C417F"/>
    <w:rsid w:val="004C51BC"/>
    <w:rsid w:val="004C546C"/>
    <w:rsid w:val="004D0B80"/>
    <w:rsid w:val="004D25E5"/>
    <w:rsid w:val="004D5A73"/>
    <w:rsid w:val="004E014B"/>
    <w:rsid w:val="004E2E8C"/>
    <w:rsid w:val="004E31D2"/>
    <w:rsid w:val="004E7DE4"/>
    <w:rsid w:val="004F13A6"/>
    <w:rsid w:val="004F3626"/>
    <w:rsid w:val="0050250F"/>
    <w:rsid w:val="005056C6"/>
    <w:rsid w:val="00511344"/>
    <w:rsid w:val="0051553C"/>
    <w:rsid w:val="00521A7E"/>
    <w:rsid w:val="00521E21"/>
    <w:rsid w:val="00522644"/>
    <w:rsid w:val="005233C6"/>
    <w:rsid w:val="00525905"/>
    <w:rsid w:val="005266AE"/>
    <w:rsid w:val="00526973"/>
    <w:rsid w:val="0052703D"/>
    <w:rsid w:val="00534D9E"/>
    <w:rsid w:val="0053586E"/>
    <w:rsid w:val="00537E54"/>
    <w:rsid w:val="00541D7B"/>
    <w:rsid w:val="00542807"/>
    <w:rsid w:val="005441F8"/>
    <w:rsid w:val="00546CE9"/>
    <w:rsid w:val="00554659"/>
    <w:rsid w:val="00556661"/>
    <w:rsid w:val="005606E7"/>
    <w:rsid w:val="005611E4"/>
    <w:rsid w:val="00562550"/>
    <w:rsid w:val="005638ED"/>
    <w:rsid w:val="005643C1"/>
    <w:rsid w:val="00567E7C"/>
    <w:rsid w:val="005727C6"/>
    <w:rsid w:val="00572F71"/>
    <w:rsid w:val="00574A3F"/>
    <w:rsid w:val="00575553"/>
    <w:rsid w:val="00576A65"/>
    <w:rsid w:val="005807F5"/>
    <w:rsid w:val="00581FB1"/>
    <w:rsid w:val="005842EA"/>
    <w:rsid w:val="00587860"/>
    <w:rsid w:val="005904E5"/>
    <w:rsid w:val="00593ECE"/>
    <w:rsid w:val="005A30BB"/>
    <w:rsid w:val="005A5384"/>
    <w:rsid w:val="005A6937"/>
    <w:rsid w:val="005A69E2"/>
    <w:rsid w:val="005B11A5"/>
    <w:rsid w:val="005B1E32"/>
    <w:rsid w:val="005B2401"/>
    <w:rsid w:val="005B245B"/>
    <w:rsid w:val="005B250B"/>
    <w:rsid w:val="005B2676"/>
    <w:rsid w:val="005C1341"/>
    <w:rsid w:val="005C54B0"/>
    <w:rsid w:val="005C6813"/>
    <w:rsid w:val="005D452C"/>
    <w:rsid w:val="005D548A"/>
    <w:rsid w:val="005D5925"/>
    <w:rsid w:val="005E21B9"/>
    <w:rsid w:val="005E2C08"/>
    <w:rsid w:val="005E2E58"/>
    <w:rsid w:val="005E3D52"/>
    <w:rsid w:val="005E5DED"/>
    <w:rsid w:val="005F0097"/>
    <w:rsid w:val="005F2C55"/>
    <w:rsid w:val="005F4607"/>
    <w:rsid w:val="005F5AB1"/>
    <w:rsid w:val="00603E2F"/>
    <w:rsid w:val="0060548C"/>
    <w:rsid w:val="00612FEE"/>
    <w:rsid w:val="00613E3D"/>
    <w:rsid w:val="0061718D"/>
    <w:rsid w:val="00620A3C"/>
    <w:rsid w:val="0062104D"/>
    <w:rsid w:val="00621C02"/>
    <w:rsid w:val="00621ED5"/>
    <w:rsid w:val="006220FC"/>
    <w:rsid w:val="00622529"/>
    <w:rsid w:val="00626EA6"/>
    <w:rsid w:val="006309E6"/>
    <w:rsid w:val="00633FD0"/>
    <w:rsid w:val="006379D2"/>
    <w:rsid w:val="006435B3"/>
    <w:rsid w:val="00643822"/>
    <w:rsid w:val="00645CAB"/>
    <w:rsid w:val="00646D72"/>
    <w:rsid w:val="00647C1E"/>
    <w:rsid w:val="00650442"/>
    <w:rsid w:val="006520CA"/>
    <w:rsid w:val="006524FF"/>
    <w:rsid w:val="00653D09"/>
    <w:rsid w:val="00660C6A"/>
    <w:rsid w:val="006617DA"/>
    <w:rsid w:val="00662E46"/>
    <w:rsid w:val="00662F2A"/>
    <w:rsid w:val="00663133"/>
    <w:rsid w:val="00667831"/>
    <w:rsid w:val="006679D7"/>
    <w:rsid w:val="006703C6"/>
    <w:rsid w:val="00680055"/>
    <w:rsid w:val="00681F79"/>
    <w:rsid w:val="00682A9E"/>
    <w:rsid w:val="00684535"/>
    <w:rsid w:val="0068527D"/>
    <w:rsid w:val="00687314"/>
    <w:rsid w:val="00687986"/>
    <w:rsid w:val="00690A9B"/>
    <w:rsid w:val="00695EA9"/>
    <w:rsid w:val="006961E7"/>
    <w:rsid w:val="006A20F0"/>
    <w:rsid w:val="006A35B9"/>
    <w:rsid w:val="006A3F5D"/>
    <w:rsid w:val="006A6B25"/>
    <w:rsid w:val="006A7574"/>
    <w:rsid w:val="006B03FC"/>
    <w:rsid w:val="006B1CBE"/>
    <w:rsid w:val="006B3E5A"/>
    <w:rsid w:val="006B6377"/>
    <w:rsid w:val="006B63B8"/>
    <w:rsid w:val="006C2ED7"/>
    <w:rsid w:val="006C4446"/>
    <w:rsid w:val="006C47D4"/>
    <w:rsid w:val="006C5240"/>
    <w:rsid w:val="006C532B"/>
    <w:rsid w:val="006C758A"/>
    <w:rsid w:val="006D0471"/>
    <w:rsid w:val="006D28E8"/>
    <w:rsid w:val="006D500B"/>
    <w:rsid w:val="006D74FD"/>
    <w:rsid w:val="006E32F3"/>
    <w:rsid w:val="006E45FB"/>
    <w:rsid w:val="006E614F"/>
    <w:rsid w:val="006F05B7"/>
    <w:rsid w:val="006F5795"/>
    <w:rsid w:val="006F6DC5"/>
    <w:rsid w:val="006F7830"/>
    <w:rsid w:val="006F7CB8"/>
    <w:rsid w:val="00701562"/>
    <w:rsid w:val="0070283B"/>
    <w:rsid w:val="007036CD"/>
    <w:rsid w:val="007050E2"/>
    <w:rsid w:val="00705410"/>
    <w:rsid w:val="00707D81"/>
    <w:rsid w:val="007116A1"/>
    <w:rsid w:val="00712487"/>
    <w:rsid w:val="00712E3E"/>
    <w:rsid w:val="0071458F"/>
    <w:rsid w:val="00715475"/>
    <w:rsid w:val="00715E0E"/>
    <w:rsid w:val="007178D1"/>
    <w:rsid w:val="0071799A"/>
    <w:rsid w:val="00722078"/>
    <w:rsid w:val="007223C0"/>
    <w:rsid w:val="00723AB3"/>
    <w:rsid w:val="00725261"/>
    <w:rsid w:val="007255E5"/>
    <w:rsid w:val="007264A0"/>
    <w:rsid w:val="007277BE"/>
    <w:rsid w:val="00730C7F"/>
    <w:rsid w:val="00731C7C"/>
    <w:rsid w:val="007329C6"/>
    <w:rsid w:val="0073323B"/>
    <w:rsid w:val="007408FB"/>
    <w:rsid w:val="00743DFD"/>
    <w:rsid w:val="00745936"/>
    <w:rsid w:val="0074688A"/>
    <w:rsid w:val="00746FB7"/>
    <w:rsid w:val="00747CEF"/>
    <w:rsid w:val="00750C5E"/>
    <w:rsid w:val="00752188"/>
    <w:rsid w:val="007544B3"/>
    <w:rsid w:val="00755322"/>
    <w:rsid w:val="00767561"/>
    <w:rsid w:val="007722D5"/>
    <w:rsid w:val="00773A7C"/>
    <w:rsid w:val="00777DAA"/>
    <w:rsid w:val="00780208"/>
    <w:rsid w:val="007805B7"/>
    <w:rsid w:val="00783C93"/>
    <w:rsid w:val="00786589"/>
    <w:rsid w:val="00792169"/>
    <w:rsid w:val="00795C97"/>
    <w:rsid w:val="00797EB7"/>
    <w:rsid w:val="007A2B57"/>
    <w:rsid w:val="007A3051"/>
    <w:rsid w:val="007A7F80"/>
    <w:rsid w:val="007B018B"/>
    <w:rsid w:val="007B2F25"/>
    <w:rsid w:val="007B3801"/>
    <w:rsid w:val="007B6FAD"/>
    <w:rsid w:val="007B6FFA"/>
    <w:rsid w:val="007C2957"/>
    <w:rsid w:val="007C2A5D"/>
    <w:rsid w:val="007C34AC"/>
    <w:rsid w:val="007C6011"/>
    <w:rsid w:val="007C7E5E"/>
    <w:rsid w:val="007C7FA5"/>
    <w:rsid w:val="007D0575"/>
    <w:rsid w:val="007D39B3"/>
    <w:rsid w:val="007D618D"/>
    <w:rsid w:val="007E3BFA"/>
    <w:rsid w:val="007E588D"/>
    <w:rsid w:val="007E6910"/>
    <w:rsid w:val="007F1BBE"/>
    <w:rsid w:val="007F345C"/>
    <w:rsid w:val="007F3F1E"/>
    <w:rsid w:val="007F407D"/>
    <w:rsid w:val="007F5EEB"/>
    <w:rsid w:val="0080090F"/>
    <w:rsid w:val="00800A91"/>
    <w:rsid w:val="008019F2"/>
    <w:rsid w:val="008033E4"/>
    <w:rsid w:val="00803DAB"/>
    <w:rsid w:val="00804CD3"/>
    <w:rsid w:val="00805B6B"/>
    <w:rsid w:val="00811038"/>
    <w:rsid w:val="0081186D"/>
    <w:rsid w:val="0081515F"/>
    <w:rsid w:val="008206E0"/>
    <w:rsid w:val="008239B2"/>
    <w:rsid w:val="00824D1A"/>
    <w:rsid w:val="008272AB"/>
    <w:rsid w:val="00830CEF"/>
    <w:rsid w:val="0083718F"/>
    <w:rsid w:val="00837AB0"/>
    <w:rsid w:val="00841432"/>
    <w:rsid w:val="00844000"/>
    <w:rsid w:val="00846241"/>
    <w:rsid w:val="00851D4F"/>
    <w:rsid w:val="00853988"/>
    <w:rsid w:val="00855609"/>
    <w:rsid w:val="00856917"/>
    <w:rsid w:val="008575E1"/>
    <w:rsid w:val="0086030C"/>
    <w:rsid w:val="00862DE4"/>
    <w:rsid w:val="00864674"/>
    <w:rsid w:val="00866EE7"/>
    <w:rsid w:val="00870CC9"/>
    <w:rsid w:val="008746CF"/>
    <w:rsid w:val="00875175"/>
    <w:rsid w:val="00875B67"/>
    <w:rsid w:val="00877AB3"/>
    <w:rsid w:val="0088075A"/>
    <w:rsid w:val="00883C7E"/>
    <w:rsid w:val="00885401"/>
    <w:rsid w:val="0088603C"/>
    <w:rsid w:val="00887DE9"/>
    <w:rsid w:val="00890132"/>
    <w:rsid w:val="008902CF"/>
    <w:rsid w:val="00893EFC"/>
    <w:rsid w:val="008A148E"/>
    <w:rsid w:val="008A1ED4"/>
    <w:rsid w:val="008A3FED"/>
    <w:rsid w:val="008A446E"/>
    <w:rsid w:val="008A5E77"/>
    <w:rsid w:val="008A6F95"/>
    <w:rsid w:val="008B071D"/>
    <w:rsid w:val="008B0A99"/>
    <w:rsid w:val="008B3B90"/>
    <w:rsid w:val="008B5BBD"/>
    <w:rsid w:val="008B626A"/>
    <w:rsid w:val="008C0090"/>
    <w:rsid w:val="008C34D9"/>
    <w:rsid w:val="008C3CDE"/>
    <w:rsid w:val="008C68BE"/>
    <w:rsid w:val="008C6BC3"/>
    <w:rsid w:val="008C731A"/>
    <w:rsid w:val="008C7F18"/>
    <w:rsid w:val="008D093A"/>
    <w:rsid w:val="008D121D"/>
    <w:rsid w:val="008D14EE"/>
    <w:rsid w:val="008D3FEC"/>
    <w:rsid w:val="008E0EAE"/>
    <w:rsid w:val="008E2C61"/>
    <w:rsid w:val="008E5B33"/>
    <w:rsid w:val="008E63A4"/>
    <w:rsid w:val="008E72F8"/>
    <w:rsid w:val="008E7C91"/>
    <w:rsid w:val="00905EA2"/>
    <w:rsid w:val="00905F65"/>
    <w:rsid w:val="0090768C"/>
    <w:rsid w:val="009100D4"/>
    <w:rsid w:val="00910852"/>
    <w:rsid w:val="00911E6B"/>
    <w:rsid w:val="009131B4"/>
    <w:rsid w:val="00914A4D"/>
    <w:rsid w:val="00916B43"/>
    <w:rsid w:val="0092377F"/>
    <w:rsid w:val="00924C63"/>
    <w:rsid w:val="00930243"/>
    <w:rsid w:val="00930A19"/>
    <w:rsid w:val="00930A47"/>
    <w:rsid w:val="00931497"/>
    <w:rsid w:val="0093335C"/>
    <w:rsid w:val="00942EC2"/>
    <w:rsid w:val="009432DD"/>
    <w:rsid w:val="00943AE3"/>
    <w:rsid w:val="00946BE4"/>
    <w:rsid w:val="00946F6C"/>
    <w:rsid w:val="00947E54"/>
    <w:rsid w:val="00950704"/>
    <w:rsid w:val="009528A3"/>
    <w:rsid w:val="0095352B"/>
    <w:rsid w:val="009541DF"/>
    <w:rsid w:val="00956BF5"/>
    <w:rsid w:val="00957DD8"/>
    <w:rsid w:val="009602B3"/>
    <w:rsid w:val="00961436"/>
    <w:rsid w:val="009617EA"/>
    <w:rsid w:val="00961D62"/>
    <w:rsid w:val="00965B3C"/>
    <w:rsid w:val="009673C8"/>
    <w:rsid w:val="009734D1"/>
    <w:rsid w:val="00974ADB"/>
    <w:rsid w:val="00975BDE"/>
    <w:rsid w:val="009774A6"/>
    <w:rsid w:val="00981429"/>
    <w:rsid w:val="00983DDA"/>
    <w:rsid w:val="009854B0"/>
    <w:rsid w:val="00985A62"/>
    <w:rsid w:val="00987809"/>
    <w:rsid w:val="00990BCA"/>
    <w:rsid w:val="00996396"/>
    <w:rsid w:val="00997D1A"/>
    <w:rsid w:val="009A2AFD"/>
    <w:rsid w:val="009A4272"/>
    <w:rsid w:val="009B5FAC"/>
    <w:rsid w:val="009B7794"/>
    <w:rsid w:val="009C0ADA"/>
    <w:rsid w:val="009C0B09"/>
    <w:rsid w:val="009C22C5"/>
    <w:rsid w:val="009C2545"/>
    <w:rsid w:val="009C376D"/>
    <w:rsid w:val="009C6915"/>
    <w:rsid w:val="009D1D2F"/>
    <w:rsid w:val="009D1DA2"/>
    <w:rsid w:val="009D2BB3"/>
    <w:rsid w:val="009D3544"/>
    <w:rsid w:val="009D4B62"/>
    <w:rsid w:val="009D585B"/>
    <w:rsid w:val="009E0787"/>
    <w:rsid w:val="009E1571"/>
    <w:rsid w:val="009E38DE"/>
    <w:rsid w:val="009E405F"/>
    <w:rsid w:val="009E5280"/>
    <w:rsid w:val="009F2145"/>
    <w:rsid w:val="00A0140A"/>
    <w:rsid w:val="00A01F1D"/>
    <w:rsid w:val="00A10333"/>
    <w:rsid w:val="00A10527"/>
    <w:rsid w:val="00A125DD"/>
    <w:rsid w:val="00A14805"/>
    <w:rsid w:val="00A22991"/>
    <w:rsid w:val="00A22EC8"/>
    <w:rsid w:val="00A26334"/>
    <w:rsid w:val="00A31324"/>
    <w:rsid w:val="00A338A3"/>
    <w:rsid w:val="00A34DA4"/>
    <w:rsid w:val="00A410F1"/>
    <w:rsid w:val="00A414F6"/>
    <w:rsid w:val="00A44F67"/>
    <w:rsid w:val="00A51C64"/>
    <w:rsid w:val="00A5354A"/>
    <w:rsid w:val="00A57A4E"/>
    <w:rsid w:val="00A615DD"/>
    <w:rsid w:val="00A632C9"/>
    <w:rsid w:val="00A63709"/>
    <w:rsid w:val="00A6556C"/>
    <w:rsid w:val="00A7095A"/>
    <w:rsid w:val="00A7135F"/>
    <w:rsid w:val="00A71A4D"/>
    <w:rsid w:val="00A71CC6"/>
    <w:rsid w:val="00A77456"/>
    <w:rsid w:val="00A77BC5"/>
    <w:rsid w:val="00A800CD"/>
    <w:rsid w:val="00A9283E"/>
    <w:rsid w:val="00A93329"/>
    <w:rsid w:val="00A93C36"/>
    <w:rsid w:val="00A9506D"/>
    <w:rsid w:val="00A96B6E"/>
    <w:rsid w:val="00AA24AF"/>
    <w:rsid w:val="00AA4484"/>
    <w:rsid w:val="00AA50A8"/>
    <w:rsid w:val="00AA5BAD"/>
    <w:rsid w:val="00AA5DB2"/>
    <w:rsid w:val="00AB120E"/>
    <w:rsid w:val="00AC00EF"/>
    <w:rsid w:val="00AC0FD7"/>
    <w:rsid w:val="00AC23D2"/>
    <w:rsid w:val="00AC3433"/>
    <w:rsid w:val="00AC55FD"/>
    <w:rsid w:val="00AC58B7"/>
    <w:rsid w:val="00AC6AF4"/>
    <w:rsid w:val="00AD18D1"/>
    <w:rsid w:val="00AD5BD1"/>
    <w:rsid w:val="00AD60C1"/>
    <w:rsid w:val="00AD6A43"/>
    <w:rsid w:val="00AE14C4"/>
    <w:rsid w:val="00AE3022"/>
    <w:rsid w:val="00AE3918"/>
    <w:rsid w:val="00AE3CD5"/>
    <w:rsid w:val="00AE3F0B"/>
    <w:rsid w:val="00AE54C3"/>
    <w:rsid w:val="00AF4BFA"/>
    <w:rsid w:val="00AF5424"/>
    <w:rsid w:val="00B0059D"/>
    <w:rsid w:val="00B008BC"/>
    <w:rsid w:val="00B06BB9"/>
    <w:rsid w:val="00B10889"/>
    <w:rsid w:val="00B2148D"/>
    <w:rsid w:val="00B22514"/>
    <w:rsid w:val="00B23E2E"/>
    <w:rsid w:val="00B256BA"/>
    <w:rsid w:val="00B26A8D"/>
    <w:rsid w:val="00B26B0C"/>
    <w:rsid w:val="00B275CE"/>
    <w:rsid w:val="00B33E53"/>
    <w:rsid w:val="00B3450B"/>
    <w:rsid w:val="00B35C66"/>
    <w:rsid w:val="00B41D4D"/>
    <w:rsid w:val="00B4253A"/>
    <w:rsid w:val="00B51E0A"/>
    <w:rsid w:val="00B52199"/>
    <w:rsid w:val="00B53A2B"/>
    <w:rsid w:val="00B53ABA"/>
    <w:rsid w:val="00B53C9D"/>
    <w:rsid w:val="00B543E9"/>
    <w:rsid w:val="00B55A8C"/>
    <w:rsid w:val="00B60C9A"/>
    <w:rsid w:val="00B613C7"/>
    <w:rsid w:val="00B64350"/>
    <w:rsid w:val="00B64BB2"/>
    <w:rsid w:val="00B66AA4"/>
    <w:rsid w:val="00B67FA8"/>
    <w:rsid w:val="00B709D3"/>
    <w:rsid w:val="00B71F40"/>
    <w:rsid w:val="00B738A8"/>
    <w:rsid w:val="00B7425C"/>
    <w:rsid w:val="00B74D80"/>
    <w:rsid w:val="00B830B4"/>
    <w:rsid w:val="00B83A8A"/>
    <w:rsid w:val="00B84B7B"/>
    <w:rsid w:val="00B90FF6"/>
    <w:rsid w:val="00B95EE5"/>
    <w:rsid w:val="00B965FF"/>
    <w:rsid w:val="00BA0CD0"/>
    <w:rsid w:val="00BA1655"/>
    <w:rsid w:val="00BA4235"/>
    <w:rsid w:val="00BA6DA4"/>
    <w:rsid w:val="00BA711B"/>
    <w:rsid w:val="00BB0709"/>
    <w:rsid w:val="00BB21A5"/>
    <w:rsid w:val="00BB281E"/>
    <w:rsid w:val="00BB4F39"/>
    <w:rsid w:val="00BB5E0E"/>
    <w:rsid w:val="00BC140C"/>
    <w:rsid w:val="00BC5EDC"/>
    <w:rsid w:val="00BC65B0"/>
    <w:rsid w:val="00BD2CD6"/>
    <w:rsid w:val="00BE030F"/>
    <w:rsid w:val="00BE1FA4"/>
    <w:rsid w:val="00BE3FE8"/>
    <w:rsid w:val="00BE437C"/>
    <w:rsid w:val="00BE506A"/>
    <w:rsid w:val="00BF188C"/>
    <w:rsid w:val="00BF21BE"/>
    <w:rsid w:val="00BF223D"/>
    <w:rsid w:val="00BF3AB8"/>
    <w:rsid w:val="00C0243E"/>
    <w:rsid w:val="00C0688A"/>
    <w:rsid w:val="00C1014F"/>
    <w:rsid w:val="00C11A9F"/>
    <w:rsid w:val="00C1295E"/>
    <w:rsid w:val="00C13D05"/>
    <w:rsid w:val="00C14A2E"/>
    <w:rsid w:val="00C16AAA"/>
    <w:rsid w:val="00C17151"/>
    <w:rsid w:val="00C269E9"/>
    <w:rsid w:val="00C30BBA"/>
    <w:rsid w:val="00C31751"/>
    <w:rsid w:val="00C31FEC"/>
    <w:rsid w:val="00C3241E"/>
    <w:rsid w:val="00C32832"/>
    <w:rsid w:val="00C350EF"/>
    <w:rsid w:val="00C37010"/>
    <w:rsid w:val="00C375A7"/>
    <w:rsid w:val="00C41168"/>
    <w:rsid w:val="00C42472"/>
    <w:rsid w:val="00C467DB"/>
    <w:rsid w:val="00C4699C"/>
    <w:rsid w:val="00C5144F"/>
    <w:rsid w:val="00C5267D"/>
    <w:rsid w:val="00C52D48"/>
    <w:rsid w:val="00C611AD"/>
    <w:rsid w:val="00C6183D"/>
    <w:rsid w:val="00C66497"/>
    <w:rsid w:val="00C6720C"/>
    <w:rsid w:val="00C7629A"/>
    <w:rsid w:val="00C76BB8"/>
    <w:rsid w:val="00C80B28"/>
    <w:rsid w:val="00C81DA9"/>
    <w:rsid w:val="00C824AA"/>
    <w:rsid w:val="00C86E28"/>
    <w:rsid w:val="00C91F1F"/>
    <w:rsid w:val="00C93C82"/>
    <w:rsid w:val="00C94E0D"/>
    <w:rsid w:val="00CA0C9F"/>
    <w:rsid w:val="00CA12C8"/>
    <w:rsid w:val="00CA31EF"/>
    <w:rsid w:val="00CA4839"/>
    <w:rsid w:val="00CA7AE8"/>
    <w:rsid w:val="00CB0332"/>
    <w:rsid w:val="00CB3747"/>
    <w:rsid w:val="00CB3E65"/>
    <w:rsid w:val="00CB6168"/>
    <w:rsid w:val="00CB6C82"/>
    <w:rsid w:val="00CC0205"/>
    <w:rsid w:val="00CC2496"/>
    <w:rsid w:val="00CC25C0"/>
    <w:rsid w:val="00CC27DF"/>
    <w:rsid w:val="00CC38B6"/>
    <w:rsid w:val="00CC570A"/>
    <w:rsid w:val="00CC58D4"/>
    <w:rsid w:val="00CC5948"/>
    <w:rsid w:val="00CC727B"/>
    <w:rsid w:val="00CD3EBC"/>
    <w:rsid w:val="00CD4DB0"/>
    <w:rsid w:val="00CD57BA"/>
    <w:rsid w:val="00CE1872"/>
    <w:rsid w:val="00CE37DF"/>
    <w:rsid w:val="00CE394C"/>
    <w:rsid w:val="00CE48E4"/>
    <w:rsid w:val="00CE5033"/>
    <w:rsid w:val="00CE53DD"/>
    <w:rsid w:val="00CE6C2F"/>
    <w:rsid w:val="00CF3DC0"/>
    <w:rsid w:val="00CF764A"/>
    <w:rsid w:val="00CF7FCE"/>
    <w:rsid w:val="00D034EC"/>
    <w:rsid w:val="00D036BC"/>
    <w:rsid w:val="00D06E46"/>
    <w:rsid w:val="00D07006"/>
    <w:rsid w:val="00D1199B"/>
    <w:rsid w:val="00D12D20"/>
    <w:rsid w:val="00D13C3C"/>
    <w:rsid w:val="00D15C1B"/>
    <w:rsid w:val="00D17990"/>
    <w:rsid w:val="00D20FCD"/>
    <w:rsid w:val="00D27FC3"/>
    <w:rsid w:val="00D331E1"/>
    <w:rsid w:val="00D357A9"/>
    <w:rsid w:val="00D41874"/>
    <w:rsid w:val="00D42160"/>
    <w:rsid w:val="00D42806"/>
    <w:rsid w:val="00D518D5"/>
    <w:rsid w:val="00D56CCB"/>
    <w:rsid w:val="00D60004"/>
    <w:rsid w:val="00D6118F"/>
    <w:rsid w:val="00D62ECD"/>
    <w:rsid w:val="00D664FB"/>
    <w:rsid w:val="00D67710"/>
    <w:rsid w:val="00D67E8A"/>
    <w:rsid w:val="00D7524E"/>
    <w:rsid w:val="00D7525D"/>
    <w:rsid w:val="00D75425"/>
    <w:rsid w:val="00D7672F"/>
    <w:rsid w:val="00D779A2"/>
    <w:rsid w:val="00D81380"/>
    <w:rsid w:val="00D81584"/>
    <w:rsid w:val="00D81A90"/>
    <w:rsid w:val="00D82CA5"/>
    <w:rsid w:val="00D864F3"/>
    <w:rsid w:val="00D86E2D"/>
    <w:rsid w:val="00D93C5F"/>
    <w:rsid w:val="00D94B70"/>
    <w:rsid w:val="00D95737"/>
    <w:rsid w:val="00D969B7"/>
    <w:rsid w:val="00DA28D2"/>
    <w:rsid w:val="00DA4547"/>
    <w:rsid w:val="00DA7FCE"/>
    <w:rsid w:val="00DB05BB"/>
    <w:rsid w:val="00DB5301"/>
    <w:rsid w:val="00DB5C88"/>
    <w:rsid w:val="00DC02EB"/>
    <w:rsid w:val="00DC09D9"/>
    <w:rsid w:val="00DC2745"/>
    <w:rsid w:val="00DC3507"/>
    <w:rsid w:val="00DC3F02"/>
    <w:rsid w:val="00DC5F38"/>
    <w:rsid w:val="00DD088B"/>
    <w:rsid w:val="00DD32A0"/>
    <w:rsid w:val="00DD479E"/>
    <w:rsid w:val="00DD66FA"/>
    <w:rsid w:val="00DD7C80"/>
    <w:rsid w:val="00DE02C3"/>
    <w:rsid w:val="00DE0805"/>
    <w:rsid w:val="00DE0CD9"/>
    <w:rsid w:val="00DE3543"/>
    <w:rsid w:val="00DE469A"/>
    <w:rsid w:val="00DE47B9"/>
    <w:rsid w:val="00DE47CE"/>
    <w:rsid w:val="00DE6094"/>
    <w:rsid w:val="00DE74CC"/>
    <w:rsid w:val="00DF2F2E"/>
    <w:rsid w:val="00DF35D4"/>
    <w:rsid w:val="00DF63B3"/>
    <w:rsid w:val="00DF7561"/>
    <w:rsid w:val="00DF7818"/>
    <w:rsid w:val="00E0115C"/>
    <w:rsid w:val="00E01670"/>
    <w:rsid w:val="00E0225E"/>
    <w:rsid w:val="00E02355"/>
    <w:rsid w:val="00E04122"/>
    <w:rsid w:val="00E05720"/>
    <w:rsid w:val="00E0787C"/>
    <w:rsid w:val="00E10F2D"/>
    <w:rsid w:val="00E11234"/>
    <w:rsid w:val="00E1609D"/>
    <w:rsid w:val="00E17E45"/>
    <w:rsid w:val="00E22FB2"/>
    <w:rsid w:val="00E24920"/>
    <w:rsid w:val="00E27A9C"/>
    <w:rsid w:val="00E304E5"/>
    <w:rsid w:val="00E305F8"/>
    <w:rsid w:val="00E33135"/>
    <w:rsid w:val="00E375B9"/>
    <w:rsid w:val="00E40CB8"/>
    <w:rsid w:val="00E432A3"/>
    <w:rsid w:val="00E50638"/>
    <w:rsid w:val="00E51959"/>
    <w:rsid w:val="00E528C4"/>
    <w:rsid w:val="00E52B20"/>
    <w:rsid w:val="00E52C47"/>
    <w:rsid w:val="00E55D27"/>
    <w:rsid w:val="00E61158"/>
    <w:rsid w:val="00E637D3"/>
    <w:rsid w:val="00E6741A"/>
    <w:rsid w:val="00E67A56"/>
    <w:rsid w:val="00E7027B"/>
    <w:rsid w:val="00E70626"/>
    <w:rsid w:val="00E765CE"/>
    <w:rsid w:val="00E801D7"/>
    <w:rsid w:val="00E807FC"/>
    <w:rsid w:val="00E81358"/>
    <w:rsid w:val="00E84902"/>
    <w:rsid w:val="00E94D02"/>
    <w:rsid w:val="00E959A5"/>
    <w:rsid w:val="00EA040B"/>
    <w:rsid w:val="00EA086B"/>
    <w:rsid w:val="00EA122E"/>
    <w:rsid w:val="00EA1F1A"/>
    <w:rsid w:val="00EA3DA6"/>
    <w:rsid w:val="00EA5C75"/>
    <w:rsid w:val="00EA5C8D"/>
    <w:rsid w:val="00EB3DED"/>
    <w:rsid w:val="00EB61DE"/>
    <w:rsid w:val="00EC0329"/>
    <w:rsid w:val="00EC07D8"/>
    <w:rsid w:val="00EC4265"/>
    <w:rsid w:val="00ED1FFB"/>
    <w:rsid w:val="00ED2FF7"/>
    <w:rsid w:val="00ED68B1"/>
    <w:rsid w:val="00EE1683"/>
    <w:rsid w:val="00EE1D85"/>
    <w:rsid w:val="00EE487F"/>
    <w:rsid w:val="00EE4F56"/>
    <w:rsid w:val="00EE558F"/>
    <w:rsid w:val="00EE566E"/>
    <w:rsid w:val="00EE56B2"/>
    <w:rsid w:val="00EE6145"/>
    <w:rsid w:val="00EF2069"/>
    <w:rsid w:val="00EF2B8D"/>
    <w:rsid w:val="00EF4AAF"/>
    <w:rsid w:val="00F07039"/>
    <w:rsid w:val="00F11964"/>
    <w:rsid w:val="00F1502D"/>
    <w:rsid w:val="00F159C5"/>
    <w:rsid w:val="00F22AC5"/>
    <w:rsid w:val="00F2385C"/>
    <w:rsid w:val="00F23E53"/>
    <w:rsid w:val="00F27052"/>
    <w:rsid w:val="00F30783"/>
    <w:rsid w:val="00F31DD2"/>
    <w:rsid w:val="00F32B88"/>
    <w:rsid w:val="00F33C26"/>
    <w:rsid w:val="00F417CB"/>
    <w:rsid w:val="00F41DEC"/>
    <w:rsid w:val="00F423DA"/>
    <w:rsid w:val="00F42DEB"/>
    <w:rsid w:val="00F44BC2"/>
    <w:rsid w:val="00F461BE"/>
    <w:rsid w:val="00F46F98"/>
    <w:rsid w:val="00F47CBA"/>
    <w:rsid w:val="00F503BF"/>
    <w:rsid w:val="00F5350C"/>
    <w:rsid w:val="00F6156A"/>
    <w:rsid w:val="00F667B4"/>
    <w:rsid w:val="00F67704"/>
    <w:rsid w:val="00F7388D"/>
    <w:rsid w:val="00F779C0"/>
    <w:rsid w:val="00F82253"/>
    <w:rsid w:val="00F84AA9"/>
    <w:rsid w:val="00F85174"/>
    <w:rsid w:val="00F85FE5"/>
    <w:rsid w:val="00FA0170"/>
    <w:rsid w:val="00FA3216"/>
    <w:rsid w:val="00FA4D8A"/>
    <w:rsid w:val="00FB066C"/>
    <w:rsid w:val="00FB08A1"/>
    <w:rsid w:val="00FB20D8"/>
    <w:rsid w:val="00FB2C9B"/>
    <w:rsid w:val="00FB40B5"/>
    <w:rsid w:val="00FB4899"/>
    <w:rsid w:val="00FB7152"/>
    <w:rsid w:val="00FC0760"/>
    <w:rsid w:val="00FC2E66"/>
    <w:rsid w:val="00FD1F2E"/>
    <w:rsid w:val="00FD29BA"/>
    <w:rsid w:val="00FD701A"/>
    <w:rsid w:val="00FD7CDF"/>
    <w:rsid w:val="00FE2E66"/>
    <w:rsid w:val="00FF0651"/>
    <w:rsid w:val="00FF0EBA"/>
    <w:rsid w:val="00FF2BD8"/>
    <w:rsid w:val="00FF3B53"/>
    <w:rsid w:val="00FF4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B8DD5-9577-4A8E-B1FE-6B1A9F12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626"/>
  </w:style>
  <w:style w:type="paragraph" w:styleId="berschrift1">
    <w:name w:val="heading 1"/>
    <w:basedOn w:val="Standard"/>
    <w:next w:val="Standard"/>
    <w:link w:val="berschrift1Zchn"/>
    <w:uiPriority w:val="9"/>
    <w:qFormat/>
    <w:rsid w:val="00B008BC"/>
    <w:pPr>
      <w:keepNext/>
      <w:keepLines/>
      <w:spacing w:before="480" w:after="0"/>
      <w:outlineLvl w:val="0"/>
    </w:pPr>
    <w:rPr>
      <w:rFonts w:ascii="Century Gothic" w:eastAsiaTheme="majorEastAsia" w:hAnsi="Century Gothic" w:cstheme="majorBidi"/>
      <w:b/>
      <w:bCs/>
      <w:sz w:val="28"/>
      <w:szCs w:val="28"/>
    </w:rPr>
  </w:style>
  <w:style w:type="paragraph" w:styleId="berschrift2">
    <w:name w:val="heading 2"/>
    <w:basedOn w:val="Standard"/>
    <w:next w:val="Standard"/>
    <w:link w:val="berschrift2Zchn"/>
    <w:uiPriority w:val="9"/>
    <w:unhideWhenUsed/>
    <w:qFormat/>
    <w:rsid w:val="00FB20D8"/>
    <w:pPr>
      <w:keepNext/>
      <w:keepLines/>
      <w:spacing w:before="200" w:after="0"/>
      <w:outlineLvl w:val="1"/>
    </w:pPr>
    <w:rPr>
      <w:rFonts w:ascii="Century Gothic" w:eastAsiaTheme="majorEastAsia" w:hAnsi="Century Gothic" w:cstheme="majorBidi"/>
      <w:b/>
      <w:bCs/>
      <w:sz w:val="24"/>
      <w:szCs w:val="26"/>
    </w:rPr>
  </w:style>
  <w:style w:type="paragraph" w:styleId="berschrift3">
    <w:name w:val="heading 3"/>
    <w:basedOn w:val="Standard"/>
    <w:next w:val="Standard"/>
    <w:link w:val="berschrift3Zchn"/>
    <w:uiPriority w:val="9"/>
    <w:unhideWhenUsed/>
    <w:qFormat/>
    <w:rsid w:val="00FB20D8"/>
    <w:pPr>
      <w:keepNext/>
      <w:keepLines/>
      <w:spacing w:before="200" w:after="0"/>
      <w:outlineLvl w:val="2"/>
    </w:pPr>
    <w:rPr>
      <w:rFonts w:ascii="Century Gothic" w:eastAsiaTheme="majorEastAsia" w:hAnsi="Century Gothic"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8BC"/>
    <w:rPr>
      <w:rFonts w:ascii="Century Gothic" w:eastAsiaTheme="majorEastAsia" w:hAnsi="Century Gothic" w:cstheme="majorBidi"/>
      <w:b/>
      <w:bCs/>
      <w:sz w:val="28"/>
      <w:szCs w:val="28"/>
    </w:rPr>
  </w:style>
  <w:style w:type="character" w:customStyle="1" w:styleId="berschrift2Zchn">
    <w:name w:val="Überschrift 2 Zchn"/>
    <w:basedOn w:val="Absatz-Standardschriftart"/>
    <w:link w:val="berschrift2"/>
    <w:uiPriority w:val="9"/>
    <w:rsid w:val="00FB20D8"/>
    <w:rPr>
      <w:rFonts w:ascii="Century Gothic" w:eastAsiaTheme="majorEastAsia" w:hAnsi="Century Gothic" w:cstheme="majorBidi"/>
      <w:b/>
      <w:bCs/>
      <w:sz w:val="24"/>
      <w:szCs w:val="26"/>
    </w:rPr>
  </w:style>
  <w:style w:type="character" w:customStyle="1" w:styleId="berschrift3Zchn">
    <w:name w:val="Überschrift 3 Zchn"/>
    <w:basedOn w:val="Absatz-Standardschriftart"/>
    <w:link w:val="berschrift3"/>
    <w:uiPriority w:val="9"/>
    <w:rsid w:val="00FB20D8"/>
    <w:rPr>
      <w:rFonts w:ascii="Century Gothic" w:eastAsiaTheme="majorEastAsia" w:hAnsi="Century Gothic" w:cstheme="majorBidi"/>
      <w:b/>
      <w:bCs/>
    </w:rPr>
  </w:style>
  <w:style w:type="paragraph" w:styleId="Kopfzeile">
    <w:name w:val="header"/>
    <w:basedOn w:val="Standard"/>
    <w:link w:val="KopfzeileZchn"/>
    <w:uiPriority w:val="99"/>
    <w:unhideWhenUsed/>
    <w:rsid w:val="00456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54C"/>
  </w:style>
  <w:style w:type="paragraph" w:styleId="Fuzeile">
    <w:name w:val="footer"/>
    <w:basedOn w:val="Standard"/>
    <w:link w:val="FuzeileZchn"/>
    <w:uiPriority w:val="99"/>
    <w:unhideWhenUsed/>
    <w:rsid w:val="00456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54C"/>
  </w:style>
  <w:style w:type="paragraph" w:styleId="Listenabsatz">
    <w:name w:val="List Paragraph"/>
    <w:basedOn w:val="Standard"/>
    <w:uiPriority w:val="34"/>
    <w:qFormat/>
    <w:rsid w:val="00CE1872"/>
    <w:pPr>
      <w:ind w:left="720"/>
      <w:contextualSpacing/>
    </w:pPr>
  </w:style>
  <w:style w:type="table" w:styleId="Tabellenraster">
    <w:name w:val="Table Grid"/>
    <w:basedOn w:val="NormaleTabelle"/>
    <w:uiPriority w:val="59"/>
    <w:rsid w:val="00D7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66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680"/>
    <w:rPr>
      <w:rFonts w:ascii="Tahoma" w:hAnsi="Tahoma" w:cs="Tahoma"/>
      <w:sz w:val="16"/>
      <w:szCs w:val="16"/>
    </w:rPr>
  </w:style>
  <w:style w:type="paragraph" w:styleId="Inhaltsverzeichnisberschrift">
    <w:name w:val="TOC Heading"/>
    <w:basedOn w:val="berschrift1"/>
    <w:next w:val="Standard"/>
    <w:uiPriority w:val="39"/>
    <w:unhideWhenUsed/>
    <w:qFormat/>
    <w:rsid w:val="00AC23D2"/>
    <w:pPr>
      <w:outlineLvl w:val="9"/>
    </w:pPr>
    <w:rPr>
      <w:lang w:val="de-DE"/>
    </w:rPr>
  </w:style>
  <w:style w:type="paragraph" w:styleId="Verzeichnis1">
    <w:name w:val="toc 1"/>
    <w:basedOn w:val="Standard"/>
    <w:next w:val="Standard"/>
    <w:autoRedefine/>
    <w:uiPriority w:val="39"/>
    <w:unhideWhenUsed/>
    <w:rsid w:val="002C5ED5"/>
    <w:pPr>
      <w:spacing w:after="100"/>
    </w:pPr>
  </w:style>
  <w:style w:type="paragraph" w:styleId="Verzeichnis2">
    <w:name w:val="toc 2"/>
    <w:basedOn w:val="Standard"/>
    <w:next w:val="Standard"/>
    <w:autoRedefine/>
    <w:uiPriority w:val="39"/>
    <w:unhideWhenUsed/>
    <w:rsid w:val="002C5ED5"/>
    <w:pPr>
      <w:spacing w:after="100"/>
      <w:ind w:left="220"/>
    </w:pPr>
  </w:style>
  <w:style w:type="paragraph" w:styleId="Verzeichnis3">
    <w:name w:val="toc 3"/>
    <w:basedOn w:val="Standard"/>
    <w:next w:val="Standard"/>
    <w:autoRedefine/>
    <w:uiPriority w:val="39"/>
    <w:unhideWhenUsed/>
    <w:rsid w:val="002C5ED5"/>
    <w:pPr>
      <w:spacing w:after="100"/>
      <w:ind w:left="440"/>
    </w:pPr>
  </w:style>
  <w:style w:type="paragraph" w:styleId="Verzeichnis4">
    <w:name w:val="toc 4"/>
    <w:basedOn w:val="Standard"/>
    <w:next w:val="Standard"/>
    <w:autoRedefine/>
    <w:uiPriority w:val="39"/>
    <w:unhideWhenUsed/>
    <w:rsid w:val="002C5ED5"/>
    <w:pPr>
      <w:spacing w:after="100"/>
      <w:ind w:left="660"/>
    </w:pPr>
  </w:style>
  <w:style w:type="paragraph" w:styleId="Verzeichnis5">
    <w:name w:val="toc 5"/>
    <w:basedOn w:val="Standard"/>
    <w:next w:val="Standard"/>
    <w:autoRedefine/>
    <w:uiPriority w:val="39"/>
    <w:unhideWhenUsed/>
    <w:rsid w:val="002C5ED5"/>
    <w:pPr>
      <w:spacing w:after="100"/>
      <w:ind w:left="880"/>
    </w:pPr>
  </w:style>
  <w:style w:type="paragraph" w:styleId="Verzeichnis6">
    <w:name w:val="toc 6"/>
    <w:basedOn w:val="Standard"/>
    <w:next w:val="Standard"/>
    <w:autoRedefine/>
    <w:uiPriority w:val="39"/>
    <w:unhideWhenUsed/>
    <w:rsid w:val="002C5ED5"/>
    <w:pPr>
      <w:spacing w:after="100"/>
      <w:ind w:left="1100"/>
    </w:pPr>
  </w:style>
  <w:style w:type="paragraph" w:styleId="Verzeichnis7">
    <w:name w:val="toc 7"/>
    <w:basedOn w:val="Standard"/>
    <w:next w:val="Standard"/>
    <w:autoRedefine/>
    <w:uiPriority w:val="39"/>
    <w:unhideWhenUsed/>
    <w:rsid w:val="002C5ED5"/>
    <w:pPr>
      <w:spacing w:after="100"/>
      <w:ind w:left="1320"/>
    </w:pPr>
  </w:style>
  <w:style w:type="paragraph" w:styleId="Verzeichnis8">
    <w:name w:val="toc 8"/>
    <w:basedOn w:val="Standard"/>
    <w:next w:val="Standard"/>
    <w:autoRedefine/>
    <w:uiPriority w:val="39"/>
    <w:unhideWhenUsed/>
    <w:rsid w:val="002C5ED5"/>
    <w:pPr>
      <w:spacing w:after="100"/>
      <w:ind w:left="1540"/>
    </w:pPr>
  </w:style>
  <w:style w:type="paragraph" w:styleId="Verzeichnis9">
    <w:name w:val="toc 9"/>
    <w:basedOn w:val="Standard"/>
    <w:next w:val="Standard"/>
    <w:autoRedefine/>
    <w:uiPriority w:val="39"/>
    <w:unhideWhenUsed/>
    <w:rsid w:val="002C5ED5"/>
    <w:pPr>
      <w:spacing w:after="100"/>
      <w:ind w:left="1760"/>
    </w:pPr>
  </w:style>
  <w:style w:type="character" w:styleId="Hyperlink">
    <w:name w:val="Hyperlink"/>
    <w:basedOn w:val="Absatz-Standardschriftart"/>
    <w:uiPriority w:val="99"/>
    <w:unhideWhenUsed/>
    <w:rsid w:val="002C5ED5"/>
    <w:rPr>
      <w:color w:val="0000FF" w:themeColor="hyperlink"/>
      <w:u w:val="single"/>
    </w:rPr>
  </w:style>
  <w:style w:type="paragraph" w:styleId="KeinLeerraum">
    <w:name w:val="No Spacing"/>
    <w:link w:val="KeinLeerraumZchn"/>
    <w:uiPriority w:val="1"/>
    <w:qFormat/>
    <w:rsid w:val="00B008BC"/>
    <w:pPr>
      <w:spacing w:after="0" w:line="240" w:lineRule="auto"/>
    </w:pPr>
  </w:style>
  <w:style w:type="character" w:customStyle="1" w:styleId="KeinLeerraumZchn">
    <w:name w:val="Kein Leerraum Zchn"/>
    <w:basedOn w:val="Absatz-Standardschriftart"/>
    <w:link w:val="KeinLeerraum"/>
    <w:uiPriority w:val="1"/>
    <w:rsid w:val="00A31324"/>
  </w:style>
  <w:style w:type="paragraph" w:styleId="Funotentext">
    <w:name w:val="footnote text"/>
    <w:basedOn w:val="Standard"/>
    <w:link w:val="FunotentextZchn"/>
    <w:uiPriority w:val="99"/>
    <w:semiHidden/>
    <w:unhideWhenUsed/>
    <w:rsid w:val="003B26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26B3"/>
    <w:rPr>
      <w:sz w:val="20"/>
      <w:szCs w:val="20"/>
    </w:rPr>
  </w:style>
  <w:style w:type="character" w:styleId="Funotenzeichen">
    <w:name w:val="footnote reference"/>
    <w:basedOn w:val="Absatz-Standardschriftart"/>
    <w:uiPriority w:val="99"/>
    <w:semiHidden/>
    <w:unhideWhenUsed/>
    <w:rsid w:val="003B26B3"/>
    <w:rPr>
      <w:vertAlign w:val="superscript"/>
    </w:rPr>
  </w:style>
  <w:style w:type="character" w:styleId="Kommentarzeichen">
    <w:name w:val="annotation reference"/>
    <w:basedOn w:val="Absatz-Standardschriftart"/>
    <w:uiPriority w:val="99"/>
    <w:semiHidden/>
    <w:unhideWhenUsed/>
    <w:rsid w:val="00B53A2B"/>
    <w:rPr>
      <w:sz w:val="16"/>
      <w:szCs w:val="16"/>
    </w:rPr>
  </w:style>
  <w:style w:type="paragraph" w:styleId="Kommentartext">
    <w:name w:val="annotation text"/>
    <w:basedOn w:val="Standard"/>
    <w:link w:val="KommentartextZchn"/>
    <w:uiPriority w:val="99"/>
    <w:semiHidden/>
    <w:unhideWhenUsed/>
    <w:rsid w:val="00B53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A2B"/>
    <w:rPr>
      <w:sz w:val="20"/>
      <w:szCs w:val="20"/>
    </w:rPr>
  </w:style>
  <w:style w:type="paragraph" w:styleId="Kommentarthema">
    <w:name w:val="annotation subject"/>
    <w:basedOn w:val="Kommentartext"/>
    <w:next w:val="Kommentartext"/>
    <w:link w:val="KommentarthemaZchn"/>
    <w:uiPriority w:val="99"/>
    <w:semiHidden/>
    <w:unhideWhenUsed/>
    <w:rsid w:val="00B53A2B"/>
    <w:rPr>
      <w:b/>
      <w:bCs/>
    </w:rPr>
  </w:style>
  <w:style w:type="character" w:customStyle="1" w:styleId="KommentarthemaZchn">
    <w:name w:val="Kommentarthema Zchn"/>
    <w:basedOn w:val="KommentartextZchn"/>
    <w:link w:val="Kommentarthema"/>
    <w:uiPriority w:val="99"/>
    <w:semiHidden/>
    <w:rsid w:val="00B53A2B"/>
    <w:rPr>
      <w:b/>
      <w:bCs/>
      <w:sz w:val="20"/>
      <w:szCs w:val="20"/>
    </w:rPr>
  </w:style>
  <w:style w:type="character" w:styleId="Platzhaltertext">
    <w:name w:val="Placeholder Text"/>
    <w:basedOn w:val="Absatz-Standardschriftart"/>
    <w:uiPriority w:val="99"/>
    <w:semiHidden/>
    <w:rsid w:val="00870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F6F1DA08C043D792A009D06DF8B222"/>
        <w:category>
          <w:name w:val="Allgemein"/>
          <w:gallery w:val="placeholder"/>
        </w:category>
        <w:types>
          <w:type w:val="bbPlcHdr"/>
        </w:types>
        <w:behaviors>
          <w:behavior w:val="content"/>
        </w:behaviors>
        <w:guid w:val="{83328DCC-6526-42B8-85BD-EBB59EA9BDF4}"/>
      </w:docPartPr>
      <w:docPartBody>
        <w:p w:rsidR="00E24890" w:rsidRDefault="008B421D" w:rsidP="008B421D">
          <w:pPr>
            <w:pStyle w:val="C1F6F1DA08C043D792A009D06DF8B222"/>
          </w:pPr>
          <w:r>
            <w:rPr>
              <w:rStyle w:val="Platzhaltertext"/>
            </w:rPr>
            <w:t>Klicken Sie hier, um Text einzugeben.</w:t>
          </w:r>
        </w:p>
      </w:docPartBody>
    </w:docPart>
    <w:docPart>
      <w:docPartPr>
        <w:name w:val="E70FA45EA21940BB90A30A1FAA1DFA64"/>
        <w:category>
          <w:name w:val="Allgemein"/>
          <w:gallery w:val="placeholder"/>
        </w:category>
        <w:types>
          <w:type w:val="bbPlcHdr"/>
        </w:types>
        <w:behaviors>
          <w:behavior w:val="content"/>
        </w:behaviors>
        <w:guid w:val="{470D58AD-D5AC-46B3-BA7C-3830E35F53CB}"/>
      </w:docPartPr>
      <w:docPartBody>
        <w:p w:rsidR="00EA73BC" w:rsidRDefault="00E24890" w:rsidP="00E24890">
          <w:pPr>
            <w:pStyle w:val="E70FA45EA21940BB90A30A1FAA1DFA64"/>
          </w:pPr>
          <w:r>
            <w:rPr>
              <w:rStyle w:val="Platzhaltertext"/>
            </w:rPr>
            <w:t>Klicken Sie hier, um Text einzugeben.</w:t>
          </w:r>
        </w:p>
      </w:docPartBody>
    </w:docPart>
    <w:docPart>
      <w:docPartPr>
        <w:name w:val="85FE678483A0456A9C70BC324299ACBF"/>
        <w:category>
          <w:name w:val="Allgemein"/>
          <w:gallery w:val="placeholder"/>
        </w:category>
        <w:types>
          <w:type w:val="bbPlcHdr"/>
        </w:types>
        <w:behaviors>
          <w:behavior w:val="content"/>
        </w:behaviors>
        <w:guid w:val="{04E29931-79CC-4FB9-A738-8745450E148A}"/>
      </w:docPartPr>
      <w:docPartBody>
        <w:p w:rsidR="00EA73BC" w:rsidRDefault="00E24890" w:rsidP="00E24890">
          <w:pPr>
            <w:pStyle w:val="85FE678483A0456A9C70BC324299ACBF"/>
          </w:pPr>
          <w:r>
            <w:rPr>
              <w:rStyle w:val="Platzhaltertext"/>
            </w:rPr>
            <w:t>Klicken Sie hier, um Text einzugeben.</w:t>
          </w:r>
        </w:p>
      </w:docPartBody>
    </w:docPart>
    <w:docPart>
      <w:docPartPr>
        <w:name w:val="552796DD2AB94BB4910488F7C3D10275"/>
        <w:category>
          <w:name w:val="Allgemein"/>
          <w:gallery w:val="placeholder"/>
        </w:category>
        <w:types>
          <w:type w:val="bbPlcHdr"/>
        </w:types>
        <w:behaviors>
          <w:behavior w:val="content"/>
        </w:behaviors>
        <w:guid w:val="{E0A7A3B0-70F7-485F-A8CB-4FD157EB5130}"/>
      </w:docPartPr>
      <w:docPartBody>
        <w:p w:rsidR="00EA73BC" w:rsidRDefault="00E24890" w:rsidP="00E24890">
          <w:pPr>
            <w:pStyle w:val="552796DD2AB94BB4910488F7C3D10275"/>
          </w:pPr>
          <w:r>
            <w:rPr>
              <w:rStyle w:val="Platzhaltertext"/>
            </w:rPr>
            <w:t>Klicken Sie hier, um Text einzugeben.</w:t>
          </w:r>
        </w:p>
      </w:docPartBody>
    </w:docPart>
    <w:docPart>
      <w:docPartPr>
        <w:name w:val="6811206DECFC44E5AF418535DB83F90D"/>
        <w:category>
          <w:name w:val="Allgemein"/>
          <w:gallery w:val="placeholder"/>
        </w:category>
        <w:types>
          <w:type w:val="bbPlcHdr"/>
        </w:types>
        <w:behaviors>
          <w:behavior w:val="content"/>
        </w:behaviors>
        <w:guid w:val="{1C92D780-6DA0-4085-95FA-978BE2539861}"/>
      </w:docPartPr>
      <w:docPartBody>
        <w:p w:rsidR="00EA73BC" w:rsidRDefault="00EA73BC" w:rsidP="00EA73BC">
          <w:pPr>
            <w:pStyle w:val="6811206DECFC44E5AF418535DB83F90D"/>
          </w:pPr>
          <w:r>
            <w:rPr>
              <w:rStyle w:val="Platzhaltertext"/>
            </w:rPr>
            <w:t>Klicken Sie hier, um Text einzugeben.</w:t>
          </w:r>
        </w:p>
      </w:docPartBody>
    </w:docPart>
    <w:docPart>
      <w:docPartPr>
        <w:name w:val="F716BBD2AAE84B798723E3DB5586B272"/>
        <w:category>
          <w:name w:val="Allgemein"/>
          <w:gallery w:val="placeholder"/>
        </w:category>
        <w:types>
          <w:type w:val="bbPlcHdr"/>
        </w:types>
        <w:behaviors>
          <w:behavior w:val="content"/>
        </w:behaviors>
        <w:guid w:val="{7B565B2C-F72D-485C-AA88-F55653C7A6EC}"/>
      </w:docPartPr>
      <w:docPartBody>
        <w:p w:rsidR="00EA73BC" w:rsidRDefault="00EA73BC" w:rsidP="00EA73BC">
          <w:pPr>
            <w:pStyle w:val="F716BBD2AAE84B798723E3DB5586B272"/>
          </w:pPr>
          <w:r>
            <w:rPr>
              <w:rStyle w:val="Platzhaltertext"/>
            </w:rPr>
            <w:t>Klicken Sie hier, um Text einzugeben.</w:t>
          </w:r>
        </w:p>
      </w:docPartBody>
    </w:docPart>
    <w:docPart>
      <w:docPartPr>
        <w:name w:val="99DF5D068D074FC2A5F3175151035D0D"/>
        <w:category>
          <w:name w:val="Allgemein"/>
          <w:gallery w:val="placeholder"/>
        </w:category>
        <w:types>
          <w:type w:val="bbPlcHdr"/>
        </w:types>
        <w:behaviors>
          <w:behavior w:val="content"/>
        </w:behaviors>
        <w:guid w:val="{067D8275-1179-47D3-9E2E-4C9030B6994E}"/>
      </w:docPartPr>
      <w:docPartBody>
        <w:p w:rsidR="00EA73BC" w:rsidRDefault="00EA73BC" w:rsidP="00EA73BC">
          <w:pPr>
            <w:pStyle w:val="99DF5D068D074FC2A5F3175151035D0D"/>
          </w:pPr>
          <w:r>
            <w:rPr>
              <w:rStyle w:val="Platzhaltertext"/>
            </w:rPr>
            <w:t>Klicken Sie hier, um Text einzugeben.</w:t>
          </w:r>
        </w:p>
      </w:docPartBody>
    </w:docPart>
    <w:docPart>
      <w:docPartPr>
        <w:name w:val="763D3BACD53C4BFCBEA2A363AEDFE242"/>
        <w:category>
          <w:name w:val="Allgemein"/>
          <w:gallery w:val="placeholder"/>
        </w:category>
        <w:types>
          <w:type w:val="bbPlcHdr"/>
        </w:types>
        <w:behaviors>
          <w:behavior w:val="content"/>
        </w:behaviors>
        <w:guid w:val="{853350CB-F40F-481C-A015-82B20FCF2F5D}"/>
      </w:docPartPr>
      <w:docPartBody>
        <w:p w:rsidR="00EA73BC" w:rsidRDefault="00EA73BC" w:rsidP="00EA73BC">
          <w:pPr>
            <w:pStyle w:val="763D3BACD53C4BFCBEA2A363AEDFE242"/>
          </w:pPr>
          <w:r>
            <w:rPr>
              <w:rStyle w:val="Platzhaltertext"/>
            </w:rPr>
            <w:t>Klicken Sie hier, um Text einzugeben.</w:t>
          </w:r>
        </w:p>
      </w:docPartBody>
    </w:docPart>
    <w:docPart>
      <w:docPartPr>
        <w:name w:val="C3F1EDAC92D5467EA0C79768160B07F4"/>
        <w:category>
          <w:name w:val="Allgemein"/>
          <w:gallery w:val="placeholder"/>
        </w:category>
        <w:types>
          <w:type w:val="bbPlcHdr"/>
        </w:types>
        <w:behaviors>
          <w:behavior w:val="content"/>
        </w:behaviors>
        <w:guid w:val="{64DDD668-05D4-4556-B58E-8E3014DD338A}"/>
      </w:docPartPr>
      <w:docPartBody>
        <w:p w:rsidR="00EA73BC" w:rsidRDefault="00EA73BC" w:rsidP="00EA73BC">
          <w:pPr>
            <w:pStyle w:val="C3F1EDAC92D5467EA0C79768160B07F4"/>
          </w:pPr>
          <w:r>
            <w:rPr>
              <w:rStyle w:val="Platzhaltertext"/>
            </w:rPr>
            <w:t>Klicken Sie hier, um Text einzugeben.</w:t>
          </w:r>
        </w:p>
      </w:docPartBody>
    </w:docPart>
    <w:docPart>
      <w:docPartPr>
        <w:name w:val="99F2382834744B009FCE4CCD97C7E74D"/>
        <w:category>
          <w:name w:val="Allgemein"/>
          <w:gallery w:val="placeholder"/>
        </w:category>
        <w:types>
          <w:type w:val="bbPlcHdr"/>
        </w:types>
        <w:behaviors>
          <w:behavior w:val="content"/>
        </w:behaviors>
        <w:guid w:val="{DC9D18AC-9BEF-42D1-9DDB-A8B8B7629233}"/>
      </w:docPartPr>
      <w:docPartBody>
        <w:p w:rsidR="00EA73BC" w:rsidRDefault="00EA73BC" w:rsidP="00EA73BC">
          <w:pPr>
            <w:pStyle w:val="99F2382834744B009FCE4CCD97C7E74D"/>
          </w:pPr>
          <w:r>
            <w:rPr>
              <w:rStyle w:val="Platzhaltertext"/>
            </w:rPr>
            <w:t>Klicken Sie hier, um Text einzugeben.</w:t>
          </w:r>
        </w:p>
      </w:docPartBody>
    </w:docPart>
    <w:docPart>
      <w:docPartPr>
        <w:name w:val="D6EA5C07FBC54E20A814361E0E8F52F8"/>
        <w:category>
          <w:name w:val="Allgemein"/>
          <w:gallery w:val="placeholder"/>
        </w:category>
        <w:types>
          <w:type w:val="bbPlcHdr"/>
        </w:types>
        <w:behaviors>
          <w:behavior w:val="content"/>
        </w:behaviors>
        <w:guid w:val="{2376F5E6-7E7E-4A84-9A04-876ED82D6352}"/>
      </w:docPartPr>
      <w:docPartBody>
        <w:p w:rsidR="00EA73BC" w:rsidRDefault="00EA73BC" w:rsidP="00EA73BC">
          <w:pPr>
            <w:pStyle w:val="D6EA5C07FBC54E20A814361E0E8F52F8"/>
          </w:pPr>
          <w:r>
            <w:rPr>
              <w:rStyle w:val="Platzhaltertext"/>
            </w:rPr>
            <w:t>Klicken Sie hier, um Text einzugeben.</w:t>
          </w:r>
        </w:p>
      </w:docPartBody>
    </w:docPart>
    <w:docPart>
      <w:docPartPr>
        <w:name w:val="35EF18F1041F419FB4E838FF98BCA6F5"/>
        <w:category>
          <w:name w:val="Allgemein"/>
          <w:gallery w:val="placeholder"/>
        </w:category>
        <w:types>
          <w:type w:val="bbPlcHdr"/>
        </w:types>
        <w:behaviors>
          <w:behavior w:val="content"/>
        </w:behaviors>
        <w:guid w:val="{6D5D4B14-4FF3-403F-AC1D-1283585B282D}"/>
      </w:docPartPr>
      <w:docPartBody>
        <w:p w:rsidR="00EA73BC" w:rsidRDefault="00EA73BC" w:rsidP="00EA73BC">
          <w:pPr>
            <w:pStyle w:val="35EF18F1041F419FB4E838FF98BCA6F5"/>
          </w:pPr>
          <w:r>
            <w:rPr>
              <w:rStyle w:val="Platzhaltertext"/>
            </w:rPr>
            <w:t>Klicken Sie hier, um Text einzugeben.</w:t>
          </w:r>
        </w:p>
      </w:docPartBody>
    </w:docPart>
    <w:docPart>
      <w:docPartPr>
        <w:name w:val="9588251F024C4C4387F8473E46A68B6F"/>
        <w:category>
          <w:name w:val="Allgemein"/>
          <w:gallery w:val="placeholder"/>
        </w:category>
        <w:types>
          <w:type w:val="bbPlcHdr"/>
        </w:types>
        <w:behaviors>
          <w:behavior w:val="content"/>
        </w:behaviors>
        <w:guid w:val="{82F08B51-EDC4-46CB-A6FD-538DC1180313}"/>
      </w:docPartPr>
      <w:docPartBody>
        <w:p w:rsidR="00EA73BC" w:rsidRDefault="00EA73BC" w:rsidP="00EA73BC">
          <w:pPr>
            <w:pStyle w:val="9588251F024C4C4387F8473E46A68B6F"/>
          </w:pPr>
          <w:r>
            <w:rPr>
              <w:rStyle w:val="Platzhaltertext"/>
            </w:rPr>
            <w:t>Klicken Sie hier, um Text einzugeben.</w:t>
          </w:r>
        </w:p>
      </w:docPartBody>
    </w:docPart>
    <w:docPart>
      <w:docPartPr>
        <w:name w:val="ABBC4D91D7E34C80B50DB8B12BB3AF34"/>
        <w:category>
          <w:name w:val="Allgemein"/>
          <w:gallery w:val="placeholder"/>
        </w:category>
        <w:types>
          <w:type w:val="bbPlcHdr"/>
        </w:types>
        <w:behaviors>
          <w:behavior w:val="content"/>
        </w:behaviors>
        <w:guid w:val="{DB11DBC5-0663-4025-AEAB-A94378219B52}"/>
      </w:docPartPr>
      <w:docPartBody>
        <w:p w:rsidR="00EA73BC" w:rsidRDefault="00EA73BC" w:rsidP="00EA73BC">
          <w:pPr>
            <w:pStyle w:val="ABBC4D91D7E34C80B50DB8B12BB3AF34"/>
          </w:pPr>
          <w:r>
            <w:rPr>
              <w:rStyle w:val="Platzhaltertext"/>
            </w:rPr>
            <w:t>Klicken Sie hier, um Text einzugeben.</w:t>
          </w:r>
        </w:p>
      </w:docPartBody>
    </w:docPart>
    <w:docPart>
      <w:docPartPr>
        <w:name w:val="E48A7CF767954C918F56965CF01F1B4A"/>
        <w:category>
          <w:name w:val="Allgemein"/>
          <w:gallery w:val="placeholder"/>
        </w:category>
        <w:types>
          <w:type w:val="bbPlcHdr"/>
        </w:types>
        <w:behaviors>
          <w:behavior w:val="content"/>
        </w:behaviors>
        <w:guid w:val="{EBF55ABD-B710-4E25-85EE-F0D0A888BE7F}"/>
      </w:docPartPr>
      <w:docPartBody>
        <w:p w:rsidR="00EA73BC" w:rsidRDefault="00EA73BC" w:rsidP="00EA73BC">
          <w:pPr>
            <w:pStyle w:val="E48A7CF767954C918F56965CF01F1B4A"/>
          </w:pPr>
          <w:r>
            <w:rPr>
              <w:rStyle w:val="Platzhaltertext"/>
            </w:rPr>
            <w:t>Klicken Sie hier, um Text einzugeben.</w:t>
          </w:r>
        </w:p>
      </w:docPartBody>
    </w:docPart>
    <w:docPart>
      <w:docPartPr>
        <w:name w:val="C350940A37314816996DE54664FC28AA"/>
        <w:category>
          <w:name w:val="Allgemein"/>
          <w:gallery w:val="placeholder"/>
        </w:category>
        <w:types>
          <w:type w:val="bbPlcHdr"/>
        </w:types>
        <w:behaviors>
          <w:behavior w:val="content"/>
        </w:behaviors>
        <w:guid w:val="{271CB768-AC21-4F9C-93FC-B7D9CA0C576D}"/>
      </w:docPartPr>
      <w:docPartBody>
        <w:p w:rsidR="00EA73BC" w:rsidRDefault="00EA73BC" w:rsidP="00EA73BC">
          <w:pPr>
            <w:pStyle w:val="C350940A37314816996DE54664FC28AA"/>
          </w:pPr>
          <w:r>
            <w:rPr>
              <w:rStyle w:val="Platzhaltertext"/>
            </w:rPr>
            <w:t>Klicken Sie hier, um Text einzugeben.</w:t>
          </w:r>
        </w:p>
      </w:docPartBody>
    </w:docPart>
    <w:docPart>
      <w:docPartPr>
        <w:name w:val="8A126E9A11E8492CBCCA32564E33AD9D"/>
        <w:category>
          <w:name w:val="Allgemein"/>
          <w:gallery w:val="placeholder"/>
        </w:category>
        <w:types>
          <w:type w:val="bbPlcHdr"/>
        </w:types>
        <w:behaviors>
          <w:behavior w:val="content"/>
        </w:behaviors>
        <w:guid w:val="{EA391864-DB9C-42CA-A9B6-2EE9039EBA5A}"/>
      </w:docPartPr>
      <w:docPartBody>
        <w:p w:rsidR="00EA73BC" w:rsidRDefault="00EA73BC" w:rsidP="00EA73BC">
          <w:pPr>
            <w:pStyle w:val="8A126E9A11E8492CBCCA32564E33AD9D"/>
          </w:pPr>
          <w:r>
            <w:rPr>
              <w:rStyle w:val="Platzhaltertext"/>
            </w:rPr>
            <w:t>Klicken Sie hier, um Text einzugeben.</w:t>
          </w:r>
        </w:p>
      </w:docPartBody>
    </w:docPart>
    <w:docPart>
      <w:docPartPr>
        <w:name w:val="17F50E7CFA72403DAFDABA30007DA345"/>
        <w:category>
          <w:name w:val="Allgemein"/>
          <w:gallery w:val="placeholder"/>
        </w:category>
        <w:types>
          <w:type w:val="bbPlcHdr"/>
        </w:types>
        <w:behaviors>
          <w:behavior w:val="content"/>
        </w:behaviors>
        <w:guid w:val="{27205369-1182-4251-B5B5-AE7897D666E3}"/>
      </w:docPartPr>
      <w:docPartBody>
        <w:p w:rsidR="00EA73BC" w:rsidRDefault="00EA73BC" w:rsidP="00EA73BC">
          <w:pPr>
            <w:pStyle w:val="17F50E7CFA72403DAFDABA30007DA345"/>
          </w:pPr>
          <w:r>
            <w:rPr>
              <w:rStyle w:val="Platzhaltertext"/>
            </w:rPr>
            <w:t>Klicken Sie hier, um Text einzugeben.</w:t>
          </w:r>
        </w:p>
      </w:docPartBody>
    </w:docPart>
    <w:docPart>
      <w:docPartPr>
        <w:name w:val="8922342043724A968429C077599F0419"/>
        <w:category>
          <w:name w:val="Allgemein"/>
          <w:gallery w:val="placeholder"/>
        </w:category>
        <w:types>
          <w:type w:val="bbPlcHdr"/>
        </w:types>
        <w:behaviors>
          <w:behavior w:val="content"/>
        </w:behaviors>
        <w:guid w:val="{E9EB9C08-6A6C-463D-8E2E-7203C3399C98}"/>
      </w:docPartPr>
      <w:docPartBody>
        <w:p w:rsidR="00EA73BC" w:rsidRDefault="00EA73BC" w:rsidP="00EA73BC">
          <w:pPr>
            <w:pStyle w:val="8922342043724A968429C077599F0419"/>
          </w:pPr>
          <w:r>
            <w:rPr>
              <w:rStyle w:val="Platzhaltertext"/>
            </w:rPr>
            <w:t>Klicken Sie hier, um Text einzugeben.</w:t>
          </w:r>
        </w:p>
      </w:docPartBody>
    </w:docPart>
    <w:docPart>
      <w:docPartPr>
        <w:name w:val="0C59578653704BC1B7A6666D78653D9D"/>
        <w:category>
          <w:name w:val="Allgemein"/>
          <w:gallery w:val="placeholder"/>
        </w:category>
        <w:types>
          <w:type w:val="bbPlcHdr"/>
        </w:types>
        <w:behaviors>
          <w:behavior w:val="content"/>
        </w:behaviors>
        <w:guid w:val="{367C23EB-3593-497A-807F-81A74EBA3F1D}"/>
      </w:docPartPr>
      <w:docPartBody>
        <w:p w:rsidR="00EA73BC" w:rsidRDefault="00EA73BC" w:rsidP="00EA73BC">
          <w:pPr>
            <w:pStyle w:val="0C59578653704BC1B7A6666D78653D9D"/>
          </w:pPr>
          <w:r>
            <w:rPr>
              <w:rStyle w:val="Platzhaltertext"/>
            </w:rPr>
            <w:t>Klicken Sie hier, um Text einzugeben.</w:t>
          </w:r>
        </w:p>
      </w:docPartBody>
    </w:docPart>
    <w:docPart>
      <w:docPartPr>
        <w:name w:val="F3897C8CE4604609843331B3ADAFE400"/>
        <w:category>
          <w:name w:val="Allgemein"/>
          <w:gallery w:val="placeholder"/>
        </w:category>
        <w:types>
          <w:type w:val="bbPlcHdr"/>
        </w:types>
        <w:behaviors>
          <w:behavior w:val="content"/>
        </w:behaviors>
        <w:guid w:val="{BE7FD943-667B-49FF-8977-8B6AD6EA4DE7}"/>
      </w:docPartPr>
      <w:docPartBody>
        <w:p w:rsidR="00EA73BC" w:rsidRDefault="00EA73BC" w:rsidP="00EA73BC">
          <w:pPr>
            <w:pStyle w:val="F3897C8CE4604609843331B3ADAFE400"/>
          </w:pPr>
          <w:r>
            <w:rPr>
              <w:rStyle w:val="Platzhaltertext"/>
            </w:rPr>
            <w:t>Klicken Sie hier, um Text einzugeben.</w:t>
          </w:r>
        </w:p>
      </w:docPartBody>
    </w:docPart>
    <w:docPart>
      <w:docPartPr>
        <w:name w:val="09657ADCB84D4CE5B0CFEDDAEE3330BC"/>
        <w:category>
          <w:name w:val="Allgemein"/>
          <w:gallery w:val="placeholder"/>
        </w:category>
        <w:types>
          <w:type w:val="bbPlcHdr"/>
        </w:types>
        <w:behaviors>
          <w:behavior w:val="content"/>
        </w:behaviors>
        <w:guid w:val="{EA2CF20C-3EF3-440F-8DBA-7907BA23EEB8}"/>
      </w:docPartPr>
      <w:docPartBody>
        <w:p w:rsidR="00EA73BC" w:rsidRDefault="00EA73BC" w:rsidP="00EA73BC">
          <w:pPr>
            <w:pStyle w:val="09657ADCB84D4CE5B0CFEDDAEE3330BC"/>
          </w:pPr>
          <w:r>
            <w:rPr>
              <w:rStyle w:val="Platzhaltertext"/>
            </w:rPr>
            <w:t>Klicken Sie hier, um Text einzugeben.</w:t>
          </w:r>
        </w:p>
      </w:docPartBody>
    </w:docPart>
    <w:docPart>
      <w:docPartPr>
        <w:name w:val="33D6A1714D364EABA2FCCBF966399CAD"/>
        <w:category>
          <w:name w:val="Allgemein"/>
          <w:gallery w:val="placeholder"/>
        </w:category>
        <w:types>
          <w:type w:val="bbPlcHdr"/>
        </w:types>
        <w:behaviors>
          <w:behavior w:val="content"/>
        </w:behaviors>
        <w:guid w:val="{44A58E68-C7CF-4567-95A6-C7515B9E7C8C}"/>
      </w:docPartPr>
      <w:docPartBody>
        <w:p w:rsidR="00EA73BC" w:rsidRDefault="00EA73BC" w:rsidP="00EA73BC">
          <w:pPr>
            <w:pStyle w:val="33D6A1714D364EABA2FCCBF966399CAD"/>
          </w:pPr>
          <w:r>
            <w:rPr>
              <w:rStyle w:val="Platzhaltertext"/>
            </w:rPr>
            <w:t>Klicken Sie hier, um Text einzugeben.</w:t>
          </w:r>
        </w:p>
      </w:docPartBody>
    </w:docPart>
    <w:docPart>
      <w:docPartPr>
        <w:name w:val="B5ED9C6EE64B4B5A9455F63A272EE876"/>
        <w:category>
          <w:name w:val="Allgemein"/>
          <w:gallery w:val="placeholder"/>
        </w:category>
        <w:types>
          <w:type w:val="bbPlcHdr"/>
        </w:types>
        <w:behaviors>
          <w:behavior w:val="content"/>
        </w:behaviors>
        <w:guid w:val="{791BC526-4C3F-4700-A5E3-77D800482282}"/>
      </w:docPartPr>
      <w:docPartBody>
        <w:p w:rsidR="00EA73BC" w:rsidRDefault="00EA73BC" w:rsidP="00EA73BC">
          <w:pPr>
            <w:pStyle w:val="B5ED9C6EE64B4B5A9455F63A272EE876"/>
          </w:pPr>
          <w:r>
            <w:rPr>
              <w:rStyle w:val="Platzhaltertext"/>
            </w:rPr>
            <w:t>Klicken Sie hier, um Text einzugeben.</w:t>
          </w:r>
        </w:p>
      </w:docPartBody>
    </w:docPart>
    <w:docPart>
      <w:docPartPr>
        <w:name w:val="DFC8C3B317E548268B14DD47DFF0F056"/>
        <w:category>
          <w:name w:val="Allgemein"/>
          <w:gallery w:val="placeholder"/>
        </w:category>
        <w:types>
          <w:type w:val="bbPlcHdr"/>
        </w:types>
        <w:behaviors>
          <w:behavior w:val="content"/>
        </w:behaviors>
        <w:guid w:val="{3DC6453F-1F3E-4B0E-AB89-04B529BCD4DF}"/>
      </w:docPartPr>
      <w:docPartBody>
        <w:p w:rsidR="00EA73BC" w:rsidRDefault="00EA73BC" w:rsidP="00EA73BC">
          <w:pPr>
            <w:pStyle w:val="DFC8C3B317E548268B14DD47DFF0F056"/>
          </w:pPr>
          <w:r>
            <w:rPr>
              <w:rStyle w:val="Platzhaltertext"/>
            </w:rPr>
            <w:t>Klicken Sie hier, um Text einzugeben.</w:t>
          </w:r>
        </w:p>
      </w:docPartBody>
    </w:docPart>
    <w:docPart>
      <w:docPartPr>
        <w:name w:val="CD13711319154A0FB954F22AB2FFC1A6"/>
        <w:category>
          <w:name w:val="Allgemein"/>
          <w:gallery w:val="placeholder"/>
        </w:category>
        <w:types>
          <w:type w:val="bbPlcHdr"/>
        </w:types>
        <w:behaviors>
          <w:behavior w:val="content"/>
        </w:behaviors>
        <w:guid w:val="{F855B19E-78B5-4FD7-BCBE-EDD0386A88F8}"/>
      </w:docPartPr>
      <w:docPartBody>
        <w:p w:rsidR="00EA73BC" w:rsidRDefault="00EA73BC" w:rsidP="00EA73BC">
          <w:pPr>
            <w:pStyle w:val="CD13711319154A0FB954F22AB2FFC1A6"/>
          </w:pPr>
          <w:r>
            <w:rPr>
              <w:rStyle w:val="Platzhaltertext"/>
            </w:rPr>
            <w:t>Klicken Sie hier, um Text einzugeben.</w:t>
          </w:r>
        </w:p>
      </w:docPartBody>
    </w:docPart>
    <w:docPart>
      <w:docPartPr>
        <w:name w:val="2D7EC1F826BD4DF08035B7D241D66A88"/>
        <w:category>
          <w:name w:val="Allgemein"/>
          <w:gallery w:val="placeholder"/>
        </w:category>
        <w:types>
          <w:type w:val="bbPlcHdr"/>
        </w:types>
        <w:behaviors>
          <w:behavior w:val="content"/>
        </w:behaviors>
        <w:guid w:val="{7B29C0DF-3276-484D-8AEF-2C778D1E85CF}"/>
      </w:docPartPr>
      <w:docPartBody>
        <w:p w:rsidR="00EA73BC" w:rsidRDefault="00EA73BC" w:rsidP="00EA73BC">
          <w:pPr>
            <w:pStyle w:val="2D7EC1F826BD4DF08035B7D241D66A88"/>
          </w:pPr>
          <w:r>
            <w:rPr>
              <w:rStyle w:val="Platzhaltertext"/>
            </w:rPr>
            <w:t>Klicken Sie hier, um Text einzugeben.</w:t>
          </w:r>
        </w:p>
      </w:docPartBody>
    </w:docPart>
    <w:docPart>
      <w:docPartPr>
        <w:name w:val="0D0AAD4AFDF345E9A1B4886D2803539C"/>
        <w:category>
          <w:name w:val="Allgemein"/>
          <w:gallery w:val="placeholder"/>
        </w:category>
        <w:types>
          <w:type w:val="bbPlcHdr"/>
        </w:types>
        <w:behaviors>
          <w:behavior w:val="content"/>
        </w:behaviors>
        <w:guid w:val="{6B97612A-7D04-48EB-98EB-5F3A2BCD7F21}"/>
      </w:docPartPr>
      <w:docPartBody>
        <w:p w:rsidR="00EA73BC" w:rsidRDefault="00EA73BC" w:rsidP="00EA73BC">
          <w:pPr>
            <w:pStyle w:val="0D0AAD4AFDF345E9A1B4886D2803539C"/>
          </w:pPr>
          <w:r>
            <w:rPr>
              <w:rStyle w:val="Platzhaltertext"/>
            </w:rPr>
            <w:t>Klicken Sie hier, um Text einzugeben.</w:t>
          </w:r>
        </w:p>
      </w:docPartBody>
    </w:docPart>
    <w:docPart>
      <w:docPartPr>
        <w:name w:val="1C05B61B53EA4ADCAE933A22BC22F395"/>
        <w:category>
          <w:name w:val="Allgemein"/>
          <w:gallery w:val="placeholder"/>
        </w:category>
        <w:types>
          <w:type w:val="bbPlcHdr"/>
        </w:types>
        <w:behaviors>
          <w:behavior w:val="content"/>
        </w:behaviors>
        <w:guid w:val="{CCFF4B09-3C82-4079-B4E4-FD2C872651A9}"/>
      </w:docPartPr>
      <w:docPartBody>
        <w:p w:rsidR="00EA73BC" w:rsidRDefault="00EA73BC" w:rsidP="00EA73BC">
          <w:pPr>
            <w:pStyle w:val="1C05B61B53EA4ADCAE933A22BC22F395"/>
          </w:pPr>
          <w:r>
            <w:rPr>
              <w:rStyle w:val="Platzhaltertext"/>
            </w:rPr>
            <w:t>Klicken Sie hier, um Text einzugeben.</w:t>
          </w:r>
        </w:p>
      </w:docPartBody>
    </w:docPart>
    <w:docPart>
      <w:docPartPr>
        <w:name w:val="0BC92F78823F41C98B819ECA8B7CA0A9"/>
        <w:category>
          <w:name w:val="Allgemein"/>
          <w:gallery w:val="placeholder"/>
        </w:category>
        <w:types>
          <w:type w:val="bbPlcHdr"/>
        </w:types>
        <w:behaviors>
          <w:behavior w:val="content"/>
        </w:behaviors>
        <w:guid w:val="{494DDC21-6987-4D52-8DB2-E0CF7DBE8A4B}"/>
      </w:docPartPr>
      <w:docPartBody>
        <w:p w:rsidR="00EA73BC" w:rsidRDefault="00EA73BC" w:rsidP="00EA73BC">
          <w:pPr>
            <w:pStyle w:val="0BC92F78823F41C98B819ECA8B7CA0A9"/>
          </w:pPr>
          <w:r>
            <w:rPr>
              <w:rStyle w:val="Platzhaltertext"/>
            </w:rPr>
            <w:t>Klicken Sie hier, um Text einzugeben.</w:t>
          </w:r>
        </w:p>
      </w:docPartBody>
    </w:docPart>
    <w:docPart>
      <w:docPartPr>
        <w:name w:val="F46842257AEF473E90ABD36977C98482"/>
        <w:category>
          <w:name w:val="Allgemein"/>
          <w:gallery w:val="placeholder"/>
        </w:category>
        <w:types>
          <w:type w:val="bbPlcHdr"/>
        </w:types>
        <w:behaviors>
          <w:behavior w:val="content"/>
        </w:behaviors>
        <w:guid w:val="{08054540-419B-4A93-A0E9-0F6335CBCB01}"/>
      </w:docPartPr>
      <w:docPartBody>
        <w:p w:rsidR="00EA73BC" w:rsidRDefault="00EA73BC" w:rsidP="00EA73BC">
          <w:pPr>
            <w:pStyle w:val="F46842257AEF473E90ABD36977C98482"/>
          </w:pPr>
          <w:r>
            <w:rPr>
              <w:rStyle w:val="Platzhaltertext"/>
            </w:rPr>
            <w:t>Klicken Sie hier, um Text einzugeben.</w:t>
          </w:r>
        </w:p>
      </w:docPartBody>
    </w:docPart>
    <w:docPart>
      <w:docPartPr>
        <w:name w:val="1027C5DA0EC54AC8902EE2144A7B94D9"/>
        <w:category>
          <w:name w:val="Allgemein"/>
          <w:gallery w:val="placeholder"/>
        </w:category>
        <w:types>
          <w:type w:val="bbPlcHdr"/>
        </w:types>
        <w:behaviors>
          <w:behavior w:val="content"/>
        </w:behaviors>
        <w:guid w:val="{A29FDD4D-A756-46B6-BC82-6F3F81DD5743}"/>
      </w:docPartPr>
      <w:docPartBody>
        <w:p w:rsidR="00EA73BC" w:rsidRDefault="00EA73BC" w:rsidP="00EA73BC">
          <w:pPr>
            <w:pStyle w:val="1027C5DA0EC54AC8902EE2144A7B94D9"/>
          </w:pPr>
          <w:r>
            <w:rPr>
              <w:rStyle w:val="Platzhaltertext"/>
            </w:rPr>
            <w:t>Klicken Sie hier, um Text einzugeben.</w:t>
          </w:r>
        </w:p>
      </w:docPartBody>
    </w:docPart>
    <w:docPart>
      <w:docPartPr>
        <w:name w:val="92AFBFF7CCA84C1A80A83B2ABD564A78"/>
        <w:category>
          <w:name w:val="Allgemein"/>
          <w:gallery w:val="placeholder"/>
        </w:category>
        <w:types>
          <w:type w:val="bbPlcHdr"/>
        </w:types>
        <w:behaviors>
          <w:behavior w:val="content"/>
        </w:behaviors>
        <w:guid w:val="{7A470DFE-F4CB-4CD0-A037-4A57C1136408}"/>
      </w:docPartPr>
      <w:docPartBody>
        <w:p w:rsidR="00EA73BC" w:rsidRDefault="00EA73BC" w:rsidP="00EA73BC">
          <w:pPr>
            <w:pStyle w:val="92AFBFF7CCA84C1A80A83B2ABD564A78"/>
          </w:pPr>
          <w:r>
            <w:rPr>
              <w:rStyle w:val="Platzhaltertext"/>
            </w:rPr>
            <w:t>Klicken Sie hier, um Text einzugeben.</w:t>
          </w:r>
        </w:p>
      </w:docPartBody>
    </w:docPart>
    <w:docPart>
      <w:docPartPr>
        <w:name w:val="D5B89C6C99A44FE39B877D0E1086D46D"/>
        <w:category>
          <w:name w:val="Allgemein"/>
          <w:gallery w:val="placeholder"/>
        </w:category>
        <w:types>
          <w:type w:val="bbPlcHdr"/>
        </w:types>
        <w:behaviors>
          <w:behavior w:val="content"/>
        </w:behaviors>
        <w:guid w:val="{9AFD6724-E299-4CB6-91D1-832FD854A812}"/>
      </w:docPartPr>
      <w:docPartBody>
        <w:p w:rsidR="00EA73BC" w:rsidRDefault="00EA73BC" w:rsidP="00EA73BC">
          <w:pPr>
            <w:pStyle w:val="D5B89C6C99A44FE39B877D0E1086D46D"/>
          </w:pPr>
          <w:r>
            <w:rPr>
              <w:rStyle w:val="Platzhaltertext"/>
            </w:rPr>
            <w:t>Klicken Sie hier, um Text einzugeben.</w:t>
          </w:r>
        </w:p>
      </w:docPartBody>
    </w:docPart>
    <w:docPart>
      <w:docPartPr>
        <w:name w:val="DACF198A198549AA8359FFD2569627BC"/>
        <w:category>
          <w:name w:val="Allgemein"/>
          <w:gallery w:val="placeholder"/>
        </w:category>
        <w:types>
          <w:type w:val="bbPlcHdr"/>
        </w:types>
        <w:behaviors>
          <w:behavior w:val="content"/>
        </w:behaviors>
        <w:guid w:val="{50ABB745-2B31-414A-AF9B-377AF0758411}"/>
      </w:docPartPr>
      <w:docPartBody>
        <w:p w:rsidR="00EA73BC" w:rsidRDefault="00EA73BC" w:rsidP="00EA73BC">
          <w:pPr>
            <w:pStyle w:val="DACF198A198549AA8359FFD2569627BC"/>
          </w:pPr>
          <w:r>
            <w:rPr>
              <w:rStyle w:val="Platzhaltertext"/>
            </w:rPr>
            <w:t>Klicken Sie hier, um Text einzugeben.</w:t>
          </w:r>
        </w:p>
      </w:docPartBody>
    </w:docPart>
    <w:docPart>
      <w:docPartPr>
        <w:name w:val="5E4FFE1B43714A948834FE437346392A"/>
        <w:category>
          <w:name w:val="Allgemein"/>
          <w:gallery w:val="placeholder"/>
        </w:category>
        <w:types>
          <w:type w:val="bbPlcHdr"/>
        </w:types>
        <w:behaviors>
          <w:behavior w:val="content"/>
        </w:behaviors>
        <w:guid w:val="{C584924D-D63A-4935-8D3E-B90335ED1670}"/>
      </w:docPartPr>
      <w:docPartBody>
        <w:p w:rsidR="00EA73BC" w:rsidRDefault="00EA73BC" w:rsidP="00EA73BC">
          <w:pPr>
            <w:pStyle w:val="5E4FFE1B43714A948834FE437346392A"/>
          </w:pPr>
          <w:r>
            <w:rPr>
              <w:rStyle w:val="Platzhaltertext"/>
            </w:rPr>
            <w:t>Klicken Sie hier, um Text einzugeben.</w:t>
          </w:r>
        </w:p>
      </w:docPartBody>
    </w:docPart>
    <w:docPart>
      <w:docPartPr>
        <w:name w:val="77D7FBC4643D4783B969D5218914C4FC"/>
        <w:category>
          <w:name w:val="Allgemein"/>
          <w:gallery w:val="placeholder"/>
        </w:category>
        <w:types>
          <w:type w:val="bbPlcHdr"/>
        </w:types>
        <w:behaviors>
          <w:behavior w:val="content"/>
        </w:behaviors>
        <w:guid w:val="{6A85705E-4D25-49A0-BE54-33DF461DF480}"/>
      </w:docPartPr>
      <w:docPartBody>
        <w:p w:rsidR="00EA73BC" w:rsidRDefault="00EA73BC" w:rsidP="00EA73BC">
          <w:pPr>
            <w:pStyle w:val="77D7FBC4643D4783B969D5218914C4FC"/>
          </w:pPr>
          <w:r>
            <w:rPr>
              <w:rStyle w:val="Platzhaltertext"/>
            </w:rPr>
            <w:t>Klicken Sie hier, um Text einzugeben.</w:t>
          </w:r>
        </w:p>
      </w:docPartBody>
    </w:docPart>
    <w:docPart>
      <w:docPartPr>
        <w:name w:val="9D68CB7CC8CE4D39A47F6E2C072B006F"/>
        <w:category>
          <w:name w:val="Allgemein"/>
          <w:gallery w:val="placeholder"/>
        </w:category>
        <w:types>
          <w:type w:val="bbPlcHdr"/>
        </w:types>
        <w:behaviors>
          <w:behavior w:val="content"/>
        </w:behaviors>
        <w:guid w:val="{75D65AD9-9EA3-410A-82F8-71FC06C5F8F3}"/>
      </w:docPartPr>
      <w:docPartBody>
        <w:p w:rsidR="00EA73BC" w:rsidRDefault="00EA73BC" w:rsidP="00EA73BC">
          <w:pPr>
            <w:pStyle w:val="9D68CB7CC8CE4D39A47F6E2C072B006F"/>
          </w:pPr>
          <w:r>
            <w:rPr>
              <w:rStyle w:val="Platzhaltertext"/>
            </w:rPr>
            <w:t>Klicken Sie hier, um Text einzugeben.</w:t>
          </w:r>
        </w:p>
      </w:docPartBody>
    </w:docPart>
    <w:docPart>
      <w:docPartPr>
        <w:name w:val="7B16E7A83B784278A36C4BED5D28A776"/>
        <w:category>
          <w:name w:val="Allgemein"/>
          <w:gallery w:val="placeholder"/>
        </w:category>
        <w:types>
          <w:type w:val="bbPlcHdr"/>
        </w:types>
        <w:behaviors>
          <w:behavior w:val="content"/>
        </w:behaviors>
        <w:guid w:val="{DA8029AD-3C08-4573-92DA-13A27C90DD97}"/>
      </w:docPartPr>
      <w:docPartBody>
        <w:p w:rsidR="00EA73BC" w:rsidRDefault="00EA73BC" w:rsidP="00EA73BC">
          <w:pPr>
            <w:pStyle w:val="7B16E7A83B784278A36C4BED5D28A776"/>
          </w:pPr>
          <w:r>
            <w:rPr>
              <w:rStyle w:val="Platzhaltertext"/>
            </w:rPr>
            <w:t>Klicken Sie hier, um Text einzugeben.</w:t>
          </w:r>
        </w:p>
      </w:docPartBody>
    </w:docPart>
    <w:docPart>
      <w:docPartPr>
        <w:name w:val="EC6FDACCED6945329A294CBCD476529E"/>
        <w:category>
          <w:name w:val="Allgemein"/>
          <w:gallery w:val="placeholder"/>
        </w:category>
        <w:types>
          <w:type w:val="bbPlcHdr"/>
        </w:types>
        <w:behaviors>
          <w:behavior w:val="content"/>
        </w:behaviors>
        <w:guid w:val="{2661D97C-9E37-4CBA-9807-01AE7A74549C}"/>
      </w:docPartPr>
      <w:docPartBody>
        <w:p w:rsidR="00EA73BC" w:rsidRDefault="00EA73BC" w:rsidP="00EA73BC">
          <w:pPr>
            <w:pStyle w:val="EC6FDACCED6945329A294CBCD476529E"/>
          </w:pPr>
          <w:r>
            <w:rPr>
              <w:rStyle w:val="Platzhaltertext"/>
            </w:rPr>
            <w:t>Klicken Sie hier, um Text einzugeben.</w:t>
          </w:r>
        </w:p>
      </w:docPartBody>
    </w:docPart>
    <w:docPart>
      <w:docPartPr>
        <w:name w:val="FECA28CB35694E608F17614A75A2320C"/>
        <w:category>
          <w:name w:val="Allgemein"/>
          <w:gallery w:val="placeholder"/>
        </w:category>
        <w:types>
          <w:type w:val="bbPlcHdr"/>
        </w:types>
        <w:behaviors>
          <w:behavior w:val="content"/>
        </w:behaviors>
        <w:guid w:val="{EB6E728E-494F-4878-93BF-96F480FB4C85}"/>
      </w:docPartPr>
      <w:docPartBody>
        <w:p w:rsidR="00EA73BC" w:rsidRDefault="00EA73BC" w:rsidP="00EA73BC">
          <w:pPr>
            <w:pStyle w:val="FECA28CB35694E608F17614A75A2320C"/>
          </w:pPr>
          <w:r>
            <w:rPr>
              <w:rStyle w:val="Platzhaltertext"/>
            </w:rPr>
            <w:t>Klicken Sie hier, um Text einzugeben.</w:t>
          </w:r>
        </w:p>
      </w:docPartBody>
    </w:docPart>
    <w:docPart>
      <w:docPartPr>
        <w:name w:val="306FF0708EF443C799AA6FC2A6E2ABF5"/>
        <w:category>
          <w:name w:val="Allgemein"/>
          <w:gallery w:val="placeholder"/>
        </w:category>
        <w:types>
          <w:type w:val="bbPlcHdr"/>
        </w:types>
        <w:behaviors>
          <w:behavior w:val="content"/>
        </w:behaviors>
        <w:guid w:val="{DB99FD73-AC77-47CF-9FF0-807E568A1392}"/>
      </w:docPartPr>
      <w:docPartBody>
        <w:p w:rsidR="00EA73BC" w:rsidRDefault="00EA73BC" w:rsidP="00EA73BC">
          <w:pPr>
            <w:pStyle w:val="306FF0708EF443C799AA6FC2A6E2ABF5"/>
          </w:pPr>
          <w:r>
            <w:rPr>
              <w:rStyle w:val="Platzhaltertext"/>
            </w:rPr>
            <w:t>Klicken Sie hier, um Text einzugeben.</w:t>
          </w:r>
        </w:p>
      </w:docPartBody>
    </w:docPart>
    <w:docPart>
      <w:docPartPr>
        <w:name w:val="D08BED368B4241FB992B8B74C7F7275D"/>
        <w:category>
          <w:name w:val="Allgemein"/>
          <w:gallery w:val="placeholder"/>
        </w:category>
        <w:types>
          <w:type w:val="bbPlcHdr"/>
        </w:types>
        <w:behaviors>
          <w:behavior w:val="content"/>
        </w:behaviors>
        <w:guid w:val="{872B626F-12E1-4F55-B00B-0E960E32C045}"/>
      </w:docPartPr>
      <w:docPartBody>
        <w:p w:rsidR="00EA73BC" w:rsidRDefault="00EA73BC" w:rsidP="00EA73BC">
          <w:pPr>
            <w:pStyle w:val="D08BED368B4241FB992B8B74C7F7275D"/>
          </w:pPr>
          <w:r>
            <w:rPr>
              <w:rStyle w:val="Platzhaltertext"/>
            </w:rPr>
            <w:t>Klicken Sie hier, um Text einzugeben.</w:t>
          </w:r>
        </w:p>
      </w:docPartBody>
    </w:docPart>
    <w:docPart>
      <w:docPartPr>
        <w:name w:val="A74D08B203244A41BAB8ACC1D8377819"/>
        <w:category>
          <w:name w:val="Allgemein"/>
          <w:gallery w:val="placeholder"/>
        </w:category>
        <w:types>
          <w:type w:val="bbPlcHdr"/>
        </w:types>
        <w:behaviors>
          <w:behavior w:val="content"/>
        </w:behaviors>
        <w:guid w:val="{FA71F14C-5CF5-4E7C-8DF8-DB8F7778DF7E}"/>
      </w:docPartPr>
      <w:docPartBody>
        <w:p w:rsidR="00EA73BC" w:rsidRDefault="00EA73BC" w:rsidP="00EA73BC">
          <w:pPr>
            <w:pStyle w:val="A74D08B203244A41BAB8ACC1D8377819"/>
          </w:pPr>
          <w:r>
            <w:rPr>
              <w:rStyle w:val="Platzhaltertext"/>
            </w:rPr>
            <w:t>Klicken Sie hier, um Text einzugeben.</w:t>
          </w:r>
        </w:p>
      </w:docPartBody>
    </w:docPart>
    <w:docPart>
      <w:docPartPr>
        <w:name w:val="99426A7DC77F44C4A750F35B6DC0AC5F"/>
        <w:category>
          <w:name w:val="Allgemein"/>
          <w:gallery w:val="placeholder"/>
        </w:category>
        <w:types>
          <w:type w:val="bbPlcHdr"/>
        </w:types>
        <w:behaviors>
          <w:behavior w:val="content"/>
        </w:behaviors>
        <w:guid w:val="{48918F3F-9DBD-4B52-8E90-00D42A29565A}"/>
      </w:docPartPr>
      <w:docPartBody>
        <w:p w:rsidR="00EA73BC" w:rsidRDefault="00EA73BC" w:rsidP="00EA73BC">
          <w:pPr>
            <w:pStyle w:val="99426A7DC77F44C4A750F35B6DC0AC5F"/>
          </w:pPr>
          <w:r>
            <w:rPr>
              <w:rStyle w:val="Platzhaltertext"/>
            </w:rPr>
            <w:t>Klicken Sie hier, um Text einzugeben.</w:t>
          </w:r>
        </w:p>
      </w:docPartBody>
    </w:docPart>
    <w:docPart>
      <w:docPartPr>
        <w:name w:val="BBC65C090DA74B378E3A21755E2368CF"/>
        <w:category>
          <w:name w:val="Allgemein"/>
          <w:gallery w:val="placeholder"/>
        </w:category>
        <w:types>
          <w:type w:val="bbPlcHdr"/>
        </w:types>
        <w:behaviors>
          <w:behavior w:val="content"/>
        </w:behaviors>
        <w:guid w:val="{391C4673-5DF2-41BD-9F32-F34139FCD9BC}"/>
      </w:docPartPr>
      <w:docPartBody>
        <w:p w:rsidR="00EA73BC" w:rsidRDefault="00EA73BC" w:rsidP="00EA73BC">
          <w:pPr>
            <w:pStyle w:val="BBC65C090DA74B378E3A21755E2368CF"/>
          </w:pPr>
          <w:r>
            <w:rPr>
              <w:rStyle w:val="Platzhaltertext"/>
            </w:rPr>
            <w:t>Klicken Sie hier, um Text einzugeben.</w:t>
          </w:r>
        </w:p>
      </w:docPartBody>
    </w:docPart>
    <w:docPart>
      <w:docPartPr>
        <w:name w:val="03BBC157625049CFB2D74F4F4243DC6C"/>
        <w:category>
          <w:name w:val="Allgemein"/>
          <w:gallery w:val="placeholder"/>
        </w:category>
        <w:types>
          <w:type w:val="bbPlcHdr"/>
        </w:types>
        <w:behaviors>
          <w:behavior w:val="content"/>
        </w:behaviors>
        <w:guid w:val="{CB2FEDD7-106C-4C5A-8B24-F0EB31C1760E}"/>
      </w:docPartPr>
      <w:docPartBody>
        <w:p w:rsidR="00EA73BC" w:rsidRDefault="00EA73BC" w:rsidP="00EA73BC">
          <w:pPr>
            <w:pStyle w:val="03BBC157625049CFB2D74F4F4243DC6C"/>
          </w:pPr>
          <w:r>
            <w:rPr>
              <w:rStyle w:val="Platzhaltertext"/>
            </w:rPr>
            <w:t>Klicken Sie hier, um Text einzugeben.</w:t>
          </w:r>
        </w:p>
      </w:docPartBody>
    </w:docPart>
    <w:docPart>
      <w:docPartPr>
        <w:name w:val="D65B5F40097C4731A561276A17BA0C57"/>
        <w:category>
          <w:name w:val="Allgemein"/>
          <w:gallery w:val="placeholder"/>
        </w:category>
        <w:types>
          <w:type w:val="bbPlcHdr"/>
        </w:types>
        <w:behaviors>
          <w:behavior w:val="content"/>
        </w:behaviors>
        <w:guid w:val="{C016A517-4E50-4081-A7C5-4417147B9FFB}"/>
      </w:docPartPr>
      <w:docPartBody>
        <w:p w:rsidR="00EA73BC" w:rsidRDefault="00EA73BC" w:rsidP="00EA73BC">
          <w:pPr>
            <w:pStyle w:val="D65B5F40097C4731A561276A17BA0C57"/>
          </w:pPr>
          <w:r>
            <w:rPr>
              <w:rStyle w:val="Platzhaltertext"/>
            </w:rPr>
            <w:t>Klicken Sie hier, um Text einzugeben.</w:t>
          </w:r>
        </w:p>
      </w:docPartBody>
    </w:docPart>
    <w:docPart>
      <w:docPartPr>
        <w:name w:val="B1CD4D281F034488B052714CBF5C2401"/>
        <w:category>
          <w:name w:val="Allgemein"/>
          <w:gallery w:val="placeholder"/>
        </w:category>
        <w:types>
          <w:type w:val="bbPlcHdr"/>
        </w:types>
        <w:behaviors>
          <w:behavior w:val="content"/>
        </w:behaviors>
        <w:guid w:val="{B35C2CBB-44B6-4C8A-8B29-596EEF491FF7}"/>
      </w:docPartPr>
      <w:docPartBody>
        <w:p w:rsidR="00EA73BC" w:rsidRDefault="00EA73BC" w:rsidP="00EA73BC">
          <w:pPr>
            <w:pStyle w:val="B1CD4D281F034488B052714CBF5C2401"/>
          </w:pPr>
          <w:r>
            <w:rPr>
              <w:rStyle w:val="Platzhaltertext"/>
            </w:rPr>
            <w:t>Klicken Sie hier, um Text einzugeben.</w:t>
          </w:r>
        </w:p>
      </w:docPartBody>
    </w:docPart>
    <w:docPart>
      <w:docPartPr>
        <w:name w:val="85846CA0F77F4516A59BEA3F147EF907"/>
        <w:category>
          <w:name w:val="Allgemein"/>
          <w:gallery w:val="placeholder"/>
        </w:category>
        <w:types>
          <w:type w:val="bbPlcHdr"/>
        </w:types>
        <w:behaviors>
          <w:behavior w:val="content"/>
        </w:behaviors>
        <w:guid w:val="{C4870AB6-1E14-4E6F-9E7C-26570C880832}"/>
      </w:docPartPr>
      <w:docPartBody>
        <w:p w:rsidR="00EA73BC" w:rsidRDefault="00EA73BC" w:rsidP="00EA73BC">
          <w:pPr>
            <w:pStyle w:val="85846CA0F77F4516A59BEA3F147EF907"/>
          </w:pPr>
          <w:r>
            <w:rPr>
              <w:rStyle w:val="Platzhaltertext"/>
            </w:rPr>
            <w:t>Klicken Sie hier, um Text einzugeben.</w:t>
          </w:r>
        </w:p>
      </w:docPartBody>
    </w:docPart>
    <w:docPart>
      <w:docPartPr>
        <w:name w:val="EA10D5B2FD1E40A78A09D0DAF949E02E"/>
        <w:category>
          <w:name w:val="Allgemein"/>
          <w:gallery w:val="placeholder"/>
        </w:category>
        <w:types>
          <w:type w:val="bbPlcHdr"/>
        </w:types>
        <w:behaviors>
          <w:behavior w:val="content"/>
        </w:behaviors>
        <w:guid w:val="{4EDECC34-5E9B-422D-97C6-D2F3778B16E2}"/>
      </w:docPartPr>
      <w:docPartBody>
        <w:p w:rsidR="00EA73BC" w:rsidRDefault="00EA73BC" w:rsidP="00EA73BC">
          <w:pPr>
            <w:pStyle w:val="EA10D5B2FD1E40A78A09D0DAF949E02E"/>
          </w:pPr>
          <w:r>
            <w:rPr>
              <w:rStyle w:val="Platzhaltertext"/>
            </w:rPr>
            <w:t>Klicken Sie hier, um Text einzugeben.</w:t>
          </w:r>
        </w:p>
      </w:docPartBody>
    </w:docPart>
    <w:docPart>
      <w:docPartPr>
        <w:name w:val="EF22A597E5E9486B954C8B3E21A96482"/>
        <w:category>
          <w:name w:val="Allgemein"/>
          <w:gallery w:val="placeholder"/>
        </w:category>
        <w:types>
          <w:type w:val="bbPlcHdr"/>
        </w:types>
        <w:behaviors>
          <w:behavior w:val="content"/>
        </w:behaviors>
        <w:guid w:val="{68D065BE-310A-44CB-B5EF-342B69A4F7D2}"/>
      </w:docPartPr>
      <w:docPartBody>
        <w:p w:rsidR="00EA73BC" w:rsidRDefault="00EA73BC" w:rsidP="00EA73BC">
          <w:pPr>
            <w:pStyle w:val="EF22A597E5E9486B954C8B3E21A96482"/>
          </w:pPr>
          <w:r>
            <w:rPr>
              <w:rStyle w:val="Platzhaltertext"/>
            </w:rPr>
            <w:t>Klicken Sie hier, um Text einzugeben.</w:t>
          </w:r>
        </w:p>
      </w:docPartBody>
    </w:docPart>
    <w:docPart>
      <w:docPartPr>
        <w:name w:val="F1383D1246224DDC991D7F2AD22D60BC"/>
        <w:category>
          <w:name w:val="Allgemein"/>
          <w:gallery w:val="placeholder"/>
        </w:category>
        <w:types>
          <w:type w:val="bbPlcHdr"/>
        </w:types>
        <w:behaviors>
          <w:behavior w:val="content"/>
        </w:behaviors>
        <w:guid w:val="{387FD660-AE4D-4779-956C-8D79DFADEEB3}"/>
      </w:docPartPr>
      <w:docPartBody>
        <w:p w:rsidR="00EA73BC" w:rsidRDefault="00EA73BC" w:rsidP="00EA73BC">
          <w:pPr>
            <w:pStyle w:val="F1383D1246224DDC991D7F2AD22D60BC"/>
          </w:pPr>
          <w:r>
            <w:rPr>
              <w:rStyle w:val="Platzhaltertext"/>
            </w:rPr>
            <w:t>Klicken Sie hier, um Text einzugeben.</w:t>
          </w:r>
        </w:p>
      </w:docPartBody>
    </w:docPart>
    <w:docPart>
      <w:docPartPr>
        <w:name w:val="2989C7D9226A4C948232D575B668C85E"/>
        <w:category>
          <w:name w:val="Allgemein"/>
          <w:gallery w:val="placeholder"/>
        </w:category>
        <w:types>
          <w:type w:val="bbPlcHdr"/>
        </w:types>
        <w:behaviors>
          <w:behavior w:val="content"/>
        </w:behaviors>
        <w:guid w:val="{584F56AC-7815-48DF-9F7C-687AA0CB4EAC}"/>
      </w:docPartPr>
      <w:docPartBody>
        <w:p w:rsidR="00EA73BC" w:rsidRDefault="00EA73BC" w:rsidP="00EA73BC">
          <w:pPr>
            <w:pStyle w:val="2989C7D9226A4C948232D575B668C85E"/>
          </w:pPr>
          <w:r>
            <w:rPr>
              <w:rStyle w:val="Platzhaltertext"/>
            </w:rPr>
            <w:t>Klicken Sie hier, um Text einzugeben.</w:t>
          </w:r>
        </w:p>
      </w:docPartBody>
    </w:docPart>
    <w:docPart>
      <w:docPartPr>
        <w:name w:val="F0008F37B78B4A1B8D9586E4691F4AC7"/>
        <w:category>
          <w:name w:val="Allgemein"/>
          <w:gallery w:val="placeholder"/>
        </w:category>
        <w:types>
          <w:type w:val="bbPlcHdr"/>
        </w:types>
        <w:behaviors>
          <w:behavior w:val="content"/>
        </w:behaviors>
        <w:guid w:val="{2A0FD045-1C88-4737-BD0E-DB45C6795F15}"/>
      </w:docPartPr>
      <w:docPartBody>
        <w:p w:rsidR="00EA73BC" w:rsidRDefault="00EA73BC" w:rsidP="00EA73BC">
          <w:pPr>
            <w:pStyle w:val="F0008F37B78B4A1B8D9586E4691F4AC7"/>
          </w:pPr>
          <w:r>
            <w:rPr>
              <w:rStyle w:val="Platzhaltertext"/>
            </w:rPr>
            <w:t>Klicken Sie hier, um Text einzugeben.</w:t>
          </w:r>
        </w:p>
      </w:docPartBody>
    </w:docPart>
    <w:docPart>
      <w:docPartPr>
        <w:name w:val="27C36232484847B0AEAC24823F8EB2C9"/>
        <w:category>
          <w:name w:val="Allgemein"/>
          <w:gallery w:val="placeholder"/>
        </w:category>
        <w:types>
          <w:type w:val="bbPlcHdr"/>
        </w:types>
        <w:behaviors>
          <w:behavior w:val="content"/>
        </w:behaviors>
        <w:guid w:val="{39A64B0D-1467-4C0C-B799-6EBA523CB4A5}"/>
      </w:docPartPr>
      <w:docPartBody>
        <w:p w:rsidR="00EA73BC" w:rsidRDefault="00EA73BC" w:rsidP="00EA73BC">
          <w:pPr>
            <w:pStyle w:val="27C36232484847B0AEAC24823F8EB2C9"/>
          </w:pPr>
          <w:r>
            <w:rPr>
              <w:rStyle w:val="Platzhaltertext"/>
            </w:rPr>
            <w:t>Klicken Sie hier, um Text einzugeben.</w:t>
          </w:r>
        </w:p>
      </w:docPartBody>
    </w:docPart>
    <w:docPart>
      <w:docPartPr>
        <w:name w:val="D51D162BAFFA4F91AD9F26E1FA0B5448"/>
        <w:category>
          <w:name w:val="Allgemein"/>
          <w:gallery w:val="placeholder"/>
        </w:category>
        <w:types>
          <w:type w:val="bbPlcHdr"/>
        </w:types>
        <w:behaviors>
          <w:behavior w:val="content"/>
        </w:behaviors>
        <w:guid w:val="{49FD09C3-1735-4073-8DB5-24EE58D28822}"/>
      </w:docPartPr>
      <w:docPartBody>
        <w:p w:rsidR="00EA73BC" w:rsidRDefault="00EA73BC" w:rsidP="00EA73BC">
          <w:pPr>
            <w:pStyle w:val="D51D162BAFFA4F91AD9F26E1FA0B5448"/>
          </w:pPr>
          <w:r>
            <w:rPr>
              <w:rStyle w:val="Platzhaltertext"/>
            </w:rPr>
            <w:t>Klicken Sie hier, um Text einzugeben.</w:t>
          </w:r>
        </w:p>
      </w:docPartBody>
    </w:docPart>
    <w:docPart>
      <w:docPartPr>
        <w:name w:val="FA4C55674A074A4C91305E5409304A27"/>
        <w:category>
          <w:name w:val="Allgemein"/>
          <w:gallery w:val="placeholder"/>
        </w:category>
        <w:types>
          <w:type w:val="bbPlcHdr"/>
        </w:types>
        <w:behaviors>
          <w:behavior w:val="content"/>
        </w:behaviors>
        <w:guid w:val="{274C68BA-3607-4877-8B39-1BB0D7FA547A}"/>
      </w:docPartPr>
      <w:docPartBody>
        <w:p w:rsidR="00EA73BC" w:rsidRDefault="00EA73BC" w:rsidP="00EA73BC">
          <w:pPr>
            <w:pStyle w:val="FA4C55674A074A4C91305E5409304A27"/>
          </w:pPr>
          <w:r>
            <w:rPr>
              <w:rStyle w:val="Platzhaltertext"/>
            </w:rPr>
            <w:t>Klicken Sie hier, um Text einzugeben.</w:t>
          </w:r>
        </w:p>
      </w:docPartBody>
    </w:docPart>
    <w:docPart>
      <w:docPartPr>
        <w:name w:val="F2DF39905C274D9386AE1807F1483941"/>
        <w:category>
          <w:name w:val="Allgemein"/>
          <w:gallery w:val="placeholder"/>
        </w:category>
        <w:types>
          <w:type w:val="bbPlcHdr"/>
        </w:types>
        <w:behaviors>
          <w:behavior w:val="content"/>
        </w:behaviors>
        <w:guid w:val="{4EFAE8C8-DD11-4034-A3D1-FFAB7F3C70BC}"/>
      </w:docPartPr>
      <w:docPartBody>
        <w:p w:rsidR="00EA73BC" w:rsidRDefault="00EA73BC" w:rsidP="00EA73BC">
          <w:pPr>
            <w:pStyle w:val="F2DF39905C274D9386AE1807F1483941"/>
          </w:pPr>
          <w:r>
            <w:rPr>
              <w:rStyle w:val="Platzhaltertext"/>
            </w:rPr>
            <w:t>Klicken Sie hier, um Text einzugeben.</w:t>
          </w:r>
        </w:p>
      </w:docPartBody>
    </w:docPart>
    <w:docPart>
      <w:docPartPr>
        <w:name w:val="2642B7C1D1234257956BF0191DD17A03"/>
        <w:category>
          <w:name w:val="Allgemein"/>
          <w:gallery w:val="placeholder"/>
        </w:category>
        <w:types>
          <w:type w:val="bbPlcHdr"/>
        </w:types>
        <w:behaviors>
          <w:behavior w:val="content"/>
        </w:behaviors>
        <w:guid w:val="{2D507F43-3D34-4A07-9A95-6BF6971A11E2}"/>
      </w:docPartPr>
      <w:docPartBody>
        <w:p w:rsidR="00EA73BC" w:rsidRDefault="00EA73BC" w:rsidP="00EA73BC">
          <w:pPr>
            <w:pStyle w:val="2642B7C1D1234257956BF0191DD17A03"/>
          </w:pPr>
          <w:r>
            <w:rPr>
              <w:rStyle w:val="Platzhaltertext"/>
            </w:rPr>
            <w:t>Klicken Sie hier, um Text einzugeben.</w:t>
          </w:r>
        </w:p>
      </w:docPartBody>
    </w:docPart>
    <w:docPart>
      <w:docPartPr>
        <w:name w:val="5ACCF5D6CEF443A8A09C2B7305567ED9"/>
        <w:category>
          <w:name w:val="Allgemein"/>
          <w:gallery w:val="placeholder"/>
        </w:category>
        <w:types>
          <w:type w:val="bbPlcHdr"/>
        </w:types>
        <w:behaviors>
          <w:behavior w:val="content"/>
        </w:behaviors>
        <w:guid w:val="{80044C5A-61AC-4518-8884-2755C4C26A06}"/>
      </w:docPartPr>
      <w:docPartBody>
        <w:p w:rsidR="00EA73BC" w:rsidRDefault="00EA73BC" w:rsidP="00EA73BC">
          <w:pPr>
            <w:pStyle w:val="5ACCF5D6CEF443A8A09C2B7305567ED9"/>
          </w:pPr>
          <w:r>
            <w:rPr>
              <w:rStyle w:val="Platzhaltertext"/>
            </w:rPr>
            <w:t>Klicken Sie hier, um Text einzugeben.</w:t>
          </w:r>
        </w:p>
      </w:docPartBody>
    </w:docPart>
    <w:docPart>
      <w:docPartPr>
        <w:name w:val="21BEA94D3A6048B8B3AA866F304BAAA3"/>
        <w:category>
          <w:name w:val="Allgemein"/>
          <w:gallery w:val="placeholder"/>
        </w:category>
        <w:types>
          <w:type w:val="bbPlcHdr"/>
        </w:types>
        <w:behaviors>
          <w:behavior w:val="content"/>
        </w:behaviors>
        <w:guid w:val="{62E99A38-1636-4680-BF19-207BF8206BCD}"/>
      </w:docPartPr>
      <w:docPartBody>
        <w:p w:rsidR="00EA73BC" w:rsidRDefault="00EA73BC" w:rsidP="00EA73BC">
          <w:pPr>
            <w:pStyle w:val="21BEA94D3A6048B8B3AA866F304BAAA3"/>
          </w:pPr>
          <w:r>
            <w:rPr>
              <w:rStyle w:val="Platzhaltertext"/>
            </w:rPr>
            <w:t>Klicken Sie hier, um Text einzugeben.</w:t>
          </w:r>
        </w:p>
      </w:docPartBody>
    </w:docPart>
    <w:docPart>
      <w:docPartPr>
        <w:name w:val="35A0E824007647228021E526E7E3D249"/>
        <w:category>
          <w:name w:val="Allgemein"/>
          <w:gallery w:val="placeholder"/>
        </w:category>
        <w:types>
          <w:type w:val="bbPlcHdr"/>
        </w:types>
        <w:behaviors>
          <w:behavior w:val="content"/>
        </w:behaviors>
        <w:guid w:val="{BB459D5F-2592-44BE-A7ED-167EE0ED0425}"/>
      </w:docPartPr>
      <w:docPartBody>
        <w:p w:rsidR="00EA73BC" w:rsidRDefault="00EA73BC" w:rsidP="00EA73BC">
          <w:pPr>
            <w:pStyle w:val="35A0E824007647228021E526E7E3D249"/>
          </w:pPr>
          <w:r>
            <w:rPr>
              <w:rStyle w:val="Platzhaltertext"/>
            </w:rPr>
            <w:t>Klicken Sie hier, um Text einzugeben.</w:t>
          </w:r>
        </w:p>
      </w:docPartBody>
    </w:docPart>
    <w:docPart>
      <w:docPartPr>
        <w:name w:val="5618CE33FE71494382DF1B13B292A3F9"/>
        <w:category>
          <w:name w:val="Allgemein"/>
          <w:gallery w:val="placeholder"/>
        </w:category>
        <w:types>
          <w:type w:val="bbPlcHdr"/>
        </w:types>
        <w:behaviors>
          <w:behavior w:val="content"/>
        </w:behaviors>
        <w:guid w:val="{21AA2AD5-067B-4B1B-9B5D-B05EE948FA80}"/>
      </w:docPartPr>
      <w:docPartBody>
        <w:p w:rsidR="00EA73BC" w:rsidRDefault="00EA73BC" w:rsidP="00EA73BC">
          <w:pPr>
            <w:pStyle w:val="5618CE33FE71494382DF1B13B292A3F9"/>
          </w:pPr>
          <w:r>
            <w:rPr>
              <w:rStyle w:val="Platzhaltertext"/>
            </w:rPr>
            <w:t>Klicken Sie hier, um Text einzugeben.</w:t>
          </w:r>
        </w:p>
      </w:docPartBody>
    </w:docPart>
    <w:docPart>
      <w:docPartPr>
        <w:name w:val="DFC837E3980543A4814DFD8D0C2B887B"/>
        <w:category>
          <w:name w:val="Allgemein"/>
          <w:gallery w:val="placeholder"/>
        </w:category>
        <w:types>
          <w:type w:val="bbPlcHdr"/>
        </w:types>
        <w:behaviors>
          <w:behavior w:val="content"/>
        </w:behaviors>
        <w:guid w:val="{1F02A6E1-7F4C-4ED3-9D63-E6B2A35076C5}"/>
      </w:docPartPr>
      <w:docPartBody>
        <w:p w:rsidR="00EA73BC" w:rsidRDefault="00EA73BC" w:rsidP="00EA73BC">
          <w:pPr>
            <w:pStyle w:val="DFC837E3980543A4814DFD8D0C2B887B"/>
          </w:pPr>
          <w:r>
            <w:rPr>
              <w:rStyle w:val="Platzhaltertext"/>
            </w:rPr>
            <w:t>Klicken Sie hier, um Text einzugeben.</w:t>
          </w:r>
        </w:p>
      </w:docPartBody>
    </w:docPart>
    <w:docPart>
      <w:docPartPr>
        <w:name w:val="6F5BF47A3383445CB07204356EB35F3A"/>
        <w:category>
          <w:name w:val="Allgemein"/>
          <w:gallery w:val="placeholder"/>
        </w:category>
        <w:types>
          <w:type w:val="bbPlcHdr"/>
        </w:types>
        <w:behaviors>
          <w:behavior w:val="content"/>
        </w:behaviors>
        <w:guid w:val="{E5B8405B-35A0-447F-AAB8-21C2D08A8CF9}"/>
      </w:docPartPr>
      <w:docPartBody>
        <w:p w:rsidR="00CD0476" w:rsidRDefault="00EA73BC" w:rsidP="00EA73BC">
          <w:pPr>
            <w:pStyle w:val="6F5BF47A3383445CB07204356EB35F3A"/>
          </w:pPr>
          <w:r>
            <w:rPr>
              <w:rStyle w:val="Platzhaltertext"/>
            </w:rPr>
            <w:t>Klicken Sie hier, um Text einzugeben.</w:t>
          </w:r>
        </w:p>
      </w:docPartBody>
    </w:docPart>
    <w:docPart>
      <w:docPartPr>
        <w:name w:val="B68C17F9CC92487A8B680C2F7744AD09"/>
        <w:category>
          <w:name w:val="Allgemein"/>
          <w:gallery w:val="placeholder"/>
        </w:category>
        <w:types>
          <w:type w:val="bbPlcHdr"/>
        </w:types>
        <w:behaviors>
          <w:behavior w:val="content"/>
        </w:behaviors>
        <w:guid w:val="{07BFF87C-FA58-4A81-BF1D-BD6B2FBFC8DB}"/>
      </w:docPartPr>
      <w:docPartBody>
        <w:p w:rsidR="00CD0476" w:rsidRDefault="00EA73BC" w:rsidP="00EA73BC">
          <w:pPr>
            <w:pStyle w:val="B68C17F9CC92487A8B680C2F7744AD09"/>
          </w:pPr>
          <w:r>
            <w:rPr>
              <w:rStyle w:val="Platzhaltertext"/>
            </w:rPr>
            <w:t>Klicken Sie hier, um Text einzugeben.</w:t>
          </w:r>
        </w:p>
      </w:docPartBody>
    </w:docPart>
    <w:docPart>
      <w:docPartPr>
        <w:name w:val="6BE401D3A91041189CBEF677BB1889DF"/>
        <w:category>
          <w:name w:val="Allgemein"/>
          <w:gallery w:val="placeholder"/>
        </w:category>
        <w:types>
          <w:type w:val="bbPlcHdr"/>
        </w:types>
        <w:behaviors>
          <w:behavior w:val="content"/>
        </w:behaviors>
        <w:guid w:val="{B0859DB7-776F-4A24-8EED-76CEEAA7C6FE}"/>
      </w:docPartPr>
      <w:docPartBody>
        <w:p w:rsidR="00CD0476" w:rsidRDefault="00EA73BC" w:rsidP="00EA73BC">
          <w:pPr>
            <w:pStyle w:val="6BE401D3A91041189CBEF677BB1889DF"/>
          </w:pPr>
          <w:r>
            <w:rPr>
              <w:rStyle w:val="Platzhaltertext"/>
            </w:rPr>
            <w:t>Klicken Sie hier, um Text einzugeben.</w:t>
          </w:r>
        </w:p>
      </w:docPartBody>
    </w:docPart>
    <w:docPart>
      <w:docPartPr>
        <w:name w:val="0BBE379ED453407BB81F9B0C30EBDF99"/>
        <w:category>
          <w:name w:val="Allgemein"/>
          <w:gallery w:val="placeholder"/>
        </w:category>
        <w:types>
          <w:type w:val="bbPlcHdr"/>
        </w:types>
        <w:behaviors>
          <w:behavior w:val="content"/>
        </w:behaviors>
        <w:guid w:val="{663DBBF4-EA34-4FBD-859E-4187363305F0}"/>
      </w:docPartPr>
      <w:docPartBody>
        <w:p w:rsidR="00CD0476" w:rsidRDefault="00EA73BC" w:rsidP="00EA73BC">
          <w:pPr>
            <w:pStyle w:val="0BBE379ED453407BB81F9B0C30EBDF99"/>
          </w:pPr>
          <w:r>
            <w:rPr>
              <w:rStyle w:val="Platzhaltertext"/>
            </w:rPr>
            <w:t>Klicken Sie hier, um Text einzugeben.</w:t>
          </w:r>
        </w:p>
      </w:docPartBody>
    </w:docPart>
    <w:docPart>
      <w:docPartPr>
        <w:name w:val="7FAA03D25E954813BC769D3E8DFF00EC"/>
        <w:category>
          <w:name w:val="Allgemein"/>
          <w:gallery w:val="placeholder"/>
        </w:category>
        <w:types>
          <w:type w:val="bbPlcHdr"/>
        </w:types>
        <w:behaviors>
          <w:behavior w:val="content"/>
        </w:behaviors>
        <w:guid w:val="{1B9CAA2D-0987-4887-A96C-BE3B22E7B184}"/>
      </w:docPartPr>
      <w:docPartBody>
        <w:p w:rsidR="00CD0476" w:rsidRDefault="00EA73BC" w:rsidP="00EA73BC">
          <w:pPr>
            <w:pStyle w:val="7FAA03D25E954813BC769D3E8DFF00EC"/>
          </w:pPr>
          <w:r>
            <w:rPr>
              <w:rStyle w:val="Platzhaltertext"/>
            </w:rPr>
            <w:t>Klicken Sie hier, um Text einzugeben.</w:t>
          </w:r>
        </w:p>
      </w:docPartBody>
    </w:docPart>
    <w:docPart>
      <w:docPartPr>
        <w:name w:val="2E5021A25A314C2AB76DB02E2801DFE3"/>
        <w:category>
          <w:name w:val="Allgemein"/>
          <w:gallery w:val="placeholder"/>
        </w:category>
        <w:types>
          <w:type w:val="bbPlcHdr"/>
        </w:types>
        <w:behaviors>
          <w:behavior w:val="content"/>
        </w:behaviors>
        <w:guid w:val="{F968DA7E-5D27-4187-8A42-12E438D538F1}"/>
      </w:docPartPr>
      <w:docPartBody>
        <w:p w:rsidR="00CD0476" w:rsidRDefault="00EA73BC" w:rsidP="00EA73BC">
          <w:pPr>
            <w:pStyle w:val="2E5021A25A314C2AB76DB02E2801DFE3"/>
          </w:pPr>
          <w:r>
            <w:rPr>
              <w:rStyle w:val="Platzhaltertext"/>
            </w:rPr>
            <w:t>Klicken Sie hier, um Text einzugeben.</w:t>
          </w:r>
        </w:p>
      </w:docPartBody>
    </w:docPart>
    <w:docPart>
      <w:docPartPr>
        <w:name w:val="1BA6A35A88804CDE83E9DF4DC1E1A368"/>
        <w:category>
          <w:name w:val="Allgemein"/>
          <w:gallery w:val="placeholder"/>
        </w:category>
        <w:types>
          <w:type w:val="bbPlcHdr"/>
        </w:types>
        <w:behaviors>
          <w:behavior w:val="content"/>
        </w:behaviors>
        <w:guid w:val="{3D8DF430-08AD-4A6D-A5BA-62F03CA03F83}"/>
      </w:docPartPr>
      <w:docPartBody>
        <w:p w:rsidR="00CD0476" w:rsidRDefault="00EA73BC" w:rsidP="00EA73BC">
          <w:pPr>
            <w:pStyle w:val="1BA6A35A88804CDE83E9DF4DC1E1A368"/>
          </w:pPr>
          <w:r>
            <w:rPr>
              <w:rStyle w:val="Platzhaltertext"/>
            </w:rPr>
            <w:t>Klicken Sie hier, um Text einzugeben.</w:t>
          </w:r>
        </w:p>
      </w:docPartBody>
    </w:docPart>
    <w:docPart>
      <w:docPartPr>
        <w:name w:val="D08D9FC2CBB3490382F67C364EA5C408"/>
        <w:category>
          <w:name w:val="Allgemein"/>
          <w:gallery w:val="placeholder"/>
        </w:category>
        <w:types>
          <w:type w:val="bbPlcHdr"/>
        </w:types>
        <w:behaviors>
          <w:behavior w:val="content"/>
        </w:behaviors>
        <w:guid w:val="{2AF3BBDE-1224-4DD1-A19D-C4AB188ACF58}"/>
      </w:docPartPr>
      <w:docPartBody>
        <w:p w:rsidR="00CD0476" w:rsidRDefault="00EA73BC" w:rsidP="00EA73BC">
          <w:pPr>
            <w:pStyle w:val="D08D9FC2CBB3490382F67C364EA5C408"/>
          </w:pPr>
          <w:r>
            <w:rPr>
              <w:rStyle w:val="Platzhaltertext"/>
            </w:rPr>
            <w:t>Klicken Sie hier, um Text einzugeben.</w:t>
          </w:r>
        </w:p>
      </w:docPartBody>
    </w:docPart>
    <w:docPart>
      <w:docPartPr>
        <w:name w:val="F9119A107CAB4565B9B7B8270FE176B9"/>
        <w:category>
          <w:name w:val="Allgemein"/>
          <w:gallery w:val="placeholder"/>
        </w:category>
        <w:types>
          <w:type w:val="bbPlcHdr"/>
        </w:types>
        <w:behaviors>
          <w:behavior w:val="content"/>
        </w:behaviors>
        <w:guid w:val="{C014CCA3-E168-4F2A-A333-D6C6C5E4ACCD}"/>
      </w:docPartPr>
      <w:docPartBody>
        <w:p w:rsidR="00CD0476" w:rsidRDefault="00EA73BC" w:rsidP="00EA73BC">
          <w:pPr>
            <w:pStyle w:val="F9119A107CAB4565B9B7B8270FE176B9"/>
          </w:pPr>
          <w:r>
            <w:rPr>
              <w:rStyle w:val="Platzhaltertext"/>
            </w:rPr>
            <w:t>Klicken Sie hier, um Text einzugeben.</w:t>
          </w:r>
        </w:p>
      </w:docPartBody>
    </w:docPart>
    <w:docPart>
      <w:docPartPr>
        <w:name w:val="7E1A6652446D466F90CA8EF055E409A1"/>
        <w:category>
          <w:name w:val="Allgemein"/>
          <w:gallery w:val="placeholder"/>
        </w:category>
        <w:types>
          <w:type w:val="bbPlcHdr"/>
        </w:types>
        <w:behaviors>
          <w:behavior w:val="content"/>
        </w:behaviors>
        <w:guid w:val="{93D0D7BF-949A-4689-AEA3-6DA21C69C484}"/>
      </w:docPartPr>
      <w:docPartBody>
        <w:p w:rsidR="00CD0476" w:rsidRDefault="00EA73BC" w:rsidP="00EA73BC">
          <w:pPr>
            <w:pStyle w:val="7E1A6652446D466F90CA8EF055E409A1"/>
          </w:pPr>
          <w:r>
            <w:rPr>
              <w:rStyle w:val="Platzhaltertext"/>
            </w:rPr>
            <w:t>Klicken Sie hier, um Text einzugeben.</w:t>
          </w:r>
        </w:p>
      </w:docPartBody>
    </w:docPart>
    <w:docPart>
      <w:docPartPr>
        <w:name w:val="254EC05721774BCEB8D2613422A73B4F"/>
        <w:category>
          <w:name w:val="Allgemein"/>
          <w:gallery w:val="placeholder"/>
        </w:category>
        <w:types>
          <w:type w:val="bbPlcHdr"/>
        </w:types>
        <w:behaviors>
          <w:behavior w:val="content"/>
        </w:behaviors>
        <w:guid w:val="{1BA3B2CD-61C8-4566-BA80-849D329B7EC8}"/>
      </w:docPartPr>
      <w:docPartBody>
        <w:p w:rsidR="00CD0476" w:rsidRDefault="00EA73BC" w:rsidP="00EA73BC">
          <w:pPr>
            <w:pStyle w:val="254EC05721774BCEB8D2613422A73B4F"/>
          </w:pPr>
          <w:r>
            <w:rPr>
              <w:rStyle w:val="Platzhaltertext"/>
            </w:rPr>
            <w:t>Klicken Sie hier, um Text einzugeben.</w:t>
          </w:r>
        </w:p>
      </w:docPartBody>
    </w:docPart>
    <w:docPart>
      <w:docPartPr>
        <w:name w:val="7D229D02F6244288985824E5D9E19B15"/>
        <w:category>
          <w:name w:val="Allgemein"/>
          <w:gallery w:val="placeholder"/>
        </w:category>
        <w:types>
          <w:type w:val="bbPlcHdr"/>
        </w:types>
        <w:behaviors>
          <w:behavior w:val="content"/>
        </w:behaviors>
        <w:guid w:val="{2C9C3976-C0FB-4703-9DCE-2F35091F6ADF}"/>
      </w:docPartPr>
      <w:docPartBody>
        <w:p w:rsidR="00CD0476" w:rsidRDefault="00EA73BC" w:rsidP="00EA73BC">
          <w:pPr>
            <w:pStyle w:val="7D229D02F6244288985824E5D9E19B15"/>
          </w:pPr>
          <w:r>
            <w:rPr>
              <w:rStyle w:val="Platzhaltertext"/>
            </w:rPr>
            <w:t>Klicken Sie hier, um Text einzugeben.</w:t>
          </w:r>
        </w:p>
      </w:docPartBody>
    </w:docPart>
    <w:docPart>
      <w:docPartPr>
        <w:name w:val="91CEC5E7ABC9463AB24D15F2AD70A264"/>
        <w:category>
          <w:name w:val="Allgemein"/>
          <w:gallery w:val="placeholder"/>
        </w:category>
        <w:types>
          <w:type w:val="bbPlcHdr"/>
        </w:types>
        <w:behaviors>
          <w:behavior w:val="content"/>
        </w:behaviors>
        <w:guid w:val="{7A1B50E8-DEF7-43CF-9DC6-355511E431E4}"/>
      </w:docPartPr>
      <w:docPartBody>
        <w:p w:rsidR="00CD0476" w:rsidRDefault="00EA73BC" w:rsidP="00EA73BC">
          <w:pPr>
            <w:pStyle w:val="91CEC5E7ABC9463AB24D15F2AD70A264"/>
          </w:pPr>
          <w:r>
            <w:rPr>
              <w:rStyle w:val="Platzhaltertext"/>
            </w:rPr>
            <w:t>Klicken Sie hier, um Text einzugeben.</w:t>
          </w:r>
        </w:p>
      </w:docPartBody>
    </w:docPart>
    <w:docPart>
      <w:docPartPr>
        <w:name w:val="962F46BBEE8745239C285494369C7E64"/>
        <w:category>
          <w:name w:val="Allgemein"/>
          <w:gallery w:val="placeholder"/>
        </w:category>
        <w:types>
          <w:type w:val="bbPlcHdr"/>
        </w:types>
        <w:behaviors>
          <w:behavior w:val="content"/>
        </w:behaviors>
        <w:guid w:val="{FFD20534-CD1F-49BB-8844-4025CAF4280F}"/>
      </w:docPartPr>
      <w:docPartBody>
        <w:p w:rsidR="00CD0476" w:rsidRDefault="00EA73BC" w:rsidP="00EA73BC">
          <w:pPr>
            <w:pStyle w:val="962F46BBEE8745239C285494369C7E64"/>
          </w:pPr>
          <w:r>
            <w:rPr>
              <w:rStyle w:val="Platzhaltertext"/>
            </w:rPr>
            <w:t>Klicken Sie hier, um Text einzugeben.</w:t>
          </w:r>
        </w:p>
      </w:docPartBody>
    </w:docPart>
    <w:docPart>
      <w:docPartPr>
        <w:name w:val="F12D24C2BE4E4F74808881436EE385A8"/>
        <w:category>
          <w:name w:val="Allgemein"/>
          <w:gallery w:val="placeholder"/>
        </w:category>
        <w:types>
          <w:type w:val="bbPlcHdr"/>
        </w:types>
        <w:behaviors>
          <w:behavior w:val="content"/>
        </w:behaviors>
        <w:guid w:val="{7FD6BC59-61F8-4E0A-8E9F-E98E6A9FF6D3}"/>
      </w:docPartPr>
      <w:docPartBody>
        <w:p w:rsidR="00CD0476" w:rsidRDefault="00EA73BC" w:rsidP="00EA73BC">
          <w:pPr>
            <w:pStyle w:val="F12D24C2BE4E4F74808881436EE385A8"/>
          </w:pPr>
          <w:r>
            <w:rPr>
              <w:rStyle w:val="Platzhaltertext"/>
            </w:rPr>
            <w:t>Klicken Sie hier, um Text einzugeben.</w:t>
          </w:r>
        </w:p>
      </w:docPartBody>
    </w:docPart>
    <w:docPart>
      <w:docPartPr>
        <w:name w:val="0520053B1C51445BBC8D00B53DD5C85F"/>
        <w:category>
          <w:name w:val="Allgemein"/>
          <w:gallery w:val="placeholder"/>
        </w:category>
        <w:types>
          <w:type w:val="bbPlcHdr"/>
        </w:types>
        <w:behaviors>
          <w:behavior w:val="content"/>
        </w:behaviors>
        <w:guid w:val="{8D91C3FF-2EB8-4308-ACDD-4B70007FB977}"/>
      </w:docPartPr>
      <w:docPartBody>
        <w:p w:rsidR="00CD0476" w:rsidRDefault="00EA73BC" w:rsidP="00EA73BC">
          <w:pPr>
            <w:pStyle w:val="0520053B1C51445BBC8D00B53DD5C85F"/>
          </w:pPr>
          <w:r>
            <w:rPr>
              <w:rStyle w:val="Platzhaltertext"/>
            </w:rPr>
            <w:t>Klicken Sie hier, um Text einzugeben.</w:t>
          </w:r>
        </w:p>
      </w:docPartBody>
    </w:docPart>
    <w:docPart>
      <w:docPartPr>
        <w:name w:val="5A028C55FDB240F8B7E6CFF837576D2A"/>
        <w:category>
          <w:name w:val="Allgemein"/>
          <w:gallery w:val="placeholder"/>
        </w:category>
        <w:types>
          <w:type w:val="bbPlcHdr"/>
        </w:types>
        <w:behaviors>
          <w:behavior w:val="content"/>
        </w:behaviors>
        <w:guid w:val="{CEFC30C4-2413-47AB-96F1-76E5E1D3F5E6}"/>
      </w:docPartPr>
      <w:docPartBody>
        <w:p w:rsidR="00CD0476" w:rsidRDefault="00EA73BC" w:rsidP="00EA73BC">
          <w:pPr>
            <w:pStyle w:val="5A028C55FDB240F8B7E6CFF837576D2A"/>
          </w:pPr>
          <w:r>
            <w:rPr>
              <w:rStyle w:val="Platzhaltertext"/>
            </w:rPr>
            <w:t>Klicken Sie hier, um Text einzugeben.</w:t>
          </w:r>
        </w:p>
      </w:docPartBody>
    </w:docPart>
    <w:docPart>
      <w:docPartPr>
        <w:name w:val="FEB65FCD67834073AAFEE45E7AB2E3A2"/>
        <w:category>
          <w:name w:val="Allgemein"/>
          <w:gallery w:val="placeholder"/>
        </w:category>
        <w:types>
          <w:type w:val="bbPlcHdr"/>
        </w:types>
        <w:behaviors>
          <w:behavior w:val="content"/>
        </w:behaviors>
        <w:guid w:val="{18606D4E-6AFF-41A7-9DB3-8806248A9173}"/>
      </w:docPartPr>
      <w:docPartBody>
        <w:p w:rsidR="00CD0476" w:rsidRDefault="00EA73BC" w:rsidP="00EA73BC">
          <w:pPr>
            <w:pStyle w:val="FEB65FCD67834073AAFEE45E7AB2E3A2"/>
          </w:pPr>
          <w:r>
            <w:rPr>
              <w:rStyle w:val="Platzhaltertext"/>
            </w:rPr>
            <w:t>Klicken Sie hier, um Text einzugeben.</w:t>
          </w:r>
        </w:p>
      </w:docPartBody>
    </w:docPart>
    <w:docPart>
      <w:docPartPr>
        <w:name w:val="FB5FBFE8466145BBAC4C3D6AA8979DD5"/>
        <w:category>
          <w:name w:val="Allgemein"/>
          <w:gallery w:val="placeholder"/>
        </w:category>
        <w:types>
          <w:type w:val="bbPlcHdr"/>
        </w:types>
        <w:behaviors>
          <w:behavior w:val="content"/>
        </w:behaviors>
        <w:guid w:val="{19D1C80D-5B5C-47E2-A3B0-77AD851030B4}"/>
      </w:docPartPr>
      <w:docPartBody>
        <w:p w:rsidR="00CD0476" w:rsidRDefault="00EA73BC" w:rsidP="00EA73BC">
          <w:pPr>
            <w:pStyle w:val="FB5FBFE8466145BBAC4C3D6AA8979DD5"/>
          </w:pPr>
          <w:r>
            <w:rPr>
              <w:rStyle w:val="Platzhaltertext"/>
            </w:rPr>
            <w:t>Klicken Sie hier, um Text einzugeben.</w:t>
          </w:r>
        </w:p>
      </w:docPartBody>
    </w:docPart>
    <w:docPart>
      <w:docPartPr>
        <w:name w:val="69695BF8D6F14BD5AC5E63E06ED1CE4F"/>
        <w:category>
          <w:name w:val="Allgemein"/>
          <w:gallery w:val="placeholder"/>
        </w:category>
        <w:types>
          <w:type w:val="bbPlcHdr"/>
        </w:types>
        <w:behaviors>
          <w:behavior w:val="content"/>
        </w:behaviors>
        <w:guid w:val="{FCA89021-BA3C-424F-9EBF-9063B7AD39BC}"/>
      </w:docPartPr>
      <w:docPartBody>
        <w:p w:rsidR="00CD0476" w:rsidRDefault="00EA73BC" w:rsidP="00EA73BC">
          <w:pPr>
            <w:pStyle w:val="69695BF8D6F14BD5AC5E63E06ED1CE4F"/>
          </w:pPr>
          <w:r>
            <w:rPr>
              <w:rStyle w:val="Platzhaltertext"/>
            </w:rPr>
            <w:t>Klicken Sie hier, um Text einzugeben.</w:t>
          </w:r>
        </w:p>
      </w:docPartBody>
    </w:docPart>
    <w:docPart>
      <w:docPartPr>
        <w:name w:val="ED773A63DE5A4BEA8B3005EDE8C0D9B4"/>
        <w:category>
          <w:name w:val="Allgemein"/>
          <w:gallery w:val="placeholder"/>
        </w:category>
        <w:types>
          <w:type w:val="bbPlcHdr"/>
        </w:types>
        <w:behaviors>
          <w:behavior w:val="content"/>
        </w:behaviors>
        <w:guid w:val="{69F40AAD-C25B-4663-9DEA-09750B6E5158}"/>
      </w:docPartPr>
      <w:docPartBody>
        <w:p w:rsidR="00CD0476" w:rsidRDefault="00EA73BC" w:rsidP="00EA73BC">
          <w:pPr>
            <w:pStyle w:val="ED773A63DE5A4BEA8B3005EDE8C0D9B4"/>
          </w:pPr>
          <w:r>
            <w:rPr>
              <w:rStyle w:val="Platzhaltertext"/>
            </w:rPr>
            <w:t>Klicken Sie hier, um Text einzugeben.</w:t>
          </w:r>
        </w:p>
      </w:docPartBody>
    </w:docPart>
    <w:docPart>
      <w:docPartPr>
        <w:name w:val="232D6F8CE3494771973572D67FEF3E83"/>
        <w:category>
          <w:name w:val="Allgemein"/>
          <w:gallery w:val="placeholder"/>
        </w:category>
        <w:types>
          <w:type w:val="bbPlcHdr"/>
        </w:types>
        <w:behaviors>
          <w:behavior w:val="content"/>
        </w:behaviors>
        <w:guid w:val="{908EF4CE-EE3E-4D4B-B75F-43783FB82A4C}"/>
      </w:docPartPr>
      <w:docPartBody>
        <w:p w:rsidR="00CD0476" w:rsidRDefault="00EA73BC" w:rsidP="00EA73BC">
          <w:pPr>
            <w:pStyle w:val="232D6F8CE3494771973572D67FEF3E83"/>
          </w:pPr>
          <w:r>
            <w:rPr>
              <w:rStyle w:val="Platzhaltertext"/>
            </w:rPr>
            <w:t>Klicken Sie hier, um Text einzugeben.</w:t>
          </w:r>
        </w:p>
      </w:docPartBody>
    </w:docPart>
    <w:docPart>
      <w:docPartPr>
        <w:name w:val="2BD2036E10694836A7FCADE7835A80BC"/>
        <w:category>
          <w:name w:val="Allgemein"/>
          <w:gallery w:val="placeholder"/>
        </w:category>
        <w:types>
          <w:type w:val="bbPlcHdr"/>
        </w:types>
        <w:behaviors>
          <w:behavior w:val="content"/>
        </w:behaviors>
        <w:guid w:val="{6B62E819-793D-4BAD-9E5C-79147D60C6B8}"/>
      </w:docPartPr>
      <w:docPartBody>
        <w:p w:rsidR="00CD0476" w:rsidRDefault="00EA73BC" w:rsidP="00EA73BC">
          <w:pPr>
            <w:pStyle w:val="2BD2036E10694836A7FCADE7835A80BC"/>
          </w:pPr>
          <w:r>
            <w:rPr>
              <w:rStyle w:val="Platzhaltertext"/>
            </w:rPr>
            <w:t>Klicken Sie hier, um Text einzugeben.</w:t>
          </w:r>
        </w:p>
      </w:docPartBody>
    </w:docPart>
    <w:docPart>
      <w:docPartPr>
        <w:name w:val="11455FD527354932AA8FDDAD24760545"/>
        <w:category>
          <w:name w:val="Allgemein"/>
          <w:gallery w:val="placeholder"/>
        </w:category>
        <w:types>
          <w:type w:val="bbPlcHdr"/>
        </w:types>
        <w:behaviors>
          <w:behavior w:val="content"/>
        </w:behaviors>
        <w:guid w:val="{B9B5DCF9-7F31-4399-B8E4-CDE0087302FF}"/>
      </w:docPartPr>
      <w:docPartBody>
        <w:p w:rsidR="00CD0476" w:rsidRDefault="00EA73BC" w:rsidP="00EA73BC">
          <w:pPr>
            <w:pStyle w:val="11455FD527354932AA8FDDAD24760545"/>
          </w:pPr>
          <w:r>
            <w:rPr>
              <w:rStyle w:val="Platzhaltertext"/>
            </w:rPr>
            <w:t>Klicken Sie hier, um Text einzugeben.</w:t>
          </w:r>
        </w:p>
      </w:docPartBody>
    </w:docPart>
    <w:docPart>
      <w:docPartPr>
        <w:name w:val="2A5EE006EC4E492A827DAC0B23A4E065"/>
        <w:category>
          <w:name w:val="Allgemein"/>
          <w:gallery w:val="placeholder"/>
        </w:category>
        <w:types>
          <w:type w:val="bbPlcHdr"/>
        </w:types>
        <w:behaviors>
          <w:behavior w:val="content"/>
        </w:behaviors>
        <w:guid w:val="{8FB5AF5B-E4F4-443F-AA90-17E94AE5C6F7}"/>
      </w:docPartPr>
      <w:docPartBody>
        <w:p w:rsidR="00CD0476" w:rsidRDefault="00EA73BC" w:rsidP="00EA73BC">
          <w:pPr>
            <w:pStyle w:val="2A5EE006EC4E492A827DAC0B23A4E065"/>
          </w:pPr>
          <w:r>
            <w:rPr>
              <w:rStyle w:val="Platzhaltertext"/>
            </w:rPr>
            <w:t>Klicken Sie hier, um Text einzugeben.</w:t>
          </w:r>
        </w:p>
      </w:docPartBody>
    </w:docPart>
    <w:docPart>
      <w:docPartPr>
        <w:name w:val="96E495825318418885757995A003A630"/>
        <w:category>
          <w:name w:val="Allgemein"/>
          <w:gallery w:val="placeholder"/>
        </w:category>
        <w:types>
          <w:type w:val="bbPlcHdr"/>
        </w:types>
        <w:behaviors>
          <w:behavior w:val="content"/>
        </w:behaviors>
        <w:guid w:val="{DF3AC37E-8F3E-4B75-98FF-A8A4F037F2B6}"/>
      </w:docPartPr>
      <w:docPartBody>
        <w:p w:rsidR="00CD0476" w:rsidRDefault="00EA73BC" w:rsidP="00EA73BC">
          <w:pPr>
            <w:pStyle w:val="96E495825318418885757995A003A630"/>
          </w:pPr>
          <w:r>
            <w:rPr>
              <w:rStyle w:val="Platzhaltertext"/>
            </w:rPr>
            <w:t>Klicken Sie hier, um Text einzugeben.</w:t>
          </w:r>
        </w:p>
      </w:docPartBody>
    </w:docPart>
    <w:docPart>
      <w:docPartPr>
        <w:name w:val="9751ED4C1207460B98FA2BF24FF7973F"/>
        <w:category>
          <w:name w:val="Allgemein"/>
          <w:gallery w:val="placeholder"/>
        </w:category>
        <w:types>
          <w:type w:val="bbPlcHdr"/>
        </w:types>
        <w:behaviors>
          <w:behavior w:val="content"/>
        </w:behaviors>
        <w:guid w:val="{360D2CCC-0B13-4BD7-948E-5B06851695A1}"/>
      </w:docPartPr>
      <w:docPartBody>
        <w:p w:rsidR="00CD0476" w:rsidRDefault="00EA73BC" w:rsidP="00EA73BC">
          <w:pPr>
            <w:pStyle w:val="9751ED4C1207460B98FA2BF24FF7973F"/>
          </w:pPr>
          <w:r>
            <w:rPr>
              <w:rStyle w:val="Platzhaltertext"/>
            </w:rPr>
            <w:t>Klicken Sie hier, um Text einzugeben.</w:t>
          </w:r>
        </w:p>
      </w:docPartBody>
    </w:docPart>
    <w:docPart>
      <w:docPartPr>
        <w:name w:val="504C893768B3457999F955C3DDA95DD1"/>
        <w:category>
          <w:name w:val="Allgemein"/>
          <w:gallery w:val="placeholder"/>
        </w:category>
        <w:types>
          <w:type w:val="bbPlcHdr"/>
        </w:types>
        <w:behaviors>
          <w:behavior w:val="content"/>
        </w:behaviors>
        <w:guid w:val="{AEF674F1-4553-4E2B-9890-85CDE0A9577D}"/>
      </w:docPartPr>
      <w:docPartBody>
        <w:p w:rsidR="00CD0476" w:rsidRDefault="00EA73BC" w:rsidP="00EA73BC">
          <w:pPr>
            <w:pStyle w:val="504C893768B3457999F955C3DDA95DD1"/>
          </w:pPr>
          <w:r>
            <w:rPr>
              <w:rStyle w:val="Platzhaltertext"/>
            </w:rPr>
            <w:t>Klicken Sie hier, um Text einzugeben.</w:t>
          </w:r>
        </w:p>
      </w:docPartBody>
    </w:docPart>
    <w:docPart>
      <w:docPartPr>
        <w:name w:val="DB4DB41B7DF34045A538AA50ADACDABC"/>
        <w:category>
          <w:name w:val="Allgemein"/>
          <w:gallery w:val="placeholder"/>
        </w:category>
        <w:types>
          <w:type w:val="bbPlcHdr"/>
        </w:types>
        <w:behaviors>
          <w:behavior w:val="content"/>
        </w:behaviors>
        <w:guid w:val="{69BD46D6-9468-4675-8B73-9B03278E9229}"/>
      </w:docPartPr>
      <w:docPartBody>
        <w:p w:rsidR="00CD0476" w:rsidRDefault="00EA73BC" w:rsidP="00EA73BC">
          <w:pPr>
            <w:pStyle w:val="DB4DB41B7DF34045A538AA50ADACDABC"/>
          </w:pPr>
          <w:r>
            <w:rPr>
              <w:rStyle w:val="Platzhaltertext"/>
            </w:rPr>
            <w:t>Klicken Sie hier, um Text einzugeben.</w:t>
          </w:r>
        </w:p>
      </w:docPartBody>
    </w:docPart>
    <w:docPart>
      <w:docPartPr>
        <w:name w:val="C91FF8E2A4B5455ABE077328B428BF09"/>
        <w:category>
          <w:name w:val="Allgemein"/>
          <w:gallery w:val="placeholder"/>
        </w:category>
        <w:types>
          <w:type w:val="bbPlcHdr"/>
        </w:types>
        <w:behaviors>
          <w:behavior w:val="content"/>
        </w:behaviors>
        <w:guid w:val="{71D5A5E7-E072-4CCD-8643-46F7215D1534}"/>
      </w:docPartPr>
      <w:docPartBody>
        <w:p w:rsidR="00CD0476" w:rsidRDefault="00EA73BC" w:rsidP="00EA73BC">
          <w:pPr>
            <w:pStyle w:val="C91FF8E2A4B5455ABE077328B428BF09"/>
          </w:pPr>
          <w:r>
            <w:rPr>
              <w:rStyle w:val="Platzhaltertext"/>
            </w:rPr>
            <w:t>Klicken Sie hier, um Text einzugeben.</w:t>
          </w:r>
        </w:p>
      </w:docPartBody>
    </w:docPart>
    <w:docPart>
      <w:docPartPr>
        <w:name w:val="8A80D36F93144D4A9BA05837097D3DD6"/>
        <w:category>
          <w:name w:val="Allgemein"/>
          <w:gallery w:val="placeholder"/>
        </w:category>
        <w:types>
          <w:type w:val="bbPlcHdr"/>
        </w:types>
        <w:behaviors>
          <w:behavior w:val="content"/>
        </w:behaviors>
        <w:guid w:val="{64A3C648-3012-4D28-8ADF-5979F021876E}"/>
      </w:docPartPr>
      <w:docPartBody>
        <w:p w:rsidR="00CD0476" w:rsidRDefault="00EA73BC" w:rsidP="00EA73BC">
          <w:pPr>
            <w:pStyle w:val="8A80D36F93144D4A9BA05837097D3DD6"/>
          </w:pPr>
          <w:r>
            <w:rPr>
              <w:rStyle w:val="Platzhaltertext"/>
            </w:rPr>
            <w:t>Klicken Sie hier, um Text einzugeben.</w:t>
          </w:r>
        </w:p>
      </w:docPartBody>
    </w:docPart>
    <w:docPart>
      <w:docPartPr>
        <w:name w:val="0D6D265313C943B4A1E8A79B75B7807F"/>
        <w:category>
          <w:name w:val="Allgemein"/>
          <w:gallery w:val="placeholder"/>
        </w:category>
        <w:types>
          <w:type w:val="bbPlcHdr"/>
        </w:types>
        <w:behaviors>
          <w:behavior w:val="content"/>
        </w:behaviors>
        <w:guid w:val="{B4A1A304-66A9-470E-97ED-A9FC3B245C6C}"/>
      </w:docPartPr>
      <w:docPartBody>
        <w:p w:rsidR="00CD0476" w:rsidRDefault="00EA73BC" w:rsidP="00EA73BC">
          <w:pPr>
            <w:pStyle w:val="0D6D265313C943B4A1E8A79B75B7807F"/>
          </w:pPr>
          <w:r>
            <w:rPr>
              <w:rStyle w:val="Platzhaltertext"/>
            </w:rPr>
            <w:t>Klicken Sie hier, um Text einzugeben.</w:t>
          </w:r>
        </w:p>
      </w:docPartBody>
    </w:docPart>
    <w:docPart>
      <w:docPartPr>
        <w:name w:val="86B7ABDF43D14C96A16B470B5EA19D75"/>
        <w:category>
          <w:name w:val="Allgemein"/>
          <w:gallery w:val="placeholder"/>
        </w:category>
        <w:types>
          <w:type w:val="bbPlcHdr"/>
        </w:types>
        <w:behaviors>
          <w:behavior w:val="content"/>
        </w:behaviors>
        <w:guid w:val="{A9EB252C-73D8-496B-AA33-A65C307B5A69}"/>
      </w:docPartPr>
      <w:docPartBody>
        <w:p w:rsidR="00CD0476" w:rsidRDefault="00EA73BC" w:rsidP="00EA73BC">
          <w:pPr>
            <w:pStyle w:val="86B7ABDF43D14C96A16B470B5EA19D75"/>
          </w:pPr>
          <w:r>
            <w:rPr>
              <w:rStyle w:val="Platzhaltertext"/>
            </w:rPr>
            <w:t>Klicken Sie hier, um Text einzugeben.</w:t>
          </w:r>
        </w:p>
      </w:docPartBody>
    </w:docPart>
    <w:docPart>
      <w:docPartPr>
        <w:name w:val="11A024674A414735B1D69ED8ADB58813"/>
        <w:category>
          <w:name w:val="Allgemein"/>
          <w:gallery w:val="placeholder"/>
        </w:category>
        <w:types>
          <w:type w:val="bbPlcHdr"/>
        </w:types>
        <w:behaviors>
          <w:behavior w:val="content"/>
        </w:behaviors>
        <w:guid w:val="{316D18DE-AA79-4272-8D7D-AA0BA63A17D7}"/>
      </w:docPartPr>
      <w:docPartBody>
        <w:p w:rsidR="00CD0476" w:rsidRDefault="00EA73BC" w:rsidP="00EA73BC">
          <w:pPr>
            <w:pStyle w:val="11A024674A414735B1D69ED8ADB58813"/>
          </w:pPr>
          <w:r>
            <w:rPr>
              <w:rStyle w:val="Platzhaltertext"/>
            </w:rPr>
            <w:t>Klicken Sie hier, um Text einzugeben.</w:t>
          </w:r>
        </w:p>
      </w:docPartBody>
    </w:docPart>
    <w:docPart>
      <w:docPartPr>
        <w:name w:val="A2904A122A8D41D491BA47AF94FA1811"/>
        <w:category>
          <w:name w:val="Allgemein"/>
          <w:gallery w:val="placeholder"/>
        </w:category>
        <w:types>
          <w:type w:val="bbPlcHdr"/>
        </w:types>
        <w:behaviors>
          <w:behavior w:val="content"/>
        </w:behaviors>
        <w:guid w:val="{7ED6ADA1-1DEC-4A67-B46D-8C8F5B52892B}"/>
      </w:docPartPr>
      <w:docPartBody>
        <w:p w:rsidR="00CD0476" w:rsidRDefault="00EA73BC" w:rsidP="00EA73BC">
          <w:pPr>
            <w:pStyle w:val="A2904A122A8D41D491BA47AF94FA1811"/>
          </w:pPr>
          <w:r>
            <w:rPr>
              <w:rStyle w:val="Platzhaltertext"/>
            </w:rPr>
            <w:t>Klicken Sie hier, um Text einzugeben.</w:t>
          </w:r>
        </w:p>
      </w:docPartBody>
    </w:docPart>
    <w:docPart>
      <w:docPartPr>
        <w:name w:val="EFCD74FDCBE2495ABA23C47FA5F2C1F7"/>
        <w:category>
          <w:name w:val="Allgemein"/>
          <w:gallery w:val="placeholder"/>
        </w:category>
        <w:types>
          <w:type w:val="bbPlcHdr"/>
        </w:types>
        <w:behaviors>
          <w:behavior w:val="content"/>
        </w:behaviors>
        <w:guid w:val="{0579CE58-F72B-4B6F-982E-2D4829C7E556}"/>
      </w:docPartPr>
      <w:docPartBody>
        <w:p w:rsidR="00CD0476" w:rsidRDefault="00EA73BC" w:rsidP="00EA73BC">
          <w:pPr>
            <w:pStyle w:val="EFCD74FDCBE2495ABA23C47FA5F2C1F7"/>
          </w:pPr>
          <w:r>
            <w:rPr>
              <w:rStyle w:val="Platzhaltertext"/>
            </w:rPr>
            <w:t>Klicken Sie hier, um Text einzugeben.</w:t>
          </w:r>
        </w:p>
      </w:docPartBody>
    </w:docPart>
    <w:docPart>
      <w:docPartPr>
        <w:name w:val="A4392951CFAE485BA2F0A1BA2BC2C677"/>
        <w:category>
          <w:name w:val="Allgemein"/>
          <w:gallery w:val="placeholder"/>
        </w:category>
        <w:types>
          <w:type w:val="bbPlcHdr"/>
        </w:types>
        <w:behaviors>
          <w:behavior w:val="content"/>
        </w:behaviors>
        <w:guid w:val="{D28AE31C-00D8-4CC4-B376-9E56FD446F26}"/>
      </w:docPartPr>
      <w:docPartBody>
        <w:p w:rsidR="00CD0476" w:rsidRDefault="00EA73BC" w:rsidP="00EA73BC">
          <w:pPr>
            <w:pStyle w:val="A4392951CFAE485BA2F0A1BA2BC2C677"/>
          </w:pPr>
          <w:r>
            <w:rPr>
              <w:rStyle w:val="Platzhaltertext"/>
            </w:rPr>
            <w:t>Klicken Sie hier, um Text einzugeben.</w:t>
          </w:r>
        </w:p>
      </w:docPartBody>
    </w:docPart>
    <w:docPart>
      <w:docPartPr>
        <w:name w:val="16B0FEBCCAA142C6A94C6CFEB5B87FCE"/>
        <w:category>
          <w:name w:val="Allgemein"/>
          <w:gallery w:val="placeholder"/>
        </w:category>
        <w:types>
          <w:type w:val="bbPlcHdr"/>
        </w:types>
        <w:behaviors>
          <w:behavior w:val="content"/>
        </w:behaviors>
        <w:guid w:val="{40041016-DC10-4A71-97E3-FF1EB7DB29C2}"/>
      </w:docPartPr>
      <w:docPartBody>
        <w:p w:rsidR="00CD0476" w:rsidRDefault="00EA73BC" w:rsidP="00EA73BC">
          <w:pPr>
            <w:pStyle w:val="16B0FEBCCAA142C6A94C6CFEB5B87FCE"/>
          </w:pPr>
          <w:r>
            <w:rPr>
              <w:rStyle w:val="Platzhaltertext"/>
            </w:rPr>
            <w:t>Klicken Sie hier, um Text einzugeben.</w:t>
          </w:r>
        </w:p>
      </w:docPartBody>
    </w:docPart>
    <w:docPart>
      <w:docPartPr>
        <w:name w:val="629ECE1EA5864901835FA3A3C3608623"/>
        <w:category>
          <w:name w:val="Allgemein"/>
          <w:gallery w:val="placeholder"/>
        </w:category>
        <w:types>
          <w:type w:val="bbPlcHdr"/>
        </w:types>
        <w:behaviors>
          <w:behavior w:val="content"/>
        </w:behaviors>
        <w:guid w:val="{04CA365F-0043-458D-8593-C310A82BAD51}"/>
      </w:docPartPr>
      <w:docPartBody>
        <w:p w:rsidR="00CD0476" w:rsidRDefault="00EA73BC" w:rsidP="00EA73BC">
          <w:pPr>
            <w:pStyle w:val="629ECE1EA5864901835FA3A3C3608623"/>
          </w:pPr>
          <w:r>
            <w:rPr>
              <w:rStyle w:val="Platzhaltertext"/>
            </w:rPr>
            <w:t>Klicken Sie hier, um Text einzugeben.</w:t>
          </w:r>
        </w:p>
      </w:docPartBody>
    </w:docPart>
    <w:docPart>
      <w:docPartPr>
        <w:name w:val="25C31E5B27F64591BCD7BAFA951A9F09"/>
        <w:category>
          <w:name w:val="Allgemein"/>
          <w:gallery w:val="placeholder"/>
        </w:category>
        <w:types>
          <w:type w:val="bbPlcHdr"/>
        </w:types>
        <w:behaviors>
          <w:behavior w:val="content"/>
        </w:behaviors>
        <w:guid w:val="{B6AD641F-7158-48F0-8F40-52939426A510}"/>
      </w:docPartPr>
      <w:docPartBody>
        <w:p w:rsidR="00CD0476" w:rsidRDefault="00EA73BC" w:rsidP="00EA73BC">
          <w:pPr>
            <w:pStyle w:val="25C31E5B27F64591BCD7BAFA951A9F09"/>
          </w:pPr>
          <w:r>
            <w:rPr>
              <w:rStyle w:val="Platzhaltertext"/>
            </w:rPr>
            <w:t>Klicken Sie hier, um Text einzugeben.</w:t>
          </w:r>
        </w:p>
      </w:docPartBody>
    </w:docPart>
    <w:docPart>
      <w:docPartPr>
        <w:name w:val="D84A7081E5824CC58CFE81A48ADF13CE"/>
        <w:category>
          <w:name w:val="Allgemein"/>
          <w:gallery w:val="placeholder"/>
        </w:category>
        <w:types>
          <w:type w:val="bbPlcHdr"/>
        </w:types>
        <w:behaviors>
          <w:behavior w:val="content"/>
        </w:behaviors>
        <w:guid w:val="{E784BC88-FD2C-47B1-AD8C-012440BD1BC6}"/>
      </w:docPartPr>
      <w:docPartBody>
        <w:p w:rsidR="00CD0476" w:rsidRDefault="00EA73BC" w:rsidP="00EA73BC">
          <w:pPr>
            <w:pStyle w:val="D84A7081E5824CC58CFE81A48ADF13CE"/>
          </w:pPr>
          <w:r>
            <w:rPr>
              <w:rStyle w:val="Platzhaltertext"/>
            </w:rPr>
            <w:t>Klicken Sie hier, um Text einzugeben.</w:t>
          </w:r>
        </w:p>
      </w:docPartBody>
    </w:docPart>
    <w:docPart>
      <w:docPartPr>
        <w:name w:val="E855DC6FAE2A4A49899C6F1D31FBACC4"/>
        <w:category>
          <w:name w:val="Allgemein"/>
          <w:gallery w:val="placeholder"/>
        </w:category>
        <w:types>
          <w:type w:val="bbPlcHdr"/>
        </w:types>
        <w:behaviors>
          <w:behavior w:val="content"/>
        </w:behaviors>
        <w:guid w:val="{C8D3EEB4-9AAD-4BEA-875C-C7201C779100}"/>
      </w:docPartPr>
      <w:docPartBody>
        <w:p w:rsidR="00CD0476" w:rsidRDefault="00EA73BC" w:rsidP="00EA73BC">
          <w:pPr>
            <w:pStyle w:val="E855DC6FAE2A4A49899C6F1D31FBACC4"/>
          </w:pPr>
          <w:r>
            <w:rPr>
              <w:rStyle w:val="Platzhaltertext"/>
            </w:rPr>
            <w:t>Klicken Sie hier, um Text einzugeben.</w:t>
          </w:r>
        </w:p>
      </w:docPartBody>
    </w:docPart>
    <w:docPart>
      <w:docPartPr>
        <w:name w:val="74FE50F262CC4B509DF335533FACF807"/>
        <w:category>
          <w:name w:val="Allgemein"/>
          <w:gallery w:val="placeholder"/>
        </w:category>
        <w:types>
          <w:type w:val="bbPlcHdr"/>
        </w:types>
        <w:behaviors>
          <w:behavior w:val="content"/>
        </w:behaviors>
        <w:guid w:val="{9E20D382-11FE-4633-930A-C72AB06616C1}"/>
      </w:docPartPr>
      <w:docPartBody>
        <w:p w:rsidR="00CD0476" w:rsidRDefault="00EA73BC" w:rsidP="00EA73BC">
          <w:pPr>
            <w:pStyle w:val="74FE50F262CC4B509DF335533FACF807"/>
          </w:pPr>
          <w:r>
            <w:rPr>
              <w:rStyle w:val="Platzhaltertext"/>
            </w:rPr>
            <w:t>Klicken Sie hier, um Text einzugeben.</w:t>
          </w:r>
        </w:p>
      </w:docPartBody>
    </w:docPart>
    <w:docPart>
      <w:docPartPr>
        <w:name w:val="FD1BA5DDE18C4015BFEC490F1BB5FB14"/>
        <w:category>
          <w:name w:val="Allgemein"/>
          <w:gallery w:val="placeholder"/>
        </w:category>
        <w:types>
          <w:type w:val="bbPlcHdr"/>
        </w:types>
        <w:behaviors>
          <w:behavior w:val="content"/>
        </w:behaviors>
        <w:guid w:val="{83620EF5-EEBA-44C2-911F-97B2D987C879}"/>
      </w:docPartPr>
      <w:docPartBody>
        <w:p w:rsidR="00CD0476" w:rsidRDefault="00EA73BC" w:rsidP="00EA73BC">
          <w:pPr>
            <w:pStyle w:val="FD1BA5DDE18C4015BFEC490F1BB5FB14"/>
          </w:pPr>
          <w:r>
            <w:rPr>
              <w:rStyle w:val="Platzhaltertext"/>
            </w:rPr>
            <w:t>Klicken Sie hier, um Text einzugeben.</w:t>
          </w:r>
        </w:p>
      </w:docPartBody>
    </w:docPart>
    <w:docPart>
      <w:docPartPr>
        <w:name w:val="350C8C0F20B6446EBF2362D83EACF49B"/>
        <w:category>
          <w:name w:val="Allgemein"/>
          <w:gallery w:val="placeholder"/>
        </w:category>
        <w:types>
          <w:type w:val="bbPlcHdr"/>
        </w:types>
        <w:behaviors>
          <w:behavior w:val="content"/>
        </w:behaviors>
        <w:guid w:val="{58D726D1-46BA-48AA-85A9-30C3765C0C39}"/>
      </w:docPartPr>
      <w:docPartBody>
        <w:p w:rsidR="00CD0476" w:rsidRDefault="00EA73BC" w:rsidP="00EA73BC">
          <w:pPr>
            <w:pStyle w:val="350C8C0F20B6446EBF2362D83EACF49B"/>
          </w:pPr>
          <w:r>
            <w:rPr>
              <w:rStyle w:val="Platzhaltertext"/>
            </w:rPr>
            <w:t>Klicken Sie hier, um Text einzugeben.</w:t>
          </w:r>
        </w:p>
      </w:docPartBody>
    </w:docPart>
    <w:docPart>
      <w:docPartPr>
        <w:name w:val="DDBCC3DC8A6041669CA3558E788137F0"/>
        <w:category>
          <w:name w:val="Allgemein"/>
          <w:gallery w:val="placeholder"/>
        </w:category>
        <w:types>
          <w:type w:val="bbPlcHdr"/>
        </w:types>
        <w:behaviors>
          <w:behavior w:val="content"/>
        </w:behaviors>
        <w:guid w:val="{36FDA1BE-48A6-4500-96B0-CBD859F5A737}"/>
      </w:docPartPr>
      <w:docPartBody>
        <w:p w:rsidR="00CD0476" w:rsidRDefault="00EA73BC" w:rsidP="00EA73BC">
          <w:pPr>
            <w:pStyle w:val="DDBCC3DC8A6041669CA3558E788137F0"/>
          </w:pPr>
          <w:r>
            <w:rPr>
              <w:rStyle w:val="Platzhaltertext"/>
            </w:rPr>
            <w:t>Klicken Sie hier, um Text einzugeben.</w:t>
          </w:r>
        </w:p>
      </w:docPartBody>
    </w:docPart>
    <w:docPart>
      <w:docPartPr>
        <w:name w:val="784064321BBB4E89B3D477BF9DE98F01"/>
        <w:category>
          <w:name w:val="Allgemein"/>
          <w:gallery w:val="placeholder"/>
        </w:category>
        <w:types>
          <w:type w:val="bbPlcHdr"/>
        </w:types>
        <w:behaviors>
          <w:behavior w:val="content"/>
        </w:behaviors>
        <w:guid w:val="{79165DD7-F6E7-4F6F-A834-0A11D75E73D8}"/>
      </w:docPartPr>
      <w:docPartBody>
        <w:p w:rsidR="00CD0476" w:rsidRDefault="00EA73BC" w:rsidP="00EA73BC">
          <w:pPr>
            <w:pStyle w:val="784064321BBB4E89B3D477BF9DE98F01"/>
          </w:pPr>
          <w:r>
            <w:rPr>
              <w:rStyle w:val="Platzhaltertext"/>
            </w:rPr>
            <w:t>Klicken Sie hier, um Text einzugeben.</w:t>
          </w:r>
        </w:p>
      </w:docPartBody>
    </w:docPart>
    <w:docPart>
      <w:docPartPr>
        <w:name w:val="87C2AD54F1A24FA4A18FBE2ACEA71545"/>
        <w:category>
          <w:name w:val="Allgemein"/>
          <w:gallery w:val="placeholder"/>
        </w:category>
        <w:types>
          <w:type w:val="bbPlcHdr"/>
        </w:types>
        <w:behaviors>
          <w:behavior w:val="content"/>
        </w:behaviors>
        <w:guid w:val="{427DF688-066F-4167-9F6F-9DF8755B5AA0}"/>
      </w:docPartPr>
      <w:docPartBody>
        <w:p w:rsidR="00CD0476" w:rsidRDefault="00EA73BC" w:rsidP="00EA73BC">
          <w:pPr>
            <w:pStyle w:val="87C2AD54F1A24FA4A18FBE2ACEA71545"/>
          </w:pPr>
          <w:r>
            <w:rPr>
              <w:rStyle w:val="Platzhaltertext"/>
            </w:rPr>
            <w:t>Klicken Sie hier, um Text einzugeben.</w:t>
          </w:r>
        </w:p>
      </w:docPartBody>
    </w:docPart>
    <w:docPart>
      <w:docPartPr>
        <w:name w:val="AEAC77383FD747C2B6BE949DC27CDF0A"/>
        <w:category>
          <w:name w:val="Allgemein"/>
          <w:gallery w:val="placeholder"/>
        </w:category>
        <w:types>
          <w:type w:val="bbPlcHdr"/>
        </w:types>
        <w:behaviors>
          <w:behavior w:val="content"/>
        </w:behaviors>
        <w:guid w:val="{2FC27F94-B95B-423B-A845-9D02C37C9E3F}"/>
      </w:docPartPr>
      <w:docPartBody>
        <w:p w:rsidR="00CD0476" w:rsidRDefault="00EA73BC" w:rsidP="00EA73BC">
          <w:pPr>
            <w:pStyle w:val="AEAC77383FD747C2B6BE949DC27CDF0A"/>
          </w:pPr>
          <w:r>
            <w:rPr>
              <w:rStyle w:val="Platzhaltertext"/>
            </w:rPr>
            <w:t>Klicken Sie hier, um Text einzugeben.</w:t>
          </w:r>
        </w:p>
      </w:docPartBody>
    </w:docPart>
    <w:docPart>
      <w:docPartPr>
        <w:name w:val="C7C3480C77D7485B8EC39E76DD3BE1A7"/>
        <w:category>
          <w:name w:val="Allgemein"/>
          <w:gallery w:val="placeholder"/>
        </w:category>
        <w:types>
          <w:type w:val="bbPlcHdr"/>
        </w:types>
        <w:behaviors>
          <w:behavior w:val="content"/>
        </w:behaviors>
        <w:guid w:val="{7ABECDDC-9A63-4BFF-A2E2-377BB39D87DC}"/>
      </w:docPartPr>
      <w:docPartBody>
        <w:p w:rsidR="00CD0476" w:rsidRDefault="00EA73BC" w:rsidP="00EA73BC">
          <w:pPr>
            <w:pStyle w:val="C7C3480C77D7485B8EC39E76DD3BE1A7"/>
          </w:pPr>
          <w:r>
            <w:rPr>
              <w:rStyle w:val="Platzhaltertext"/>
            </w:rPr>
            <w:t>Klicken Sie hier, um Text einzugeben.</w:t>
          </w:r>
        </w:p>
      </w:docPartBody>
    </w:docPart>
    <w:docPart>
      <w:docPartPr>
        <w:name w:val="F0F6FECDD1744304A6E67646764DE486"/>
        <w:category>
          <w:name w:val="Allgemein"/>
          <w:gallery w:val="placeholder"/>
        </w:category>
        <w:types>
          <w:type w:val="bbPlcHdr"/>
        </w:types>
        <w:behaviors>
          <w:behavior w:val="content"/>
        </w:behaviors>
        <w:guid w:val="{672039BA-5BE4-4854-AE69-FE6DB3DB3FF7}"/>
      </w:docPartPr>
      <w:docPartBody>
        <w:p w:rsidR="00CD0476" w:rsidRDefault="00EA73BC" w:rsidP="00EA73BC">
          <w:pPr>
            <w:pStyle w:val="F0F6FECDD1744304A6E67646764DE486"/>
          </w:pPr>
          <w:r>
            <w:rPr>
              <w:rStyle w:val="Platzhaltertext"/>
            </w:rPr>
            <w:t>Klicken Sie hier, um Text einzugeben.</w:t>
          </w:r>
        </w:p>
      </w:docPartBody>
    </w:docPart>
    <w:docPart>
      <w:docPartPr>
        <w:name w:val="CB303AD539044D7E96B1FDA28747D38C"/>
        <w:category>
          <w:name w:val="Allgemein"/>
          <w:gallery w:val="placeholder"/>
        </w:category>
        <w:types>
          <w:type w:val="bbPlcHdr"/>
        </w:types>
        <w:behaviors>
          <w:behavior w:val="content"/>
        </w:behaviors>
        <w:guid w:val="{F9F592E3-85A0-4E0A-B7FC-EDD8FAE36FC0}"/>
      </w:docPartPr>
      <w:docPartBody>
        <w:p w:rsidR="00CD0476" w:rsidRDefault="00EA73BC" w:rsidP="00EA73BC">
          <w:pPr>
            <w:pStyle w:val="CB303AD539044D7E96B1FDA28747D38C"/>
          </w:pPr>
          <w:r>
            <w:rPr>
              <w:rStyle w:val="Platzhaltertext"/>
            </w:rPr>
            <w:t>Klicken Sie hier, um Text einzugeben.</w:t>
          </w:r>
        </w:p>
      </w:docPartBody>
    </w:docPart>
    <w:docPart>
      <w:docPartPr>
        <w:name w:val="16B3ECDCAB8540EC916DC79315F29757"/>
        <w:category>
          <w:name w:val="Allgemein"/>
          <w:gallery w:val="placeholder"/>
        </w:category>
        <w:types>
          <w:type w:val="bbPlcHdr"/>
        </w:types>
        <w:behaviors>
          <w:behavior w:val="content"/>
        </w:behaviors>
        <w:guid w:val="{80BD66C1-EFAC-48A2-84CD-B11443BFEE2A}"/>
      </w:docPartPr>
      <w:docPartBody>
        <w:p w:rsidR="00CD0476" w:rsidRDefault="00EA73BC" w:rsidP="00EA73BC">
          <w:pPr>
            <w:pStyle w:val="16B3ECDCAB8540EC916DC79315F29757"/>
          </w:pPr>
          <w:r>
            <w:rPr>
              <w:rStyle w:val="Platzhaltertext"/>
            </w:rPr>
            <w:t>Klicken Sie hier, um Text einzugeben.</w:t>
          </w:r>
        </w:p>
      </w:docPartBody>
    </w:docPart>
    <w:docPart>
      <w:docPartPr>
        <w:name w:val="2D7B25ACC43942AA8E69F046ACF3C0B3"/>
        <w:category>
          <w:name w:val="Allgemein"/>
          <w:gallery w:val="placeholder"/>
        </w:category>
        <w:types>
          <w:type w:val="bbPlcHdr"/>
        </w:types>
        <w:behaviors>
          <w:behavior w:val="content"/>
        </w:behaviors>
        <w:guid w:val="{3FA0691A-67A2-4331-80BA-582F1166C1BF}"/>
      </w:docPartPr>
      <w:docPartBody>
        <w:p w:rsidR="00CD0476" w:rsidRDefault="00EA73BC" w:rsidP="00EA73BC">
          <w:pPr>
            <w:pStyle w:val="2D7B25ACC43942AA8E69F046ACF3C0B3"/>
          </w:pPr>
          <w:r>
            <w:rPr>
              <w:rStyle w:val="Platzhaltertext"/>
            </w:rPr>
            <w:t>Klicken Sie hier, um Text einzugeben.</w:t>
          </w:r>
        </w:p>
      </w:docPartBody>
    </w:docPart>
    <w:docPart>
      <w:docPartPr>
        <w:name w:val="1640CE40F1CF42229CEDCFF24DBCD02D"/>
        <w:category>
          <w:name w:val="Allgemein"/>
          <w:gallery w:val="placeholder"/>
        </w:category>
        <w:types>
          <w:type w:val="bbPlcHdr"/>
        </w:types>
        <w:behaviors>
          <w:behavior w:val="content"/>
        </w:behaviors>
        <w:guid w:val="{5F04D852-5A35-43BF-8FD9-126F7FCBF554}"/>
      </w:docPartPr>
      <w:docPartBody>
        <w:p w:rsidR="00CD0476" w:rsidRDefault="00EA73BC" w:rsidP="00EA73BC">
          <w:pPr>
            <w:pStyle w:val="1640CE40F1CF42229CEDCFF24DBCD02D"/>
          </w:pPr>
          <w:r>
            <w:rPr>
              <w:rStyle w:val="Platzhaltertext"/>
            </w:rPr>
            <w:t>Klicken Sie hier, um Text einzugeben.</w:t>
          </w:r>
        </w:p>
      </w:docPartBody>
    </w:docPart>
    <w:docPart>
      <w:docPartPr>
        <w:name w:val="A4CE7EF49A4B46D88340618899367504"/>
        <w:category>
          <w:name w:val="Allgemein"/>
          <w:gallery w:val="placeholder"/>
        </w:category>
        <w:types>
          <w:type w:val="bbPlcHdr"/>
        </w:types>
        <w:behaviors>
          <w:behavior w:val="content"/>
        </w:behaviors>
        <w:guid w:val="{91E6F7DC-0BD4-4C06-8ECE-33EED7EE04A3}"/>
      </w:docPartPr>
      <w:docPartBody>
        <w:p w:rsidR="00CD0476" w:rsidRDefault="00EA73BC" w:rsidP="00EA73BC">
          <w:pPr>
            <w:pStyle w:val="A4CE7EF49A4B46D88340618899367504"/>
          </w:pPr>
          <w:r>
            <w:rPr>
              <w:rStyle w:val="Platzhaltertext"/>
            </w:rPr>
            <w:t>Klicken Sie hier, um Text einzugeben.</w:t>
          </w:r>
        </w:p>
      </w:docPartBody>
    </w:docPart>
    <w:docPart>
      <w:docPartPr>
        <w:name w:val="B1CCCD23D3064759935DB3587044F729"/>
        <w:category>
          <w:name w:val="Allgemein"/>
          <w:gallery w:val="placeholder"/>
        </w:category>
        <w:types>
          <w:type w:val="bbPlcHdr"/>
        </w:types>
        <w:behaviors>
          <w:behavior w:val="content"/>
        </w:behaviors>
        <w:guid w:val="{96392E6A-9BBD-4DCC-B515-3071DF76CD29}"/>
      </w:docPartPr>
      <w:docPartBody>
        <w:p w:rsidR="00CD0476" w:rsidRDefault="00EA73BC" w:rsidP="00EA73BC">
          <w:pPr>
            <w:pStyle w:val="B1CCCD23D3064759935DB3587044F729"/>
          </w:pPr>
          <w:r>
            <w:rPr>
              <w:rStyle w:val="Platzhaltertext"/>
            </w:rPr>
            <w:t>Klicken Sie hier, um Text einzugeben.</w:t>
          </w:r>
        </w:p>
      </w:docPartBody>
    </w:docPart>
    <w:docPart>
      <w:docPartPr>
        <w:name w:val="5BCD7AAF0641497B886B8ECD3960575C"/>
        <w:category>
          <w:name w:val="Allgemein"/>
          <w:gallery w:val="placeholder"/>
        </w:category>
        <w:types>
          <w:type w:val="bbPlcHdr"/>
        </w:types>
        <w:behaviors>
          <w:behavior w:val="content"/>
        </w:behaviors>
        <w:guid w:val="{C88BB543-C83D-41C8-8B18-521E98C7F0A0}"/>
      </w:docPartPr>
      <w:docPartBody>
        <w:p w:rsidR="00CD0476" w:rsidRDefault="00EA73BC" w:rsidP="00EA73BC">
          <w:pPr>
            <w:pStyle w:val="5BCD7AAF0641497B886B8ECD3960575C"/>
          </w:pPr>
          <w:r>
            <w:rPr>
              <w:rStyle w:val="Platzhaltertext"/>
            </w:rPr>
            <w:t>Klicken Sie hier, um Text einzugeben.</w:t>
          </w:r>
        </w:p>
      </w:docPartBody>
    </w:docPart>
    <w:docPart>
      <w:docPartPr>
        <w:name w:val="3A6D8BEE0CCD4904B28F565A36B51F0D"/>
        <w:category>
          <w:name w:val="Allgemein"/>
          <w:gallery w:val="placeholder"/>
        </w:category>
        <w:types>
          <w:type w:val="bbPlcHdr"/>
        </w:types>
        <w:behaviors>
          <w:behavior w:val="content"/>
        </w:behaviors>
        <w:guid w:val="{18624B4C-762E-4D2F-B68E-245FFE6C4F14}"/>
      </w:docPartPr>
      <w:docPartBody>
        <w:p w:rsidR="00CD0476" w:rsidRDefault="00EA73BC" w:rsidP="00EA73BC">
          <w:pPr>
            <w:pStyle w:val="3A6D8BEE0CCD4904B28F565A36B51F0D"/>
          </w:pPr>
          <w:r>
            <w:rPr>
              <w:rStyle w:val="Platzhaltertext"/>
            </w:rPr>
            <w:t>Klicken Sie hier, um Text einzugeben.</w:t>
          </w:r>
        </w:p>
      </w:docPartBody>
    </w:docPart>
    <w:docPart>
      <w:docPartPr>
        <w:name w:val="8245B7EC765C4B79BC7F6B4E35FD6CC8"/>
        <w:category>
          <w:name w:val="Allgemein"/>
          <w:gallery w:val="placeholder"/>
        </w:category>
        <w:types>
          <w:type w:val="bbPlcHdr"/>
        </w:types>
        <w:behaviors>
          <w:behavior w:val="content"/>
        </w:behaviors>
        <w:guid w:val="{BA712957-77D6-4D40-86CA-4A4770D30778}"/>
      </w:docPartPr>
      <w:docPartBody>
        <w:p w:rsidR="00CD0476" w:rsidRDefault="00EA73BC" w:rsidP="00EA73BC">
          <w:pPr>
            <w:pStyle w:val="8245B7EC765C4B79BC7F6B4E35FD6CC8"/>
          </w:pPr>
          <w:r>
            <w:rPr>
              <w:rStyle w:val="Platzhaltertext"/>
            </w:rPr>
            <w:t>Klicken Sie hier, um Text einzugeben.</w:t>
          </w:r>
        </w:p>
      </w:docPartBody>
    </w:docPart>
    <w:docPart>
      <w:docPartPr>
        <w:name w:val="E39D5218B1F3437D98823D9B22EF7671"/>
        <w:category>
          <w:name w:val="Allgemein"/>
          <w:gallery w:val="placeholder"/>
        </w:category>
        <w:types>
          <w:type w:val="bbPlcHdr"/>
        </w:types>
        <w:behaviors>
          <w:behavior w:val="content"/>
        </w:behaviors>
        <w:guid w:val="{3F6421A4-FC3B-443A-89BE-4B14B5207693}"/>
      </w:docPartPr>
      <w:docPartBody>
        <w:p w:rsidR="00CD0476" w:rsidRDefault="00EA73BC" w:rsidP="00EA73BC">
          <w:pPr>
            <w:pStyle w:val="E39D5218B1F3437D98823D9B22EF7671"/>
          </w:pPr>
          <w:r>
            <w:rPr>
              <w:rStyle w:val="Platzhaltertext"/>
            </w:rPr>
            <w:t>Klicken Sie hier, um Text einzugeben.</w:t>
          </w:r>
        </w:p>
      </w:docPartBody>
    </w:docPart>
    <w:docPart>
      <w:docPartPr>
        <w:name w:val="40BE7FFEDDB24C94A9B71AD8D9D30D3E"/>
        <w:category>
          <w:name w:val="Allgemein"/>
          <w:gallery w:val="placeholder"/>
        </w:category>
        <w:types>
          <w:type w:val="bbPlcHdr"/>
        </w:types>
        <w:behaviors>
          <w:behavior w:val="content"/>
        </w:behaviors>
        <w:guid w:val="{39A243BC-50CC-4490-8152-A76D72DE2A1E}"/>
      </w:docPartPr>
      <w:docPartBody>
        <w:p w:rsidR="00CD0476" w:rsidRDefault="00EA73BC" w:rsidP="00EA73BC">
          <w:pPr>
            <w:pStyle w:val="40BE7FFEDDB24C94A9B71AD8D9D30D3E"/>
          </w:pPr>
          <w:r>
            <w:rPr>
              <w:rStyle w:val="Platzhaltertext"/>
            </w:rPr>
            <w:t>Klicken Sie hier, um Text einzugeben.</w:t>
          </w:r>
        </w:p>
      </w:docPartBody>
    </w:docPart>
    <w:docPart>
      <w:docPartPr>
        <w:name w:val="FD66F6384CCA46A38DE770D12B4A3B12"/>
        <w:category>
          <w:name w:val="Allgemein"/>
          <w:gallery w:val="placeholder"/>
        </w:category>
        <w:types>
          <w:type w:val="bbPlcHdr"/>
        </w:types>
        <w:behaviors>
          <w:behavior w:val="content"/>
        </w:behaviors>
        <w:guid w:val="{8495FC5D-D5CD-466C-9121-391407054ABA}"/>
      </w:docPartPr>
      <w:docPartBody>
        <w:p w:rsidR="00CD0476" w:rsidRDefault="00EA73BC" w:rsidP="00EA73BC">
          <w:pPr>
            <w:pStyle w:val="FD66F6384CCA46A38DE770D12B4A3B12"/>
          </w:pPr>
          <w:r>
            <w:rPr>
              <w:rStyle w:val="Platzhaltertext"/>
            </w:rPr>
            <w:t>Klicken Sie hier, um Text einzugeben.</w:t>
          </w:r>
        </w:p>
      </w:docPartBody>
    </w:docPart>
    <w:docPart>
      <w:docPartPr>
        <w:name w:val="B4D2449F124741EAB3440292BD83F10A"/>
        <w:category>
          <w:name w:val="Allgemein"/>
          <w:gallery w:val="placeholder"/>
        </w:category>
        <w:types>
          <w:type w:val="bbPlcHdr"/>
        </w:types>
        <w:behaviors>
          <w:behavior w:val="content"/>
        </w:behaviors>
        <w:guid w:val="{28F0EDA8-501D-46A5-9556-56448D9FEEE7}"/>
      </w:docPartPr>
      <w:docPartBody>
        <w:p w:rsidR="00CD0476" w:rsidRDefault="00EA73BC" w:rsidP="00EA73BC">
          <w:pPr>
            <w:pStyle w:val="B4D2449F124741EAB3440292BD83F10A"/>
          </w:pPr>
          <w:r>
            <w:rPr>
              <w:rStyle w:val="Platzhaltertext"/>
            </w:rPr>
            <w:t>Klicken Sie hier, um Text einzugeben.</w:t>
          </w:r>
        </w:p>
      </w:docPartBody>
    </w:docPart>
    <w:docPart>
      <w:docPartPr>
        <w:name w:val="6BFC45B0D3CB4304AF241235E1598E05"/>
        <w:category>
          <w:name w:val="Allgemein"/>
          <w:gallery w:val="placeholder"/>
        </w:category>
        <w:types>
          <w:type w:val="bbPlcHdr"/>
        </w:types>
        <w:behaviors>
          <w:behavior w:val="content"/>
        </w:behaviors>
        <w:guid w:val="{C94E1BBF-7CDA-4DC0-908A-F9185992F080}"/>
      </w:docPartPr>
      <w:docPartBody>
        <w:p w:rsidR="00CD0476" w:rsidRDefault="00EA73BC" w:rsidP="00EA73BC">
          <w:pPr>
            <w:pStyle w:val="6BFC45B0D3CB4304AF241235E1598E05"/>
          </w:pPr>
          <w:r>
            <w:rPr>
              <w:rStyle w:val="Platzhaltertext"/>
            </w:rPr>
            <w:t>Klicken Sie hier, um Text einzugeben.</w:t>
          </w:r>
        </w:p>
      </w:docPartBody>
    </w:docPart>
    <w:docPart>
      <w:docPartPr>
        <w:name w:val="5E943C016F7D480CB59B71064504ECB7"/>
        <w:category>
          <w:name w:val="Allgemein"/>
          <w:gallery w:val="placeholder"/>
        </w:category>
        <w:types>
          <w:type w:val="bbPlcHdr"/>
        </w:types>
        <w:behaviors>
          <w:behavior w:val="content"/>
        </w:behaviors>
        <w:guid w:val="{64B1F50B-F355-4DFC-B965-BE1EB9FFB928}"/>
      </w:docPartPr>
      <w:docPartBody>
        <w:p w:rsidR="00CD0476" w:rsidRDefault="00EA73BC" w:rsidP="00EA73BC">
          <w:pPr>
            <w:pStyle w:val="5E943C016F7D480CB59B71064504ECB7"/>
          </w:pPr>
          <w:r>
            <w:rPr>
              <w:rStyle w:val="Platzhaltertext"/>
            </w:rPr>
            <w:t>Klicken Sie hier, um Text einzugeben.</w:t>
          </w:r>
        </w:p>
      </w:docPartBody>
    </w:docPart>
    <w:docPart>
      <w:docPartPr>
        <w:name w:val="D5CCEEA57F0D4752A1A6C556987A1B8F"/>
        <w:category>
          <w:name w:val="Allgemein"/>
          <w:gallery w:val="placeholder"/>
        </w:category>
        <w:types>
          <w:type w:val="bbPlcHdr"/>
        </w:types>
        <w:behaviors>
          <w:behavior w:val="content"/>
        </w:behaviors>
        <w:guid w:val="{54131DD4-4D6B-49AA-89BA-31E2702E29A2}"/>
      </w:docPartPr>
      <w:docPartBody>
        <w:p w:rsidR="00CD0476" w:rsidRDefault="00EA73BC" w:rsidP="00EA73BC">
          <w:pPr>
            <w:pStyle w:val="D5CCEEA57F0D4752A1A6C556987A1B8F"/>
          </w:pPr>
          <w:r>
            <w:rPr>
              <w:rStyle w:val="Platzhaltertext"/>
            </w:rPr>
            <w:t>Klicken Sie hier, um Text einzugeben.</w:t>
          </w:r>
        </w:p>
      </w:docPartBody>
    </w:docPart>
    <w:docPart>
      <w:docPartPr>
        <w:name w:val="72E1B36E2ECC4869AFCB71B063EFC6F0"/>
        <w:category>
          <w:name w:val="Allgemein"/>
          <w:gallery w:val="placeholder"/>
        </w:category>
        <w:types>
          <w:type w:val="bbPlcHdr"/>
        </w:types>
        <w:behaviors>
          <w:behavior w:val="content"/>
        </w:behaviors>
        <w:guid w:val="{F5B76CCD-5CBF-4F64-8F0D-22E61B17873C}"/>
      </w:docPartPr>
      <w:docPartBody>
        <w:p w:rsidR="00CD0476" w:rsidRDefault="00EA73BC" w:rsidP="00EA73BC">
          <w:pPr>
            <w:pStyle w:val="72E1B36E2ECC4869AFCB71B063EFC6F0"/>
          </w:pPr>
          <w:r>
            <w:rPr>
              <w:rStyle w:val="Platzhaltertext"/>
            </w:rPr>
            <w:t>Klicken Sie hier, um Text einzugeben.</w:t>
          </w:r>
        </w:p>
      </w:docPartBody>
    </w:docPart>
    <w:docPart>
      <w:docPartPr>
        <w:name w:val="04BB00D4E9A246A3B017DB26C1FC88CE"/>
        <w:category>
          <w:name w:val="Allgemein"/>
          <w:gallery w:val="placeholder"/>
        </w:category>
        <w:types>
          <w:type w:val="bbPlcHdr"/>
        </w:types>
        <w:behaviors>
          <w:behavior w:val="content"/>
        </w:behaviors>
        <w:guid w:val="{737D7195-6C6E-4D45-B3EB-314394568F95}"/>
      </w:docPartPr>
      <w:docPartBody>
        <w:p w:rsidR="00CD0476" w:rsidRDefault="00EA73BC" w:rsidP="00EA73BC">
          <w:pPr>
            <w:pStyle w:val="04BB00D4E9A246A3B017DB26C1FC88CE"/>
          </w:pPr>
          <w:r>
            <w:rPr>
              <w:rStyle w:val="Platzhaltertext"/>
            </w:rPr>
            <w:t>Klicken Sie hier, um Text einzugeben.</w:t>
          </w:r>
        </w:p>
      </w:docPartBody>
    </w:docPart>
    <w:docPart>
      <w:docPartPr>
        <w:name w:val="5E53FFB9C6094E6680B88CC7C3485444"/>
        <w:category>
          <w:name w:val="Allgemein"/>
          <w:gallery w:val="placeholder"/>
        </w:category>
        <w:types>
          <w:type w:val="bbPlcHdr"/>
        </w:types>
        <w:behaviors>
          <w:behavior w:val="content"/>
        </w:behaviors>
        <w:guid w:val="{825F9BE0-785A-4B81-8B30-8FC4DEC711DD}"/>
      </w:docPartPr>
      <w:docPartBody>
        <w:p w:rsidR="00CD0476" w:rsidRDefault="00EA73BC" w:rsidP="00EA73BC">
          <w:pPr>
            <w:pStyle w:val="5E53FFB9C6094E6680B88CC7C3485444"/>
          </w:pPr>
          <w:r>
            <w:rPr>
              <w:rStyle w:val="Platzhaltertext"/>
            </w:rPr>
            <w:t>Klicken Sie hier, um Text einzugeben.</w:t>
          </w:r>
        </w:p>
      </w:docPartBody>
    </w:docPart>
    <w:docPart>
      <w:docPartPr>
        <w:name w:val="7E8730618F6844FAB1B12AD844284FFF"/>
        <w:category>
          <w:name w:val="Allgemein"/>
          <w:gallery w:val="placeholder"/>
        </w:category>
        <w:types>
          <w:type w:val="bbPlcHdr"/>
        </w:types>
        <w:behaviors>
          <w:behavior w:val="content"/>
        </w:behaviors>
        <w:guid w:val="{1A9677A3-DE11-462A-8EF8-B9A09D35DEDE}"/>
      </w:docPartPr>
      <w:docPartBody>
        <w:p w:rsidR="00CD0476" w:rsidRDefault="00EA73BC" w:rsidP="00EA73BC">
          <w:pPr>
            <w:pStyle w:val="7E8730618F6844FAB1B12AD844284FFF"/>
          </w:pPr>
          <w:r>
            <w:rPr>
              <w:rStyle w:val="Platzhaltertext"/>
            </w:rPr>
            <w:t>Klicken Sie hier, um Text einzugeben.</w:t>
          </w:r>
        </w:p>
      </w:docPartBody>
    </w:docPart>
    <w:docPart>
      <w:docPartPr>
        <w:name w:val="DB073A68AA0D440ABB35DBECE4460B95"/>
        <w:category>
          <w:name w:val="Allgemein"/>
          <w:gallery w:val="placeholder"/>
        </w:category>
        <w:types>
          <w:type w:val="bbPlcHdr"/>
        </w:types>
        <w:behaviors>
          <w:behavior w:val="content"/>
        </w:behaviors>
        <w:guid w:val="{E9F2F8FC-91F9-4FEE-9325-9E5709126C1E}"/>
      </w:docPartPr>
      <w:docPartBody>
        <w:p w:rsidR="00CD0476" w:rsidRDefault="00EA73BC" w:rsidP="00EA73BC">
          <w:pPr>
            <w:pStyle w:val="DB073A68AA0D440ABB35DBECE4460B95"/>
          </w:pPr>
          <w:r>
            <w:rPr>
              <w:rStyle w:val="Platzhaltertext"/>
            </w:rPr>
            <w:t>Klicken Sie hier, um Text einzugeben.</w:t>
          </w:r>
        </w:p>
      </w:docPartBody>
    </w:docPart>
    <w:docPart>
      <w:docPartPr>
        <w:name w:val="EE0A7ED59FB44619B782A3C5FED90848"/>
        <w:category>
          <w:name w:val="Allgemein"/>
          <w:gallery w:val="placeholder"/>
        </w:category>
        <w:types>
          <w:type w:val="bbPlcHdr"/>
        </w:types>
        <w:behaviors>
          <w:behavior w:val="content"/>
        </w:behaviors>
        <w:guid w:val="{B0E1D29A-E601-4119-B84D-E776A3A0FAA9}"/>
      </w:docPartPr>
      <w:docPartBody>
        <w:p w:rsidR="00CD0476" w:rsidRDefault="00EA73BC" w:rsidP="00EA73BC">
          <w:pPr>
            <w:pStyle w:val="EE0A7ED59FB44619B782A3C5FED90848"/>
          </w:pPr>
          <w:r>
            <w:rPr>
              <w:rStyle w:val="Platzhaltertext"/>
            </w:rPr>
            <w:t>Klicken Sie hier, um Text einzugeben.</w:t>
          </w:r>
        </w:p>
      </w:docPartBody>
    </w:docPart>
    <w:docPart>
      <w:docPartPr>
        <w:name w:val="D3657475BD27470782B91D46208E35B9"/>
        <w:category>
          <w:name w:val="Allgemein"/>
          <w:gallery w:val="placeholder"/>
        </w:category>
        <w:types>
          <w:type w:val="bbPlcHdr"/>
        </w:types>
        <w:behaviors>
          <w:behavior w:val="content"/>
        </w:behaviors>
        <w:guid w:val="{2590ACB1-0029-42E1-BD41-5778A373259F}"/>
      </w:docPartPr>
      <w:docPartBody>
        <w:p w:rsidR="00CD0476" w:rsidRDefault="00EA73BC" w:rsidP="00EA73BC">
          <w:pPr>
            <w:pStyle w:val="D3657475BD27470782B91D46208E35B9"/>
          </w:pPr>
          <w:r>
            <w:rPr>
              <w:rStyle w:val="Platzhaltertext"/>
            </w:rPr>
            <w:t>Klicken Sie hier, um Text einzugeben.</w:t>
          </w:r>
        </w:p>
      </w:docPartBody>
    </w:docPart>
    <w:docPart>
      <w:docPartPr>
        <w:name w:val="537E5FA9B2234BBAA16BAB3E2EC1B59C"/>
        <w:category>
          <w:name w:val="Allgemein"/>
          <w:gallery w:val="placeholder"/>
        </w:category>
        <w:types>
          <w:type w:val="bbPlcHdr"/>
        </w:types>
        <w:behaviors>
          <w:behavior w:val="content"/>
        </w:behaviors>
        <w:guid w:val="{41A59752-946C-4CB1-B912-A5327B2C5264}"/>
      </w:docPartPr>
      <w:docPartBody>
        <w:p w:rsidR="00CD0476" w:rsidRDefault="00EA73BC" w:rsidP="00EA73BC">
          <w:pPr>
            <w:pStyle w:val="537E5FA9B2234BBAA16BAB3E2EC1B59C"/>
          </w:pPr>
          <w:r>
            <w:rPr>
              <w:rStyle w:val="Platzhaltertext"/>
            </w:rPr>
            <w:t>Klicken Sie hier, um Text einzugeben.</w:t>
          </w:r>
        </w:p>
      </w:docPartBody>
    </w:docPart>
    <w:docPart>
      <w:docPartPr>
        <w:name w:val="0F19073AD2114181A75C7CB279BF82DC"/>
        <w:category>
          <w:name w:val="Allgemein"/>
          <w:gallery w:val="placeholder"/>
        </w:category>
        <w:types>
          <w:type w:val="bbPlcHdr"/>
        </w:types>
        <w:behaviors>
          <w:behavior w:val="content"/>
        </w:behaviors>
        <w:guid w:val="{0DA085C3-C61D-433A-91E3-67E2B14D22BD}"/>
      </w:docPartPr>
      <w:docPartBody>
        <w:p w:rsidR="00CD0476" w:rsidRDefault="00EA73BC" w:rsidP="00EA73BC">
          <w:pPr>
            <w:pStyle w:val="0F19073AD2114181A75C7CB279BF82DC"/>
          </w:pPr>
          <w:r>
            <w:rPr>
              <w:rStyle w:val="Platzhaltertext"/>
            </w:rPr>
            <w:t>Klicken Sie hier, um Text einzugeben.</w:t>
          </w:r>
        </w:p>
      </w:docPartBody>
    </w:docPart>
    <w:docPart>
      <w:docPartPr>
        <w:name w:val="3D44AB9BE4BA4CD1BF1A4FDC2DE7558C"/>
        <w:category>
          <w:name w:val="Allgemein"/>
          <w:gallery w:val="placeholder"/>
        </w:category>
        <w:types>
          <w:type w:val="bbPlcHdr"/>
        </w:types>
        <w:behaviors>
          <w:behavior w:val="content"/>
        </w:behaviors>
        <w:guid w:val="{95A61737-DE69-43BC-A50C-10E185E60BD3}"/>
      </w:docPartPr>
      <w:docPartBody>
        <w:p w:rsidR="00CD0476" w:rsidRDefault="00EA73BC" w:rsidP="00EA73BC">
          <w:pPr>
            <w:pStyle w:val="3D44AB9BE4BA4CD1BF1A4FDC2DE7558C"/>
          </w:pPr>
          <w:r>
            <w:rPr>
              <w:rStyle w:val="Platzhaltertext"/>
            </w:rPr>
            <w:t>Klicken Sie hier, um Text einzugeben.</w:t>
          </w:r>
        </w:p>
      </w:docPartBody>
    </w:docPart>
    <w:docPart>
      <w:docPartPr>
        <w:name w:val="21F1F68B50C847FE9800A7207EE8CF54"/>
        <w:category>
          <w:name w:val="Allgemein"/>
          <w:gallery w:val="placeholder"/>
        </w:category>
        <w:types>
          <w:type w:val="bbPlcHdr"/>
        </w:types>
        <w:behaviors>
          <w:behavior w:val="content"/>
        </w:behaviors>
        <w:guid w:val="{111141AD-F4E7-4EE4-9D2B-7DF7D43F99D5}"/>
      </w:docPartPr>
      <w:docPartBody>
        <w:p w:rsidR="00CD0476" w:rsidRDefault="00EA73BC" w:rsidP="00EA73BC">
          <w:pPr>
            <w:pStyle w:val="21F1F68B50C847FE9800A7207EE8CF54"/>
          </w:pPr>
          <w:r>
            <w:rPr>
              <w:rStyle w:val="Platzhaltertext"/>
            </w:rPr>
            <w:t>Klicken Sie hier, um Text einzugeben.</w:t>
          </w:r>
        </w:p>
      </w:docPartBody>
    </w:docPart>
    <w:docPart>
      <w:docPartPr>
        <w:name w:val="06C19A43DEED4062BB70835D2D16412B"/>
        <w:category>
          <w:name w:val="Allgemein"/>
          <w:gallery w:val="placeholder"/>
        </w:category>
        <w:types>
          <w:type w:val="bbPlcHdr"/>
        </w:types>
        <w:behaviors>
          <w:behavior w:val="content"/>
        </w:behaviors>
        <w:guid w:val="{ED618C68-0175-466F-86F9-135633282F65}"/>
      </w:docPartPr>
      <w:docPartBody>
        <w:p w:rsidR="00CD0476" w:rsidRDefault="00EA73BC" w:rsidP="00EA73BC">
          <w:pPr>
            <w:pStyle w:val="06C19A43DEED4062BB70835D2D16412B"/>
          </w:pPr>
          <w:r>
            <w:rPr>
              <w:rStyle w:val="Platzhaltertext"/>
            </w:rPr>
            <w:t>Klicken Sie hier, um Text einzugeben.</w:t>
          </w:r>
        </w:p>
      </w:docPartBody>
    </w:docPart>
    <w:docPart>
      <w:docPartPr>
        <w:name w:val="3AA2E72444994A66AF46C1B23997116E"/>
        <w:category>
          <w:name w:val="Allgemein"/>
          <w:gallery w:val="placeholder"/>
        </w:category>
        <w:types>
          <w:type w:val="bbPlcHdr"/>
        </w:types>
        <w:behaviors>
          <w:behavior w:val="content"/>
        </w:behaviors>
        <w:guid w:val="{D5956BEA-A771-420B-A120-4A8C5175E670}"/>
      </w:docPartPr>
      <w:docPartBody>
        <w:p w:rsidR="00CD0476" w:rsidRDefault="00EA73BC" w:rsidP="00EA73BC">
          <w:pPr>
            <w:pStyle w:val="3AA2E72444994A66AF46C1B23997116E"/>
          </w:pPr>
          <w:r>
            <w:rPr>
              <w:rStyle w:val="Platzhaltertext"/>
            </w:rPr>
            <w:t>Klicken Sie hier, um Text einzugeben.</w:t>
          </w:r>
        </w:p>
      </w:docPartBody>
    </w:docPart>
    <w:docPart>
      <w:docPartPr>
        <w:name w:val="5811F4883EEB4D9EB6AD0D984262F5E0"/>
        <w:category>
          <w:name w:val="Allgemein"/>
          <w:gallery w:val="placeholder"/>
        </w:category>
        <w:types>
          <w:type w:val="bbPlcHdr"/>
        </w:types>
        <w:behaviors>
          <w:behavior w:val="content"/>
        </w:behaviors>
        <w:guid w:val="{AE07C955-B551-4FC6-8EB1-9F6C625CC8A3}"/>
      </w:docPartPr>
      <w:docPartBody>
        <w:p w:rsidR="00CD0476" w:rsidRDefault="00EA73BC" w:rsidP="00EA73BC">
          <w:pPr>
            <w:pStyle w:val="5811F4883EEB4D9EB6AD0D984262F5E0"/>
          </w:pPr>
          <w:r>
            <w:rPr>
              <w:rStyle w:val="Platzhaltertext"/>
            </w:rPr>
            <w:t>Klicken Sie hier, um Text einzugeben.</w:t>
          </w:r>
        </w:p>
      </w:docPartBody>
    </w:docPart>
    <w:docPart>
      <w:docPartPr>
        <w:name w:val="13C4EC24FE494401B129F8922E2C5062"/>
        <w:category>
          <w:name w:val="Allgemein"/>
          <w:gallery w:val="placeholder"/>
        </w:category>
        <w:types>
          <w:type w:val="bbPlcHdr"/>
        </w:types>
        <w:behaviors>
          <w:behavior w:val="content"/>
        </w:behaviors>
        <w:guid w:val="{C9280A27-0E8C-4B75-9AF6-0F5E59417927}"/>
      </w:docPartPr>
      <w:docPartBody>
        <w:p w:rsidR="00CD0476" w:rsidRDefault="00EA73BC" w:rsidP="00EA73BC">
          <w:pPr>
            <w:pStyle w:val="13C4EC24FE494401B129F8922E2C5062"/>
          </w:pPr>
          <w:r>
            <w:rPr>
              <w:rStyle w:val="Platzhaltertext"/>
            </w:rPr>
            <w:t>Klicken Sie hier, um Text einzugeben.</w:t>
          </w:r>
        </w:p>
      </w:docPartBody>
    </w:docPart>
    <w:docPart>
      <w:docPartPr>
        <w:name w:val="8B425CB0467142619F74B7710C871C28"/>
        <w:category>
          <w:name w:val="Allgemein"/>
          <w:gallery w:val="placeholder"/>
        </w:category>
        <w:types>
          <w:type w:val="bbPlcHdr"/>
        </w:types>
        <w:behaviors>
          <w:behavior w:val="content"/>
        </w:behaviors>
        <w:guid w:val="{3785A528-3DF6-46E1-B942-BF57A43F6012}"/>
      </w:docPartPr>
      <w:docPartBody>
        <w:p w:rsidR="00CD0476" w:rsidRDefault="00EA73BC" w:rsidP="00EA73BC">
          <w:pPr>
            <w:pStyle w:val="8B425CB0467142619F74B7710C871C28"/>
          </w:pPr>
          <w:r>
            <w:rPr>
              <w:rStyle w:val="Platzhaltertext"/>
            </w:rPr>
            <w:t>Klicken Sie hier, um Text einzugeben.</w:t>
          </w:r>
        </w:p>
      </w:docPartBody>
    </w:docPart>
    <w:docPart>
      <w:docPartPr>
        <w:name w:val="67C4ACDE81B24D71AB435B26990EDF0F"/>
        <w:category>
          <w:name w:val="Allgemein"/>
          <w:gallery w:val="placeholder"/>
        </w:category>
        <w:types>
          <w:type w:val="bbPlcHdr"/>
        </w:types>
        <w:behaviors>
          <w:behavior w:val="content"/>
        </w:behaviors>
        <w:guid w:val="{C4E0AC52-03FD-4A03-A4AB-E167287811A2}"/>
      </w:docPartPr>
      <w:docPartBody>
        <w:p w:rsidR="00CD0476" w:rsidRDefault="00EA73BC" w:rsidP="00EA73BC">
          <w:pPr>
            <w:pStyle w:val="67C4ACDE81B24D71AB435B26990EDF0F"/>
          </w:pPr>
          <w:r>
            <w:rPr>
              <w:rStyle w:val="Platzhaltertext"/>
            </w:rPr>
            <w:t>Klicken Sie hier, um Text einzugeben.</w:t>
          </w:r>
        </w:p>
      </w:docPartBody>
    </w:docPart>
    <w:docPart>
      <w:docPartPr>
        <w:name w:val="AA6B8D0D2757439AA15F3EB994856E44"/>
        <w:category>
          <w:name w:val="Allgemein"/>
          <w:gallery w:val="placeholder"/>
        </w:category>
        <w:types>
          <w:type w:val="bbPlcHdr"/>
        </w:types>
        <w:behaviors>
          <w:behavior w:val="content"/>
        </w:behaviors>
        <w:guid w:val="{085833BC-27C5-4EF4-90CC-33804C5300BE}"/>
      </w:docPartPr>
      <w:docPartBody>
        <w:p w:rsidR="00CD0476" w:rsidRDefault="00EA73BC" w:rsidP="00EA73BC">
          <w:pPr>
            <w:pStyle w:val="AA6B8D0D2757439AA15F3EB994856E44"/>
          </w:pPr>
          <w:r>
            <w:rPr>
              <w:rStyle w:val="Platzhaltertext"/>
            </w:rPr>
            <w:t>Klicken Sie hier, um Text einzugeben.</w:t>
          </w:r>
        </w:p>
      </w:docPartBody>
    </w:docPart>
    <w:docPart>
      <w:docPartPr>
        <w:name w:val="DB377F840A9E42E1A239CDD4C6703AE0"/>
        <w:category>
          <w:name w:val="Allgemein"/>
          <w:gallery w:val="placeholder"/>
        </w:category>
        <w:types>
          <w:type w:val="bbPlcHdr"/>
        </w:types>
        <w:behaviors>
          <w:behavior w:val="content"/>
        </w:behaviors>
        <w:guid w:val="{B954A8CC-35DB-41DF-B4E8-25B09358EE3F}"/>
      </w:docPartPr>
      <w:docPartBody>
        <w:p w:rsidR="00CD0476" w:rsidRDefault="00EA73BC" w:rsidP="00EA73BC">
          <w:pPr>
            <w:pStyle w:val="DB377F840A9E42E1A239CDD4C6703AE0"/>
          </w:pPr>
          <w:r>
            <w:rPr>
              <w:rStyle w:val="Platzhaltertext"/>
            </w:rPr>
            <w:t>Klicken Sie hier, um Text einzugeben.</w:t>
          </w:r>
        </w:p>
      </w:docPartBody>
    </w:docPart>
    <w:docPart>
      <w:docPartPr>
        <w:name w:val="892478BCDDD2440E8E6E10FAF330DF70"/>
        <w:category>
          <w:name w:val="Allgemein"/>
          <w:gallery w:val="placeholder"/>
        </w:category>
        <w:types>
          <w:type w:val="bbPlcHdr"/>
        </w:types>
        <w:behaviors>
          <w:behavior w:val="content"/>
        </w:behaviors>
        <w:guid w:val="{7BC36942-BF33-4152-9EC4-E4A5D40E6193}"/>
      </w:docPartPr>
      <w:docPartBody>
        <w:p w:rsidR="00CD0476" w:rsidRDefault="00EA73BC" w:rsidP="00EA73BC">
          <w:pPr>
            <w:pStyle w:val="892478BCDDD2440E8E6E10FAF330DF70"/>
          </w:pPr>
          <w:r>
            <w:rPr>
              <w:rStyle w:val="Platzhaltertext"/>
            </w:rPr>
            <w:t>Klicken Sie hier, um Text einzugeben.</w:t>
          </w:r>
        </w:p>
      </w:docPartBody>
    </w:docPart>
    <w:docPart>
      <w:docPartPr>
        <w:name w:val="F644890493B54BCA89587A92673B520A"/>
        <w:category>
          <w:name w:val="Allgemein"/>
          <w:gallery w:val="placeholder"/>
        </w:category>
        <w:types>
          <w:type w:val="bbPlcHdr"/>
        </w:types>
        <w:behaviors>
          <w:behavior w:val="content"/>
        </w:behaviors>
        <w:guid w:val="{99D3367F-79FC-4612-81B9-DF818BDD7E93}"/>
      </w:docPartPr>
      <w:docPartBody>
        <w:p w:rsidR="00CD0476" w:rsidRDefault="00EA73BC" w:rsidP="00EA73BC">
          <w:pPr>
            <w:pStyle w:val="F644890493B54BCA89587A92673B520A"/>
          </w:pPr>
          <w:r>
            <w:rPr>
              <w:rStyle w:val="Platzhaltertext"/>
            </w:rPr>
            <w:t>Klicken Sie hier, um Text einzugeben.</w:t>
          </w:r>
        </w:p>
      </w:docPartBody>
    </w:docPart>
    <w:docPart>
      <w:docPartPr>
        <w:name w:val="CE811089FF784752A198B485B1AF707E"/>
        <w:category>
          <w:name w:val="Allgemein"/>
          <w:gallery w:val="placeholder"/>
        </w:category>
        <w:types>
          <w:type w:val="bbPlcHdr"/>
        </w:types>
        <w:behaviors>
          <w:behavior w:val="content"/>
        </w:behaviors>
        <w:guid w:val="{841E565B-A649-4980-9A82-76CB88871108}"/>
      </w:docPartPr>
      <w:docPartBody>
        <w:p w:rsidR="00CD0476" w:rsidRDefault="00EA73BC" w:rsidP="00EA73BC">
          <w:pPr>
            <w:pStyle w:val="CE811089FF784752A198B485B1AF707E"/>
          </w:pPr>
          <w:r>
            <w:rPr>
              <w:rStyle w:val="Platzhaltertext"/>
            </w:rPr>
            <w:t>Klicken Sie hier, um Text einzugeben.</w:t>
          </w:r>
        </w:p>
      </w:docPartBody>
    </w:docPart>
    <w:docPart>
      <w:docPartPr>
        <w:name w:val="348FC1381ED14EB88AE96F0F9C2AC3BF"/>
        <w:category>
          <w:name w:val="Allgemein"/>
          <w:gallery w:val="placeholder"/>
        </w:category>
        <w:types>
          <w:type w:val="bbPlcHdr"/>
        </w:types>
        <w:behaviors>
          <w:behavior w:val="content"/>
        </w:behaviors>
        <w:guid w:val="{91A74027-F960-490F-9789-119C2BAA47F4}"/>
      </w:docPartPr>
      <w:docPartBody>
        <w:p w:rsidR="00CD0476" w:rsidRDefault="00EA73BC" w:rsidP="00EA73BC">
          <w:pPr>
            <w:pStyle w:val="348FC1381ED14EB88AE96F0F9C2AC3BF"/>
          </w:pPr>
          <w:r>
            <w:rPr>
              <w:rStyle w:val="Platzhaltertext"/>
            </w:rPr>
            <w:t>Klicken Sie hier, um Text einzugeben.</w:t>
          </w:r>
        </w:p>
      </w:docPartBody>
    </w:docPart>
    <w:docPart>
      <w:docPartPr>
        <w:name w:val="83DEEAAD790444BA8F0E8DEBF71C2D28"/>
        <w:category>
          <w:name w:val="Allgemein"/>
          <w:gallery w:val="placeholder"/>
        </w:category>
        <w:types>
          <w:type w:val="bbPlcHdr"/>
        </w:types>
        <w:behaviors>
          <w:behavior w:val="content"/>
        </w:behaviors>
        <w:guid w:val="{FF8D1FA2-56C0-4ADC-B70E-EC6DE290660A}"/>
      </w:docPartPr>
      <w:docPartBody>
        <w:p w:rsidR="00CD0476" w:rsidRDefault="00EA73BC" w:rsidP="00EA73BC">
          <w:pPr>
            <w:pStyle w:val="83DEEAAD790444BA8F0E8DEBF71C2D28"/>
          </w:pPr>
          <w:r>
            <w:rPr>
              <w:rStyle w:val="Platzhaltertext"/>
            </w:rPr>
            <w:t>Klicken Sie hier, um Text einzugeben.</w:t>
          </w:r>
        </w:p>
      </w:docPartBody>
    </w:docPart>
    <w:docPart>
      <w:docPartPr>
        <w:name w:val="87D07B9150964083B292538F28E2CF74"/>
        <w:category>
          <w:name w:val="Allgemein"/>
          <w:gallery w:val="placeholder"/>
        </w:category>
        <w:types>
          <w:type w:val="bbPlcHdr"/>
        </w:types>
        <w:behaviors>
          <w:behavior w:val="content"/>
        </w:behaviors>
        <w:guid w:val="{38DE2399-7C24-4B63-81D3-79336ACACEF4}"/>
      </w:docPartPr>
      <w:docPartBody>
        <w:p w:rsidR="00CD0476" w:rsidRDefault="00EA73BC" w:rsidP="00EA73BC">
          <w:pPr>
            <w:pStyle w:val="87D07B9150964083B292538F28E2CF74"/>
          </w:pPr>
          <w:r>
            <w:rPr>
              <w:rStyle w:val="Platzhaltertext"/>
            </w:rPr>
            <w:t>Klicken Sie hier, um Text einzugeben.</w:t>
          </w:r>
        </w:p>
      </w:docPartBody>
    </w:docPart>
    <w:docPart>
      <w:docPartPr>
        <w:name w:val="CB95E78529A24A789F188D75C827954C"/>
        <w:category>
          <w:name w:val="Allgemein"/>
          <w:gallery w:val="placeholder"/>
        </w:category>
        <w:types>
          <w:type w:val="bbPlcHdr"/>
        </w:types>
        <w:behaviors>
          <w:behavior w:val="content"/>
        </w:behaviors>
        <w:guid w:val="{B745D054-3EF0-49FE-A234-FF6F5B44B0F3}"/>
      </w:docPartPr>
      <w:docPartBody>
        <w:p w:rsidR="00CD0476" w:rsidRDefault="00EA73BC" w:rsidP="00EA73BC">
          <w:pPr>
            <w:pStyle w:val="CB95E78529A24A789F188D75C827954C"/>
          </w:pPr>
          <w:r>
            <w:rPr>
              <w:rStyle w:val="Platzhaltertext"/>
            </w:rPr>
            <w:t>Klicken Sie hier, um Text einzugeben.</w:t>
          </w:r>
        </w:p>
      </w:docPartBody>
    </w:docPart>
    <w:docPart>
      <w:docPartPr>
        <w:name w:val="2DC40C19D2DF434C83828972A1E116B3"/>
        <w:category>
          <w:name w:val="Allgemein"/>
          <w:gallery w:val="placeholder"/>
        </w:category>
        <w:types>
          <w:type w:val="bbPlcHdr"/>
        </w:types>
        <w:behaviors>
          <w:behavior w:val="content"/>
        </w:behaviors>
        <w:guid w:val="{50C36C7A-AE9E-4897-BB39-2D314EB048E6}"/>
      </w:docPartPr>
      <w:docPartBody>
        <w:p w:rsidR="00CD0476" w:rsidRDefault="00EA73BC" w:rsidP="00EA73BC">
          <w:pPr>
            <w:pStyle w:val="2DC40C19D2DF434C83828972A1E116B3"/>
          </w:pPr>
          <w:r>
            <w:rPr>
              <w:rStyle w:val="Platzhaltertext"/>
            </w:rPr>
            <w:t>Klicken Sie hier, um Text einzugeben.</w:t>
          </w:r>
        </w:p>
      </w:docPartBody>
    </w:docPart>
    <w:docPart>
      <w:docPartPr>
        <w:name w:val="D91A4066D5204140BDD27CA4C596BD62"/>
        <w:category>
          <w:name w:val="Allgemein"/>
          <w:gallery w:val="placeholder"/>
        </w:category>
        <w:types>
          <w:type w:val="bbPlcHdr"/>
        </w:types>
        <w:behaviors>
          <w:behavior w:val="content"/>
        </w:behaviors>
        <w:guid w:val="{CB7EB27F-7E99-4486-915A-9CB8FC390B79}"/>
      </w:docPartPr>
      <w:docPartBody>
        <w:p w:rsidR="00CD0476" w:rsidRDefault="00EA73BC" w:rsidP="00EA73BC">
          <w:pPr>
            <w:pStyle w:val="D91A4066D5204140BDD27CA4C596BD62"/>
          </w:pPr>
          <w:r>
            <w:rPr>
              <w:rStyle w:val="Platzhaltertext"/>
            </w:rPr>
            <w:t>Klicken Sie hier, um Text einzugeben.</w:t>
          </w:r>
        </w:p>
      </w:docPartBody>
    </w:docPart>
    <w:docPart>
      <w:docPartPr>
        <w:name w:val="B688498A9BD543C58639054C91B042F1"/>
        <w:category>
          <w:name w:val="Allgemein"/>
          <w:gallery w:val="placeholder"/>
        </w:category>
        <w:types>
          <w:type w:val="bbPlcHdr"/>
        </w:types>
        <w:behaviors>
          <w:behavior w:val="content"/>
        </w:behaviors>
        <w:guid w:val="{11A94F16-A3BA-426F-B497-6068A83082F6}"/>
      </w:docPartPr>
      <w:docPartBody>
        <w:p w:rsidR="00CD0476" w:rsidRDefault="00EA73BC" w:rsidP="00EA73BC">
          <w:pPr>
            <w:pStyle w:val="B688498A9BD543C58639054C91B042F1"/>
          </w:pPr>
          <w:r>
            <w:rPr>
              <w:rStyle w:val="Platzhaltertext"/>
            </w:rPr>
            <w:t>Klicken Sie hier, um Text einzugeben.</w:t>
          </w:r>
        </w:p>
      </w:docPartBody>
    </w:docPart>
    <w:docPart>
      <w:docPartPr>
        <w:name w:val="2A5119EF1F1E4D2BB384B5AF8EABB4F5"/>
        <w:category>
          <w:name w:val="Allgemein"/>
          <w:gallery w:val="placeholder"/>
        </w:category>
        <w:types>
          <w:type w:val="bbPlcHdr"/>
        </w:types>
        <w:behaviors>
          <w:behavior w:val="content"/>
        </w:behaviors>
        <w:guid w:val="{564F5EC1-37D5-471F-BF78-433E68320E61}"/>
      </w:docPartPr>
      <w:docPartBody>
        <w:p w:rsidR="00CD0476" w:rsidRDefault="00EA73BC" w:rsidP="00EA73BC">
          <w:pPr>
            <w:pStyle w:val="2A5119EF1F1E4D2BB384B5AF8EABB4F5"/>
          </w:pPr>
          <w:r>
            <w:rPr>
              <w:rStyle w:val="Platzhaltertext"/>
            </w:rPr>
            <w:t>Klicken Sie hier, um Text einzugeben.</w:t>
          </w:r>
        </w:p>
      </w:docPartBody>
    </w:docPart>
    <w:docPart>
      <w:docPartPr>
        <w:name w:val="F81C6FF0AB6D445C8C739C06353E9980"/>
        <w:category>
          <w:name w:val="Allgemein"/>
          <w:gallery w:val="placeholder"/>
        </w:category>
        <w:types>
          <w:type w:val="bbPlcHdr"/>
        </w:types>
        <w:behaviors>
          <w:behavior w:val="content"/>
        </w:behaviors>
        <w:guid w:val="{89F6145B-F092-45C6-A4B8-63FEC9259E54}"/>
      </w:docPartPr>
      <w:docPartBody>
        <w:p w:rsidR="00CD0476" w:rsidRDefault="00EA73BC" w:rsidP="00EA73BC">
          <w:pPr>
            <w:pStyle w:val="F81C6FF0AB6D445C8C739C06353E9980"/>
          </w:pPr>
          <w:r>
            <w:rPr>
              <w:rStyle w:val="Platzhaltertext"/>
            </w:rPr>
            <w:t>Klicken Sie hier, um Text einzugeben.</w:t>
          </w:r>
        </w:p>
      </w:docPartBody>
    </w:docPart>
    <w:docPart>
      <w:docPartPr>
        <w:name w:val="E2BDA427F725415FB58D4AFB97CB8FE0"/>
        <w:category>
          <w:name w:val="Allgemein"/>
          <w:gallery w:val="placeholder"/>
        </w:category>
        <w:types>
          <w:type w:val="bbPlcHdr"/>
        </w:types>
        <w:behaviors>
          <w:behavior w:val="content"/>
        </w:behaviors>
        <w:guid w:val="{5F1A6B9C-5ED5-4B69-AF51-F0C4F8EC04D7}"/>
      </w:docPartPr>
      <w:docPartBody>
        <w:p w:rsidR="00CD0476" w:rsidRDefault="00EA73BC" w:rsidP="00EA73BC">
          <w:pPr>
            <w:pStyle w:val="E2BDA427F725415FB58D4AFB97CB8FE0"/>
          </w:pPr>
          <w:r>
            <w:rPr>
              <w:rStyle w:val="Platzhaltertext"/>
            </w:rPr>
            <w:t>Klicken Sie hier, um Text einzugeben.</w:t>
          </w:r>
        </w:p>
      </w:docPartBody>
    </w:docPart>
    <w:docPart>
      <w:docPartPr>
        <w:name w:val="B42E882F9FCB4F6680AF01C60144185D"/>
        <w:category>
          <w:name w:val="Allgemein"/>
          <w:gallery w:val="placeholder"/>
        </w:category>
        <w:types>
          <w:type w:val="bbPlcHdr"/>
        </w:types>
        <w:behaviors>
          <w:behavior w:val="content"/>
        </w:behaviors>
        <w:guid w:val="{1F90F82F-3E2A-46AC-B5A6-202535C97781}"/>
      </w:docPartPr>
      <w:docPartBody>
        <w:p w:rsidR="00CD0476" w:rsidRDefault="00EA73BC" w:rsidP="00EA73BC">
          <w:pPr>
            <w:pStyle w:val="B42E882F9FCB4F6680AF01C60144185D"/>
          </w:pPr>
          <w:r>
            <w:rPr>
              <w:rStyle w:val="Platzhaltertext"/>
            </w:rPr>
            <w:t>Klicken Sie hier, um Text einzugeben.</w:t>
          </w:r>
        </w:p>
      </w:docPartBody>
    </w:docPart>
    <w:docPart>
      <w:docPartPr>
        <w:name w:val="CDE41C331D3C46DB833CA97A89564032"/>
        <w:category>
          <w:name w:val="Allgemein"/>
          <w:gallery w:val="placeholder"/>
        </w:category>
        <w:types>
          <w:type w:val="bbPlcHdr"/>
        </w:types>
        <w:behaviors>
          <w:behavior w:val="content"/>
        </w:behaviors>
        <w:guid w:val="{6D108AC6-A076-4596-8B33-3223EDB14AB2}"/>
      </w:docPartPr>
      <w:docPartBody>
        <w:p w:rsidR="00CD0476" w:rsidRDefault="00EA73BC" w:rsidP="00EA73BC">
          <w:pPr>
            <w:pStyle w:val="CDE41C331D3C46DB833CA97A89564032"/>
          </w:pPr>
          <w:r>
            <w:rPr>
              <w:rStyle w:val="Platzhaltertext"/>
            </w:rPr>
            <w:t>Klicken Sie hier, um Text einzugeben.</w:t>
          </w:r>
        </w:p>
      </w:docPartBody>
    </w:docPart>
    <w:docPart>
      <w:docPartPr>
        <w:name w:val="24C4B28BB7BB4AFEB12559BD99FACA78"/>
        <w:category>
          <w:name w:val="Allgemein"/>
          <w:gallery w:val="placeholder"/>
        </w:category>
        <w:types>
          <w:type w:val="bbPlcHdr"/>
        </w:types>
        <w:behaviors>
          <w:behavior w:val="content"/>
        </w:behaviors>
        <w:guid w:val="{FC5D4C5A-C19A-4B4A-A7B3-D5C7529911A8}"/>
      </w:docPartPr>
      <w:docPartBody>
        <w:p w:rsidR="00CD0476" w:rsidRDefault="00EA73BC" w:rsidP="00EA73BC">
          <w:pPr>
            <w:pStyle w:val="24C4B28BB7BB4AFEB12559BD99FACA78"/>
          </w:pPr>
          <w:r>
            <w:rPr>
              <w:rStyle w:val="Platzhaltertext"/>
            </w:rPr>
            <w:t>Klicken Sie hier, um Text einzugeben.</w:t>
          </w:r>
        </w:p>
      </w:docPartBody>
    </w:docPart>
    <w:docPart>
      <w:docPartPr>
        <w:name w:val="1CCC6F6854DB4842948929F6A2EC8540"/>
        <w:category>
          <w:name w:val="Allgemein"/>
          <w:gallery w:val="placeholder"/>
        </w:category>
        <w:types>
          <w:type w:val="bbPlcHdr"/>
        </w:types>
        <w:behaviors>
          <w:behavior w:val="content"/>
        </w:behaviors>
        <w:guid w:val="{6882B449-EDB6-48E4-9B7C-E592633D5DE2}"/>
      </w:docPartPr>
      <w:docPartBody>
        <w:p w:rsidR="00CD0476" w:rsidRDefault="00EA73BC" w:rsidP="00EA73BC">
          <w:pPr>
            <w:pStyle w:val="1CCC6F6854DB4842948929F6A2EC8540"/>
          </w:pPr>
          <w:r>
            <w:rPr>
              <w:rStyle w:val="Platzhaltertext"/>
            </w:rPr>
            <w:t>Klicken Sie hier, um Text einzugeben.</w:t>
          </w:r>
        </w:p>
      </w:docPartBody>
    </w:docPart>
    <w:docPart>
      <w:docPartPr>
        <w:name w:val="48CC54019DAD4018A897100B07B6F96E"/>
        <w:category>
          <w:name w:val="Allgemein"/>
          <w:gallery w:val="placeholder"/>
        </w:category>
        <w:types>
          <w:type w:val="bbPlcHdr"/>
        </w:types>
        <w:behaviors>
          <w:behavior w:val="content"/>
        </w:behaviors>
        <w:guid w:val="{24418EF2-046A-47F0-9526-96A3FEF23959}"/>
      </w:docPartPr>
      <w:docPartBody>
        <w:p w:rsidR="00CD0476" w:rsidRDefault="00EA73BC" w:rsidP="00EA73BC">
          <w:pPr>
            <w:pStyle w:val="48CC54019DAD4018A897100B07B6F96E"/>
          </w:pPr>
          <w:r>
            <w:rPr>
              <w:rStyle w:val="Platzhaltertext"/>
            </w:rPr>
            <w:t>Klicken Sie hier, um Text einzugeben.</w:t>
          </w:r>
        </w:p>
      </w:docPartBody>
    </w:docPart>
    <w:docPart>
      <w:docPartPr>
        <w:name w:val="D8550910D69B4B08B0C449800DF05FC5"/>
        <w:category>
          <w:name w:val="Allgemein"/>
          <w:gallery w:val="placeholder"/>
        </w:category>
        <w:types>
          <w:type w:val="bbPlcHdr"/>
        </w:types>
        <w:behaviors>
          <w:behavior w:val="content"/>
        </w:behaviors>
        <w:guid w:val="{2ECDF445-10F9-408E-B05A-FD9F267CE955}"/>
      </w:docPartPr>
      <w:docPartBody>
        <w:p w:rsidR="00CD0476" w:rsidRDefault="00EA73BC" w:rsidP="00EA73BC">
          <w:pPr>
            <w:pStyle w:val="D8550910D69B4B08B0C449800DF05FC5"/>
          </w:pPr>
          <w:r>
            <w:rPr>
              <w:rStyle w:val="Platzhaltertext"/>
            </w:rPr>
            <w:t>Klicken Sie hier, um Text einzugeben.</w:t>
          </w:r>
        </w:p>
      </w:docPartBody>
    </w:docPart>
    <w:docPart>
      <w:docPartPr>
        <w:name w:val="97F6A7DE19894D12B114764704C7BE1D"/>
        <w:category>
          <w:name w:val="Allgemein"/>
          <w:gallery w:val="placeholder"/>
        </w:category>
        <w:types>
          <w:type w:val="bbPlcHdr"/>
        </w:types>
        <w:behaviors>
          <w:behavior w:val="content"/>
        </w:behaviors>
        <w:guid w:val="{673505A1-8867-4BD5-8E27-CC687191D385}"/>
      </w:docPartPr>
      <w:docPartBody>
        <w:p w:rsidR="00CD0476" w:rsidRDefault="00EA73BC" w:rsidP="00EA73BC">
          <w:pPr>
            <w:pStyle w:val="97F6A7DE19894D12B114764704C7BE1D"/>
          </w:pPr>
          <w:r>
            <w:rPr>
              <w:rStyle w:val="Platzhaltertext"/>
            </w:rPr>
            <w:t>Klicken Sie hier, um Text einzugeben.</w:t>
          </w:r>
        </w:p>
      </w:docPartBody>
    </w:docPart>
    <w:docPart>
      <w:docPartPr>
        <w:name w:val="1891BEB5F4E7478AB18DD06E77A8F885"/>
        <w:category>
          <w:name w:val="Allgemein"/>
          <w:gallery w:val="placeholder"/>
        </w:category>
        <w:types>
          <w:type w:val="bbPlcHdr"/>
        </w:types>
        <w:behaviors>
          <w:behavior w:val="content"/>
        </w:behaviors>
        <w:guid w:val="{1FE9297A-FA9F-471C-915B-BD7A5F3D8500}"/>
      </w:docPartPr>
      <w:docPartBody>
        <w:p w:rsidR="00CD0476" w:rsidRDefault="00EA73BC" w:rsidP="00EA73BC">
          <w:pPr>
            <w:pStyle w:val="1891BEB5F4E7478AB18DD06E77A8F885"/>
          </w:pPr>
          <w:r>
            <w:rPr>
              <w:rStyle w:val="Platzhaltertext"/>
            </w:rPr>
            <w:t>Klicken Sie hier, um Text einzugeben.</w:t>
          </w:r>
        </w:p>
      </w:docPartBody>
    </w:docPart>
    <w:docPart>
      <w:docPartPr>
        <w:name w:val="FFE3814B28194726867BCAF20DB98A9B"/>
        <w:category>
          <w:name w:val="Allgemein"/>
          <w:gallery w:val="placeholder"/>
        </w:category>
        <w:types>
          <w:type w:val="bbPlcHdr"/>
        </w:types>
        <w:behaviors>
          <w:behavior w:val="content"/>
        </w:behaviors>
        <w:guid w:val="{2C07FC6B-5BCB-4B7E-A86B-512F65687521}"/>
      </w:docPartPr>
      <w:docPartBody>
        <w:p w:rsidR="00CD0476" w:rsidRDefault="00EA73BC" w:rsidP="00EA73BC">
          <w:pPr>
            <w:pStyle w:val="FFE3814B28194726867BCAF20DB98A9B"/>
          </w:pPr>
          <w:r>
            <w:rPr>
              <w:rStyle w:val="Platzhaltertext"/>
            </w:rPr>
            <w:t>Klicken Sie hier, um Text einzugeben.</w:t>
          </w:r>
        </w:p>
      </w:docPartBody>
    </w:docPart>
    <w:docPart>
      <w:docPartPr>
        <w:name w:val="39E1AECE08AB4D64AB7B8DB2F0E75D44"/>
        <w:category>
          <w:name w:val="Allgemein"/>
          <w:gallery w:val="placeholder"/>
        </w:category>
        <w:types>
          <w:type w:val="bbPlcHdr"/>
        </w:types>
        <w:behaviors>
          <w:behavior w:val="content"/>
        </w:behaviors>
        <w:guid w:val="{E30CE42F-84E3-48BF-84B8-38FF5EFBABD3}"/>
      </w:docPartPr>
      <w:docPartBody>
        <w:p w:rsidR="00CD0476" w:rsidRDefault="00EA73BC" w:rsidP="00EA73BC">
          <w:pPr>
            <w:pStyle w:val="39E1AECE08AB4D64AB7B8DB2F0E75D44"/>
          </w:pPr>
          <w:r>
            <w:rPr>
              <w:rStyle w:val="Platzhaltertext"/>
            </w:rPr>
            <w:t>Klicken Sie hier, um Text einzugeben.</w:t>
          </w:r>
        </w:p>
      </w:docPartBody>
    </w:docPart>
    <w:docPart>
      <w:docPartPr>
        <w:name w:val="1B7AF340C53345F7BAE76BB21118E344"/>
        <w:category>
          <w:name w:val="Allgemein"/>
          <w:gallery w:val="placeholder"/>
        </w:category>
        <w:types>
          <w:type w:val="bbPlcHdr"/>
        </w:types>
        <w:behaviors>
          <w:behavior w:val="content"/>
        </w:behaviors>
        <w:guid w:val="{F779EA41-F687-418C-8C3B-7C099AEB30F3}"/>
      </w:docPartPr>
      <w:docPartBody>
        <w:p w:rsidR="00CD0476" w:rsidRDefault="00EA73BC" w:rsidP="00EA73BC">
          <w:pPr>
            <w:pStyle w:val="1B7AF340C53345F7BAE76BB21118E344"/>
          </w:pPr>
          <w:r>
            <w:rPr>
              <w:rStyle w:val="Platzhaltertext"/>
            </w:rPr>
            <w:t>Klicken Sie hier, um Text einzugeben.</w:t>
          </w:r>
        </w:p>
      </w:docPartBody>
    </w:docPart>
    <w:docPart>
      <w:docPartPr>
        <w:name w:val="431DC3E770764356A7C1B674AE29E0B1"/>
        <w:category>
          <w:name w:val="Allgemein"/>
          <w:gallery w:val="placeholder"/>
        </w:category>
        <w:types>
          <w:type w:val="bbPlcHdr"/>
        </w:types>
        <w:behaviors>
          <w:behavior w:val="content"/>
        </w:behaviors>
        <w:guid w:val="{FDF036F8-0E1E-4238-AA24-B68F36357DE4}"/>
      </w:docPartPr>
      <w:docPartBody>
        <w:p w:rsidR="00CD0476" w:rsidRDefault="00EA73BC" w:rsidP="00EA73BC">
          <w:pPr>
            <w:pStyle w:val="431DC3E770764356A7C1B674AE29E0B1"/>
          </w:pPr>
          <w:r>
            <w:rPr>
              <w:rStyle w:val="Platzhaltertext"/>
            </w:rPr>
            <w:t>Klicken Sie hier, um Text einzugeben.</w:t>
          </w:r>
        </w:p>
      </w:docPartBody>
    </w:docPart>
    <w:docPart>
      <w:docPartPr>
        <w:name w:val="7A19EB50C22B4CD391C47EC7C1B7C13A"/>
        <w:category>
          <w:name w:val="Allgemein"/>
          <w:gallery w:val="placeholder"/>
        </w:category>
        <w:types>
          <w:type w:val="bbPlcHdr"/>
        </w:types>
        <w:behaviors>
          <w:behavior w:val="content"/>
        </w:behaviors>
        <w:guid w:val="{34507A22-0DCE-4A75-B4BD-2F86114C677A}"/>
      </w:docPartPr>
      <w:docPartBody>
        <w:p w:rsidR="00CD0476" w:rsidRDefault="00EA73BC" w:rsidP="00EA73BC">
          <w:pPr>
            <w:pStyle w:val="7A19EB50C22B4CD391C47EC7C1B7C13A"/>
          </w:pPr>
          <w:r>
            <w:rPr>
              <w:rStyle w:val="Platzhaltertext"/>
            </w:rPr>
            <w:t>Klicken Sie hier, um Text einzugeben.</w:t>
          </w:r>
        </w:p>
      </w:docPartBody>
    </w:docPart>
    <w:docPart>
      <w:docPartPr>
        <w:name w:val="4DCB590206AF4D4EBC27EACF3BCDA114"/>
        <w:category>
          <w:name w:val="Allgemein"/>
          <w:gallery w:val="placeholder"/>
        </w:category>
        <w:types>
          <w:type w:val="bbPlcHdr"/>
        </w:types>
        <w:behaviors>
          <w:behavior w:val="content"/>
        </w:behaviors>
        <w:guid w:val="{ABE28E7D-C2C3-4608-8BD1-2EA0B3797E05}"/>
      </w:docPartPr>
      <w:docPartBody>
        <w:p w:rsidR="00CD0476" w:rsidRDefault="00EA73BC" w:rsidP="00EA73BC">
          <w:pPr>
            <w:pStyle w:val="4DCB590206AF4D4EBC27EACF3BCDA114"/>
          </w:pPr>
          <w:r>
            <w:rPr>
              <w:rStyle w:val="Platzhaltertext"/>
            </w:rPr>
            <w:t>Klicken Sie hier, um Text einzugeben.</w:t>
          </w:r>
        </w:p>
      </w:docPartBody>
    </w:docPart>
    <w:docPart>
      <w:docPartPr>
        <w:name w:val="1CBE9483C08D4B828B2F0176350706BE"/>
        <w:category>
          <w:name w:val="Allgemein"/>
          <w:gallery w:val="placeholder"/>
        </w:category>
        <w:types>
          <w:type w:val="bbPlcHdr"/>
        </w:types>
        <w:behaviors>
          <w:behavior w:val="content"/>
        </w:behaviors>
        <w:guid w:val="{06315AC8-8161-4F47-A16E-6ACECBEB7311}"/>
      </w:docPartPr>
      <w:docPartBody>
        <w:p w:rsidR="00CD0476" w:rsidRDefault="00EA73BC" w:rsidP="00EA73BC">
          <w:pPr>
            <w:pStyle w:val="1CBE9483C08D4B828B2F0176350706BE"/>
          </w:pPr>
          <w:r>
            <w:rPr>
              <w:rStyle w:val="Platzhaltertext"/>
            </w:rPr>
            <w:t>Klicken Sie hier, um Text einzugeben.</w:t>
          </w:r>
        </w:p>
      </w:docPartBody>
    </w:docPart>
    <w:docPart>
      <w:docPartPr>
        <w:name w:val="68AA650F33AB4AF190CE735C4705F734"/>
        <w:category>
          <w:name w:val="Allgemein"/>
          <w:gallery w:val="placeholder"/>
        </w:category>
        <w:types>
          <w:type w:val="bbPlcHdr"/>
        </w:types>
        <w:behaviors>
          <w:behavior w:val="content"/>
        </w:behaviors>
        <w:guid w:val="{71FEF77A-73E5-4FB3-BC03-35981214D20E}"/>
      </w:docPartPr>
      <w:docPartBody>
        <w:p w:rsidR="00CD0476" w:rsidRDefault="00EA73BC" w:rsidP="00EA73BC">
          <w:pPr>
            <w:pStyle w:val="68AA650F33AB4AF190CE735C4705F734"/>
          </w:pPr>
          <w:r>
            <w:rPr>
              <w:rStyle w:val="Platzhaltertext"/>
            </w:rPr>
            <w:t>Klicken Sie hier, um Text einzugeben.</w:t>
          </w:r>
        </w:p>
      </w:docPartBody>
    </w:docPart>
    <w:docPart>
      <w:docPartPr>
        <w:name w:val="DA6D97F1ACBB4249B0D7B5374874428C"/>
        <w:category>
          <w:name w:val="Allgemein"/>
          <w:gallery w:val="placeholder"/>
        </w:category>
        <w:types>
          <w:type w:val="bbPlcHdr"/>
        </w:types>
        <w:behaviors>
          <w:behavior w:val="content"/>
        </w:behaviors>
        <w:guid w:val="{A174AF7F-0B4A-4C3D-B923-05A5129492A2}"/>
      </w:docPartPr>
      <w:docPartBody>
        <w:p w:rsidR="00CD0476" w:rsidRDefault="00EA73BC" w:rsidP="00EA73BC">
          <w:pPr>
            <w:pStyle w:val="DA6D97F1ACBB4249B0D7B5374874428C"/>
          </w:pPr>
          <w:r>
            <w:rPr>
              <w:rStyle w:val="Platzhaltertext"/>
            </w:rPr>
            <w:t>Klicken Sie hier, um Text einzugeben.</w:t>
          </w:r>
        </w:p>
      </w:docPartBody>
    </w:docPart>
    <w:docPart>
      <w:docPartPr>
        <w:name w:val="54F6CA9E72E043FBAAAB7B4E13EBA432"/>
        <w:category>
          <w:name w:val="Allgemein"/>
          <w:gallery w:val="placeholder"/>
        </w:category>
        <w:types>
          <w:type w:val="bbPlcHdr"/>
        </w:types>
        <w:behaviors>
          <w:behavior w:val="content"/>
        </w:behaviors>
        <w:guid w:val="{C2D06242-8468-4A0C-B880-B4EC55CD6BAF}"/>
      </w:docPartPr>
      <w:docPartBody>
        <w:p w:rsidR="00CD0476" w:rsidRDefault="00EA73BC" w:rsidP="00EA73BC">
          <w:pPr>
            <w:pStyle w:val="54F6CA9E72E043FBAAAB7B4E13EBA432"/>
          </w:pPr>
          <w:r>
            <w:rPr>
              <w:rStyle w:val="Platzhaltertext"/>
            </w:rPr>
            <w:t>Klicken Sie hier, um Text einzugeben.</w:t>
          </w:r>
        </w:p>
      </w:docPartBody>
    </w:docPart>
    <w:docPart>
      <w:docPartPr>
        <w:name w:val="671775DF862C401786821B8DFE8F5AB5"/>
        <w:category>
          <w:name w:val="Allgemein"/>
          <w:gallery w:val="placeholder"/>
        </w:category>
        <w:types>
          <w:type w:val="bbPlcHdr"/>
        </w:types>
        <w:behaviors>
          <w:behavior w:val="content"/>
        </w:behaviors>
        <w:guid w:val="{6F7C79D8-95B8-4766-A108-9E98DA45B812}"/>
      </w:docPartPr>
      <w:docPartBody>
        <w:p w:rsidR="00CD0476" w:rsidRDefault="00EA73BC" w:rsidP="00EA73BC">
          <w:pPr>
            <w:pStyle w:val="671775DF862C401786821B8DFE8F5AB5"/>
          </w:pPr>
          <w:r>
            <w:rPr>
              <w:rStyle w:val="Platzhaltertext"/>
            </w:rPr>
            <w:t>Klicken Sie hier, um Text einzugeben.</w:t>
          </w:r>
        </w:p>
      </w:docPartBody>
    </w:docPart>
    <w:docPart>
      <w:docPartPr>
        <w:name w:val="3E9693C4C79043408B8B4C063017CCC9"/>
        <w:category>
          <w:name w:val="Allgemein"/>
          <w:gallery w:val="placeholder"/>
        </w:category>
        <w:types>
          <w:type w:val="bbPlcHdr"/>
        </w:types>
        <w:behaviors>
          <w:behavior w:val="content"/>
        </w:behaviors>
        <w:guid w:val="{2511BE84-5C61-4EBB-B3A2-3FAEC57143E8}"/>
      </w:docPartPr>
      <w:docPartBody>
        <w:p w:rsidR="00CD0476" w:rsidRDefault="00EA73BC" w:rsidP="00EA73BC">
          <w:pPr>
            <w:pStyle w:val="3E9693C4C79043408B8B4C063017CCC9"/>
          </w:pPr>
          <w:r>
            <w:rPr>
              <w:rStyle w:val="Platzhaltertext"/>
            </w:rPr>
            <w:t>Klicken Sie hier, um Text einzugeben.</w:t>
          </w:r>
        </w:p>
      </w:docPartBody>
    </w:docPart>
    <w:docPart>
      <w:docPartPr>
        <w:name w:val="9B937217367D4A6B987381DC74F1E9DA"/>
        <w:category>
          <w:name w:val="Allgemein"/>
          <w:gallery w:val="placeholder"/>
        </w:category>
        <w:types>
          <w:type w:val="bbPlcHdr"/>
        </w:types>
        <w:behaviors>
          <w:behavior w:val="content"/>
        </w:behaviors>
        <w:guid w:val="{A641E3CA-B5FC-47DB-9AB5-84E6D76A9782}"/>
      </w:docPartPr>
      <w:docPartBody>
        <w:p w:rsidR="00CD0476" w:rsidRDefault="00EA73BC" w:rsidP="00EA73BC">
          <w:pPr>
            <w:pStyle w:val="9B937217367D4A6B987381DC74F1E9DA"/>
          </w:pPr>
          <w:r>
            <w:rPr>
              <w:rStyle w:val="Platzhaltertext"/>
            </w:rPr>
            <w:t>Klicken Sie hier, um Text einzugeben.</w:t>
          </w:r>
        </w:p>
      </w:docPartBody>
    </w:docPart>
    <w:docPart>
      <w:docPartPr>
        <w:name w:val="EB7D0F47A40A44FDA549C7C97A19BA9E"/>
        <w:category>
          <w:name w:val="Allgemein"/>
          <w:gallery w:val="placeholder"/>
        </w:category>
        <w:types>
          <w:type w:val="bbPlcHdr"/>
        </w:types>
        <w:behaviors>
          <w:behavior w:val="content"/>
        </w:behaviors>
        <w:guid w:val="{858E35D1-2FAE-4E97-AF66-F119B8E3D396}"/>
      </w:docPartPr>
      <w:docPartBody>
        <w:p w:rsidR="00CD0476" w:rsidRDefault="00EA73BC" w:rsidP="00EA73BC">
          <w:pPr>
            <w:pStyle w:val="EB7D0F47A40A44FDA549C7C97A19BA9E"/>
          </w:pPr>
          <w:r>
            <w:rPr>
              <w:rStyle w:val="Platzhaltertext"/>
            </w:rPr>
            <w:t>Klicken Sie hier, um Text einzugeben.</w:t>
          </w:r>
        </w:p>
      </w:docPartBody>
    </w:docPart>
    <w:docPart>
      <w:docPartPr>
        <w:name w:val="51CDB19FE9FF4A9EBC47E514422C011B"/>
        <w:category>
          <w:name w:val="Allgemein"/>
          <w:gallery w:val="placeholder"/>
        </w:category>
        <w:types>
          <w:type w:val="bbPlcHdr"/>
        </w:types>
        <w:behaviors>
          <w:behavior w:val="content"/>
        </w:behaviors>
        <w:guid w:val="{E8ED2946-9885-4CB5-BCE0-BBA2E84DDC52}"/>
      </w:docPartPr>
      <w:docPartBody>
        <w:p w:rsidR="00CD0476" w:rsidRDefault="00EA73BC" w:rsidP="00EA73BC">
          <w:pPr>
            <w:pStyle w:val="51CDB19FE9FF4A9EBC47E514422C011B"/>
          </w:pPr>
          <w:r>
            <w:rPr>
              <w:rStyle w:val="Platzhaltertext"/>
            </w:rPr>
            <w:t>Klicken Sie hier, um Text einzugeben.</w:t>
          </w:r>
        </w:p>
      </w:docPartBody>
    </w:docPart>
    <w:docPart>
      <w:docPartPr>
        <w:name w:val="97F5629FA9B44CB7BA6DFBF2C9F8D2A0"/>
        <w:category>
          <w:name w:val="Allgemein"/>
          <w:gallery w:val="placeholder"/>
        </w:category>
        <w:types>
          <w:type w:val="bbPlcHdr"/>
        </w:types>
        <w:behaviors>
          <w:behavior w:val="content"/>
        </w:behaviors>
        <w:guid w:val="{54CCD711-C406-4A38-8F82-CBD1A49CA817}"/>
      </w:docPartPr>
      <w:docPartBody>
        <w:p w:rsidR="00CD0476" w:rsidRDefault="00EA73BC" w:rsidP="00EA73BC">
          <w:pPr>
            <w:pStyle w:val="97F5629FA9B44CB7BA6DFBF2C9F8D2A0"/>
          </w:pPr>
          <w:r>
            <w:rPr>
              <w:rStyle w:val="Platzhaltertext"/>
            </w:rPr>
            <w:t>Klicken Sie hier, um Text einzugeben.</w:t>
          </w:r>
        </w:p>
      </w:docPartBody>
    </w:docPart>
    <w:docPart>
      <w:docPartPr>
        <w:name w:val="BC552BBA9D8E4FDA8782DFB04FC8CC5D"/>
        <w:category>
          <w:name w:val="Allgemein"/>
          <w:gallery w:val="placeholder"/>
        </w:category>
        <w:types>
          <w:type w:val="bbPlcHdr"/>
        </w:types>
        <w:behaviors>
          <w:behavior w:val="content"/>
        </w:behaviors>
        <w:guid w:val="{E161776F-4456-421D-AB25-741709387A38}"/>
      </w:docPartPr>
      <w:docPartBody>
        <w:p w:rsidR="00CD0476" w:rsidRDefault="00EA73BC" w:rsidP="00EA73BC">
          <w:pPr>
            <w:pStyle w:val="BC552BBA9D8E4FDA8782DFB04FC8CC5D"/>
          </w:pPr>
          <w:r>
            <w:rPr>
              <w:rStyle w:val="Platzhaltertext"/>
            </w:rPr>
            <w:t>Klicken Sie hier, um Text einzugeben.</w:t>
          </w:r>
        </w:p>
      </w:docPartBody>
    </w:docPart>
    <w:docPart>
      <w:docPartPr>
        <w:name w:val="CE5D6A7AAEE74C82B8E97728EC039FF8"/>
        <w:category>
          <w:name w:val="Allgemein"/>
          <w:gallery w:val="placeholder"/>
        </w:category>
        <w:types>
          <w:type w:val="bbPlcHdr"/>
        </w:types>
        <w:behaviors>
          <w:behavior w:val="content"/>
        </w:behaviors>
        <w:guid w:val="{4282D462-176A-4882-ACBC-4D628F3847E6}"/>
      </w:docPartPr>
      <w:docPartBody>
        <w:p w:rsidR="00CD0476" w:rsidRDefault="00EA73BC" w:rsidP="00EA73BC">
          <w:pPr>
            <w:pStyle w:val="CE5D6A7AAEE74C82B8E97728EC039FF8"/>
          </w:pPr>
          <w:r>
            <w:rPr>
              <w:rStyle w:val="Platzhaltertext"/>
            </w:rPr>
            <w:t>Klicken Sie hier, um Text einzugeben.</w:t>
          </w:r>
        </w:p>
      </w:docPartBody>
    </w:docPart>
    <w:docPart>
      <w:docPartPr>
        <w:name w:val="76135C48A15C40CD90DB40CDF2771EE4"/>
        <w:category>
          <w:name w:val="Allgemein"/>
          <w:gallery w:val="placeholder"/>
        </w:category>
        <w:types>
          <w:type w:val="bbPlcHdr"/>
        </w:types>
        <w:behaviors>
          <w:behavior w:val="content"/>
        </w:behaviors>
        <w:guid w:val="{A4302169-C8B5-4281-A6EA-72F445000F87}"/>
      </w:docPartPr>
      <w:docPartBody>
        <w:p w:rsidR="00CD0476" w:rsidRDefault="00EA73BC" w:rsidP="00EA73BC">
          <w:pPr>
            <w:pStyle w:val="76135C48A15C40CD90DB40CDF2771EE4"/>
          </w:pPr>
          <w:r>
            <w:rPr>
              <w:rStyle w:val="Platzhaltertext"/>
            </w:rPr>
            <w:t>Klicken Sie hier, um Text einzugeben.</w:t>
          </w:r>
        </w:p>
      </w:docPartBody>
    </w:docPart>
    <w:docPart>
      <w:docPartPr>
        <w:name w:val="5BCCBA8CAB7343C19AE8CCDA78912255"/>
        <w:category>
          <w:name w:val="Allgemein"/>
          <w:gallery w:val="placeholder"/>
        </w:category>
        <w:types>
          <w:type w:val="bbPlcHdr"/>
        </w:types>
        <w:behaviors>
          <w:behavior w:val="content"/>
        </w:behaviors>
        <w:guid w:val="{A72A5D5E-1971-45B8-83AB-E78284BC0BD9}"/>
      </w:docPartPr>
      <w:docPartBody>
        <w:p w:rsidR="00CD0476" w:rsidRDefault="00EA73BC" w:rsidP="00EA73BC">
          <w:pPr>
            <w:pStyle w:val="5BCCBA8CAB7343C19AE8CCDA78912255"/>
          </w:pPr>
          <w:r>
            <w:rPr>
              <w:rStyle w:val="Platzhaltertext"/>
            </w:rPr>
            <w:t>Klicken Sie hier, um Text einzugeben.</w:t>
          </w:r>
        </w:p>
      </w:docPartBody>
    </w:docPart>
    <w:docPart>
      <w:docPartPr>
        <w:name w:val="A738BC34E3CA4649930547E725801032"/>
        <w:category>
          <w:name w:val="Allgemein"/>
          <w:gallery w:val="placeholder"/>
        </w:category>
        <w:types>
          <w:type w:val="bbPlcHdr"/>
        </w:types>
        <w:behaviors>
          <w:behavior w:val="content"/>
        </w:behaviors>
        <w:guid w:val="{15416F57-0F25-48FA-8171-530FDB801CBC}"/>
      </w:docPartPr>
      <w:docPartBody>
        <w:p w:rsidR="00CD0476" w:rsidRDefault="00EA73BC" w:rsidP="00EA73BC">
          <w:pPr>
            <w:pStyle w:val="A738BC34E3CA4649930547E725801032"/>
          </w:pPr>
          <w:r>
            <w:rPr>
              <w:rStyle w:val="Platzhaltertext"/>
            </w:rPr>
            <w:t>Klicken Sie hier, um Text einzugeben.</w:t>
          </w:r>
        </w:p>
      </w:docPartBody>
    </w:docPart>
    <w:docPart>
      <w:docPartPr>
        <w:name w:val="4453F239E04845D284F54A7675C9FBA4"/>
        <w:category>
          <w:name w:val="Allgemein"/>
          <w:gallery w:val="placeholder"/>
        </w:category>
        <w:types>
          <w:type w:val="bbPlcHdr"/>
        </w:types>
        <w:behaviors>
          <w:behavior w:val="content"/>
        </w:behaviors>
        <w:guid w:val="{9A3D704C-8B13-4C6C-9BAB-EF75FEBCF458}"/>
      </w:docPartPr>
      <w:docPartBody>
        <w:p w:rsidR="00CD0476" w:rsidRDefault="00EA73BC" w:rsidP="00EA73BC">
          <w:pPr>
            <w:pStyle w:val="4453F239E04845D284F54A7675C9FBA4"/>
          </w:pPr>
          <w:r>
            <w:rPr>
              <w:rStyle w:val="Platzhaltertext"/>
            </w:rPr>
            <w:t>Klicken Sie hier, um Text einzugeben.</w:t>
          </w:r>
        </w:p>
      </w:docPartBody>
    </w:docPart>
    <w:docPart>
      <w:docPartPr>
        <w:name w:val="3A60514C8A924833AB0BB667A0FE69D2"/>
        <w:category>
          <w:name w:val="Allgemein"/>
          <w:gallery w:val="placeholder"/>
        </w:category>
        <w:types>
          <w:type w:val="bbPlcHdr"/>
        </w:types>
        <w:behaviors>
          <w:behavior w:val="content"/>
        </w:behaviors>
        <w:guid w:val="{03919F83-F755-4F65-96E2-0B8FE9B4169B}"/>
      </w:docPartPr>
      <w:docPartBody>
        <w:p w:rsidR="00CD0476" w:rsidRDefault="00EA73BC" w:rsidP="00EA73BC">
          <w:pPr>
            <w:pStyle w:val="3A60514C8A924833AB0BB667A0FE69D2"/>
          </w:pPr>
          <w:r>
            <w:rPr>
              <w:rStyle w:val="Platzhaltertext"/>
            </w:rPr>
            <w:t>Klicken Sie hier, um Text einzugeben.</w:t>
          </w:r>
        </w:p>
      </w:docPartBody>
    </w:docPart>
    <w:docPart>
      <w:docPartPr>
        <w:name w:val="CE98E2655E304A2EB974FD77084D8204"/>
        <w:category>
          <w:name w:val="Allgemein"/>
          <w:gallery w:val="placeholder"/>
        </w:category>
        <w:types>
          <w:type w:val="bbPlcHdr"/>
        </w:types>
        <w:behaviors>
          <w:behavior w:val="content"/>
        </w:behaviors>
        <w:guid w:val="{D44938D7-7ACF-41DE-BD9D-D5549382AF7A}"/>
      </w:docPartPr>
      <w:docPartBody>
        <w:p w:rsidR="00CD0476" w:rsidRDefault="00EA73BC" w:rsidP="00EA73BC">
          <w:pPr>
            <w:pStyle w:val="CE98E2655E304A2EB974FD77084D8204"/>
          </w:pPr>
          <w:r>
            <w:rPr>
              <w:rStyle w:val="Platzhaltertext"/>
            </w:rPr>
            <w:t>Klicken Sie hier, um Text einzugeben.</w:t>
          </w:r>
        </w:p>
      </w:docPartBody>
    </w:docPart>
    <w:docPart>
      <w:docPartPr>
        <w:name w:val="F2ED2AC3FD38465FA3D9B08964860318"/>
        <w:category>
          <w:name w:val="Allgemein"/>
          <w:gallery w:val="placeholder"/>
        </w:category>
        <w:types>
          <w:type w:val="bbPlcHdr"/>
        </w:types>
        <w:behaviors>
          <w:behavior w:val="content"/>
        </w:behaviors>
        <w:guid w:val="{AA45B592-080C-4F2D-9DB6-323205423224}"/>
      </w:docPartPr>
      <w:docPartBody>
        <w:p w:rsidR="00CD0476" w:rsidRDefault="00EA73BC" w:rsidP="00EA73BC">
          <w:pPr>
            <w:pStyle w:val="F2ED2AC3FD38465FA3D9B08964860318"/>
          </w:pPr>
          <w:r>
            <w:rPr>
              <w:rStyle w:val="Platzhaltertext"/>
            </w:rPr>
            <w:t>Klicken Sie hier, um Text einzugeben.</w:t>
          </w:r>
        </w:p>
      </w:docPartBody>
    </w:docPart>
    <w:docPart>
      <w:docPartPr>
        <w:name w:val="AC8AE73B6A16419E930ADE81360EAA13"/>
        <w:category>
          <w:name w:val="Allgemein"/>
          <w:gallery w:val="placeholder"/>
        </w:category>
        <w:types>
          <w:type w:val="bbPlcHdr"/>
        </w:types>
        <w:behaviors>
          <w:behavior w:val="content"/>
        </w:behaviors>
        <w:guid w:val="{8353FA66-4DE4-4684-9B8A-2AC82215074F}"/>
      </w:docPartPr>
      <w:docPartBody>
        <w:p w:rsidR="00CD0476" w:rsidRDefault="00EA73BC" w:rsidP="00EA73BC">
          <w:pPr>
            <w:pStyle w:val="AC8AE73B6A16419E930ADE81360EAA13"/>
          </w:pPr>
          <w:r>
            <w:rPr>
              <w:rStyle w:val="Platzhaltertext"/>
            </w:rPr>
            <w:t>Klicken Sie hier, um Text einzugeben.</w:t>
          </w:r>
        </w:p>
      </w:docPartBody>
    </w:docPart>
    <w:docPart>
      <w:docPartPr>
        <w:name w:val="C3712F02AB8F45A6BB7D8ABA0DCC79E6"/>
        <w:category>
          <w:name w:val="Allgemein"/>
          <w:gallery w:val="placeholder"/>
        </w:category>
        <w:types>
          <w:type w:val="bbPlcHdr"/>
        </w:types>
        <w:behaviors>
          <w:behavior w:val="content"/>
        </w:behaviors>
        <w:guid w:val="{68C0EBE4-F025-4C40-A53B-A6ECF4D8D3D8}"/>
      </w:docPartPr>
      <w:docPartBody>
        <w:p w:rsidR="00CD0476" w:rsidRDefault="00EA73BC" w:rsidP="00EA73BC">
          <w:pPr>
            <w:pStyle w:val="C3712F02AB8F45A6BB7D8ABA0DCC79E6"/>
          </w:pPr>
          <w:r>
            <w:rPr>
              <w:rStyle w:val="Platzhaltertext"/>
            </w:rPr>
            <w:t>Klicken Sie hier, um Text einzugeben.</w:t>
          </w:r>
        </w:p>
      </w:docPartBody>
    </w:docPart>
    <w:docPart>
      <w:docPartPr>
        <w:name w:val="BAEC4BA62906445084F7A520E18852EA"/>
        <w:category>
          <w:name w:val="Allgemein"/>
          <w:gallery w:val="placeholder"/>
        </w:category>
        <w:types>
          <w:type w:val="bbPlcHdr"/>
        </w:types>
        <w:behaviors>
          <w:behavior w:val="content"/>
        </w:behaviors>
        <w:guid w:val="{6658F702-6EFA-483D-9A14-985AEB613893}"/>
      </w:docPartPr>
      <w:docPartBody>
        <w:p w:rsidR="00CD0476" w:rsidRDefault="00EA73BC" w:rsidP="00EA73BC">
          <w:pPr>
            <w:pStyle w:val="BAEC4BA62906445084F7A520E18852EA"/>
          </w:pPr>
          <w:r>
            <w:rPr>
              <w:rStyle w:val="Platzhaltertext"/>
            </w:rPr>
            <w:t>Klicken Sie hier, um Text einzugeben.</w:t>
          </w:r>
        </w:p>
      </w:docPartBody>
    </w:docPart>
    <w:docPart>
      <w:docPartPr>
        <w:name w:val="3642F8F956894D7D9C75D8902A3AC743"/>
        <w:category>
          <w:name w:val="Allgemein"/>
          <w:gallery w:val="placeholder"/>
        </w:category>
        <w:types>
          <w:type w:val="bbPlcHdr"/>
        </w:types>
        <w:behaviors>
          <w:behavior w:val="content"/>
        </w:behaviors>
        <w:guid w:val="{430D3281-3FCB-4166-B87D-8D6F82AAF2A3}"/>
      </w:docPartPr>
      <w:docPartBody>
        <w:p w:rsidR="00CD0476" w:rsidRDefault="00EA73BC" w:rsidP="00EA73BC">
          <w:pPr>
            <w:pStyle w:val="3642F8F956894D7D9C75D8902A3AC743"/>
          </w:pPr>
          <w:r>
            <w:rPr>
              <w:rStyle w:val="Platzhaltertext"/>
            </w:rPr>
            <w:t>Klicken Sie hier, um Text einzugeben.</w:t>
          </w:r>
        </w:p>
      </w:docPartBody>
    </w:docPart>
    <w:docPart>
      <w:docPartPr>
        <w:name w:val="0681AA2F7505454B952CE8BD5DF7F23E"/>
        <w:category>
          <w:name w:val="Allgemein"/>
          <w:gallery w:val="placeholder"/>
        </w:category>
        <w:types>
          <w:type w:val="bbPlcHdr"/>
        </w:types>
        <w:behaviors>
          <w:behavior w:val="content"/>
        </w:behaviors>
        <w:guid w:val="{B0A753DB-0CB2-4C7B-8AD5-F5CE841A6C97}"/>
      </w:docPartPr>
      <w:docPartBody>
        <w:p w:rsidR="00CD0476" w:rsidRDefault="00EA73BC" w:rsidP="00EA73BC">
          <w:pPr>
            <w:pStyle w:val="0681AA2F7505454B952CE8BD5DF7F23E"/>
          </w:pPr>
          <w:r>
            <w:rPr>
              <w:rStyle w:val="Platzhaltertext"/>
            </w:rPr>
            <w:t>Klicken Sie hier, um Text einzugeben.</w:t>
          </w:r>
        </w:p>
      </w:docPartBody>
    </w:docPart>
    <w:docPart>
      <w:docPartPr>
        <w:name w:val="F14C5D706B5C4B5E9BD89CB14F87A099"/>
        <w:category>
          <w:name w:val="Allgemein"/>
          <w:gallery w:val="placeholder"/>
        </w:category>
        <w:types>
          <w:type w:val="bbPlcHdr"/>
        </w:types>
        <w:behaviors>
          <w:behavior w:val="content"/>
        </w:behaviors>
        <w:guid w:val="{059E12FE-543B-4080-B4A2-62AD1EC7A056}"/>
      </w:docPartPr>
      <w:docPartBody>
        <w:p w:rsidR="00CD0476" w:rsidRDefault="00EA73BC" w:rsidP="00EA73BC">
          <w:pPr>
            <w:pStyle w:val="F14C5D706B5C4B5E9BD89CB14F87A099"/>
          </w:pPr>
          <w:r>
            <w:rPr>
              <w:rStyle w:val="Platzhaltertext"/>
            </w:rPr>
            <w:t>Klicken Sie hier, um Text einzugeben.</w:t>
          </w:r>
        </w:p>
      </w:docPartBody>
    </w:docPart>
    <w:docPart>
      <w:docPartPr>
        <w:name w:val="7073D933E1E9489492F4B37F73C93FDC"/>
        <w:category>
          <w:name w:val="Allgemein"/>
          <w:gallery w:val="placeholder"/>
        </w:category>
        <w:types>
          <w:type w:val="bbPlcHdr"/>
        </w:types>
        <w:behaviors>
          <w:behavior w:val="content"/>
        </w:behaviors>
        <w:guid w:val="{701AB076-01BC-4723-8E30-D56E514DBA33}"/>
      </w:docPartPr>
      <w:docPartBody>
        <w:p w:rsidR="00CD0476" w:rsidRDefault="00EA73BC" w:rsidP="00EA73BC">
          <w:pPr>
            <w:pStyle w:val="7073D933E1E9489492F4B37F73C93FDC"/>
          </w:pPr>
          <w:r>
            <w:rPr>
              <w:rStyle w:val="Platzhaltertext"/>
            </w:rPr>
            <w:t>Klicken Sie hier, um Text einzugeben.</w:t>
          </w:r>
        </w:p>
      </w:docPartBody>
    </w:docPart>
    <w:docPart>
      <w:docPartPr>
        <w:name w:val="819A4EC0E9C74FC2955134891F970178"/>
        <w:category>
          <w:name w:val="Allgemein"/>
          <w:gallery w:val="placeholder"/>
        </w:category>
        <w:types>
          <w:type w:val="bbPlcHdr"/>
        </w:types>
        <w:behaviors>
          <w:behavior w:val="content"/>
        </w:behaviors>
        <w:guid w:val="{FB4C3BD0-B983-4FEA-AEC3-695F4A68FC66}"/>
      </w:docPartPr>
      <w:docPartBody>
        <w:p w:rsidR="00CD0476" w:rsidRDefault="00EA73BC" w:rsidP="00EA73BC">
          <w:pPr>
            <w:pStyle w:val="819A4EC0E9C74FC2955134891F970178"/>
          </w:pPr>
          <w:r>
            <w:rPr>
              <w:rStyle w:val="Platzhaltertext"/>
            </w:rPr>
            <w:t>Klicken Sie hier, um Text einzugeben.</w:t>
          </w:r>
        </w:p>
      </w:docPartBody>
    </w:docPart>
    <w:docPart>
      <w:docPartPr>
        <w:name w:val="91FB7DB547734C5B867850464A0B241B"/>
        <w:category>
          <w:name w:val="Allgemein"/>
          <w:gallery w:val="placeholder"/>
        </w:category>
        <w:types>
          <w:type w:val="bbPlcHdr"/>
        </w:types>
        <w:behaviors>
          <w:behavior w:val="content"/>
        </w:behaviors>
        <w:guid w:val="{9D7EE801-B3BC-4127-BB44-A1871522F147}"/>
      </w:docPartPr>
      <w:docPartBody>
        <w:p w:rsidR="00CD0476" w:rsidRDefault="00EA73BC" w:rsidP="00EA73BC">
          <w:pPr>
            <w:pStyle w:val="91FB7DB547734C5B867850464A0B241B"/>
          </w:pPr>
          <w:r>
            <w:rPr>
              <w:rStyle w:val="Platzhaltertext"/>
            </w:rPr>
            <w:t>Klicken Sie hier, um Text einzugeben.</w:t>
          </w:r>
        </w:p>
      </w:docPartBody>
    </w:docPart>
    <w:docPart>
      <w:docPartPr>
        <w:name w:val="76F883B1B5A9458E9811DDEDD3E41851"/>
        <w:category>
          <w:name w:val="Allgemein"/>
          <w:gallery w:val="placeholder"/>
        </w:category>
        <w:types>
          <w:type w:val="bbPlcHdr"/>
        </w:types>
        <w:behaviors>
          <w:behavior w:val="content"/>
        </w:behaviors>
        <w:guid w:val="{356FD30D-55B5-40B3-B7E8-67E4BCAC65D2}"/>
      </w:docPartPr>
      <w:docPartBody>
        <w:p w:rsidR="00CD0476" w:rsidRDefault="00EA73BC" w:rsidP="00EA73BC">
          <w:pPr>
            <w:pStyle w:val="76F883B1B5A9458E9811DDEDD3E41851"/>
          </w:pPr>
          <w:r>
            <w:rPr>
              <w:rStyle w:val="Platzhaltertext"/>
            </w:rPr>
            <w:t>Klicken Sie hier, um Text einzugeben.</w:t>
          </w:r>
        </w:p>
      </w:docPartBody>
    </w:docPart>
    <w:docPart>
      <w:docPartPr>
        <w:name w:val="2E6A7E7BAD29467B8AC65314CB7642F9"/>
        <w:category>
          <w:name w:val="Allgemein"/>
          <w:gallery w:val="placeholder"/>
        </w:category>
        <w:types>
          <w:type w:val="bbPlcHdr"/>
        </w:types>
        <w:behaviors>
          <w:behavior w:val="content"/>
        </w:behaviors>
        <w:guid w:val="{8C409F87-D704-457E-A8F0-50B0510F9840}"/>
      </w:docPartPr>
      <w:docPartBody>
        <w:p w:rsidR="00CD0476" w:rsidRDefault="00EA73BC" w:rsidP="00EA73BC">
          <w:pPr>
            <w:pStyle w:val="2E6A7E7BAD29467B8AC65314CB7642F9"/>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1D"/>
    <w:rsid w:val="000E007A"/>
    <w:rsid w:val="004D6588"/>
    <w:rsid w:val="008B421D"/>
    <w:rsid w:val="00990941"/>
    <w:rsid w:val="00CD0476"/>
    <w:rsid w:val="00E24890"/>
    <w:rsid w:val="00EA7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3BC"/>
  </w:style>
  <w:style w:type="paragraph" w:customStyle="1" w:styleId="C1F6F1DA08C043D792A009D06DF8B222">
    <w:name w:val="C1F6F1DA08C043D792A009D06DF8B222"/>
    <w:rsid w:val="008B421D"/>
  </w:style>
  <w:style w:type="paragraph" w:customStyle="1" w:styleId="E70FA45EA21940BB90A30A1FAA1DFA64">
    <w:name w:val="E70FA45EA21940BB90A30A1FAA1DFA64"/>
    <w:rsid w:val="00E24890"/>
  </w:style>
  <w:style w:type="paragraph" w:customStyle="1" w:styleId="85FE678483A0456A9C70BC324299ACBF">
    <w:name w:val="85FE678483A0456A9C70BC324299ACBF"/>
    <w:rsid w:val="00E24890"/>
  </w:style>
  <w:style w:type="paragraph" w:customStyle="1" w:styleId="552796DD2AB94BB4910488F7C3D10275">
    <w:name w:val="552796DD2AB94BB4910488F7C3D10275"/>
    <w:rsid w:val="00E24890"/>
  </w:style>
  <w:style w:type="paragraph" w:customStyle="1" w:styleId="6811206DECFC44E5AF418535DB83F90D">
    <w:name w:val="6811206DECFC44E5AF418535DB83F90D"/>
    <w:rsid w:val="00EA73BC"/>
  </w:style>
  <w:style w:type="paragraph" w:customStyle="1" w:styleId="DBDBB9C4F0B845F3846230E43E168FD5">
    <w:name w:val="DBDBB9C4F0B845F3846230E43E168FD5"/>
    <w:rsid w:val="00EA73BC"/>
  </w:style>
  <w:style w:type="paragraph" w:customStyle="1" w:styleId="9813E651690A48BD81C0CC967D8A0190">
    <w:name w:val="9813E651690A48BD81C0CC967D8A0190"/>
    <w:rsid w:val="00EA73BC"/>
  </w:style>
  <w:style w:type="paragraph" w:customStyle="1" w:styleId="F716BBD2AAE84B798723E3DB5586B272">
    <w:name w:val="F716BBD2AAE84B798723E3DB5586B272"/>
    <w:rsid w:val="00EA73BC"/>
  </w:style>
  <w:style w:type="paragraph" w:customStyle="1" w:styleId="99DF5D068D074FC2A5F3175151035D0D">
    <w:name w:val="99DF5D068D074FC2A5F3175151035D0D"/>
    <w:rsid w:val="00EA73BC"/>
  </w:style>
  <w:style w:type="paragraph" w:customStyle="1" w:styleId="763D3BACD53C4BFCBEA2A363AEDFE242">
    <w:name w:val="763D3BACD53C4BFCBEA2A363AEDFE242"/>
    <w:rsid w:val="00EA73BC"/>
  </w:style>
  <w:style w:type="paragraph" w:customStyle="1" w:styleId="C3F1EDAC92D5467EA0C79768160B07F4">
    <w:name w:val="C3F1EDAC92D5467EA0C79768160B07F4"/>
    <w:rsid w:val="00EA73BC"/>
  </w:style>
  <w:style w:type="paragraph" w:customStyle="1" w:styleId="99F2382834744B009FCE4CCD97C7E74D">
    <w:name w:val="99F2382834744B009FCE4CCD97C7E74D"/>
    <w:rsid w:val="00EA73BC"/>
  </w:style>
  <w:style w:type="paragraph" w:customStyle="1" w:styleId="D6EA5C07FBC54E20A814361E0E8F52F8">
    <w:name w:val="D6EA5C07FBC54E20A814361E0E8F52F8"/>
    <w:rsid w:val="00EA73BC"/>
  </w:style>
  <w:style w:type="paragraph" w:customStyle="1" w:styleId="35EF18F1041F419FB4E838FF98BCA6F5">
    <w:name w:val="35EF18F1041F419FB4E838FF98BCA6F5"/>
    <w:rsid w:val="00EA73BC"/>
  </w:style>
  <w:style w:type="paragraph" w:customStyle="1" w:styleId="9588251F024C4C4387F8473E46A68B6F">
    <w:name w:val="9588251F024C4C4387F8473E46A68B6F"/>
    <w:rsid w:val="00EA73BC"/>
  </w:style>
  <w:style w:type="paragraph" w:customStyle="1" w:styleId="ABBC4D91D7E34C80B50DB8B12BB3AF34">
    <w:name w:val="ABBC4D91D7E34C80B50DB8B12BB3AF34"/>
    <w:rsid w:val="00EA73BC"/>
  </w:style>
  <w:style w:type="paragraph" w:customStyle="1" w:styleId="E48A7CF767954C918F56965CF01F1B4A">
    <w:name w:val="E48A7CF767954C918F56965CF01F1B4A"/>
    <w:rsid w:val="00EA73BC"/>
  </w:style>
  <w:style w:type="paragraph" w:customStyle="1" w:styleId="C350940A37314816996DE54664FC28AA">
    <w:name w:val="C350940A37314816996DE54664FC28AA"/>
    <w:rsid w:val="00EA73BC"/>
  </w:style>
  <w:style w:type="paragraph" w:customStyle="1" w:styleId="8A126E9A11E8492CBCCA32564E33AD9D">
    <w:name w:val="8A126E9A11E8492CBCCA32564E33AD9D"/>
    <w:rsid w:val="00EA73BC"/>
  </w:style>
  <w:style w:type="paragraph" w:customStyle="1" w:styleId="A943A0A3359640D6933912F6E3244460">
    <w:name w:val="A943A0A3359640D6933912F6E3244460"/>
    <w:rsid w:val="00EA73BC"/>
  </w:style>
  <w:style w:type="paragraph" w:customStyle="1" w:styleId="CCD626D2E66044D1B998C13552E1039B">
    <w:name w:val="CCD626D2E66044D1B998C13552E1039B"/>
    <w:rsid w:val="00EA73BC"/>
  </w:style>
  <w:style w:type="paragraph" w:customStyle="1" w:styleId="17F50E7CFA72403DAFDABA30007DA345">
    <w:name w:val="17F50E7CFA72403DAFDABA30007DA345"/>
    <w:rsid w:val="00EA73BC"/>
  </w:style>
  <w:style w:type="paragraph" w:customStyle="1" w:styleId="8922342043724A968429C077599F0419">
    <w:name w:val="8922342043724A968429C077599F0419"/>
    <w:rsid w:val="00EA73BC"/>
  </w:style>
  <w:style w:type="paragraph" w:customStyle="1" w:styleId="0C59578653704BC1B7A6666D78653D9D">
    <w:name w:val="0C59578653704BC1B7A6666D78653D9D"/>
    <w:rsid w:val="00EA73BC"/>
  </w:style>
  <w:style w:type="paragraph" w:customStyle="1" w:styleId="F3897C8CE4604609843331B3ADAFE400">
    <w:name w:val="F3897C8CE4604609843331B3ADAFE400"/>
    <w:rsid w:val="00EA73BC"/>
  </w:style>
  <w:style w:type="paragraph" w:customStyle="1" w:styleId="09657ADCB84D4CE5B0CFEDDAEE3330BC">
    <w:name w:val="09657ADCB84D4CE5B0CFEDDAEE3330BC"/>
    <w:rsid w:val="00EA73BC"/>
  </w:style>
  <w:style w:type="paragraph" w:customStyle="1" w:styleId="33D6A1714D364EABA2FCCBF966399CAD">
    <w:name w:val="33D6A1714D364EABA2FCCBF966399CAD"/>
    <w:rsid w:val="00EA73BC"/>
  </w:style>
  <w:style w:type="paragraph" w:customStyle="1" w:styleId="B5ED9C6EE64B4B5A9455F63A272EE876">
    <w:name w:val="B5ED9C6EE64B4B5A9455F63A272EE876"/>
    <w:rsid w:val="00EA73BC"/>
  </w:style>
  <w:style w:type="paragraph" w:customStyle="1" w:styleId="DFC8C3B317E548268B14DD47DFF0F056">
    <w:name w:val="DFC8C3B317E548268B14DD47DFF0F056"/>
    <w:rsid w:val="00EA73BC"/>
  </w:style>
  <w:style w:type="paragraph" w:customStyle="1" w:styleId="CD13711319154A0FB954F22AB2FFC1A6">
    <w:name w:val="CD13711319154A0FB954F22AB2FFC1A6"/>
    <w:rsid w:val="00EA73BC"/>
  </w:style>
  <w:style w:type="paragraph" w:customStyle="1" w:styleId="2D7EC1F826BD4DF08035B7D241D66A88">
    <w:name w:val="2D7EC1F826BD4DF08035B7D241D66A88"/>
    <w:rsid w:val="00EA73BC"/>
  </w:style>
  <w:style w:type="paragraph" w:customStyle="1" w:styleId="0D0AAD4AFDF345E9A1B4886D2803539C">
    <w:name w:val="0D0AAD4AFDF345E9A1B4886D2803539C"/>
    <w:rsid w:val="00EA73BC"/>
  </w:style>
  <w:style w:type="paragraph" w:customStyle="1" w:styleId="1C05B61B53EA4ADCAE933A22BC22F395">
    <w:name w:val="1C05B61B53EA4ADCAE933A22BC22F395"/>
    <w:rsid w:val="00EA73BC"/>
  </w:style>
  <w:style w:type="paragraph" w:customStyle="1" w:styleId="0BC92F78823F41C98B819ECA8B7CA0A9">
    <w:name w:val="0BC92F78823F41C98B819ECA8B7CA0A9"/>
    <w:rsid w:val="00EA73BC"/>
  </w:style>
  <w:style w:type="paragraph" w:customStyle="1" w:styleId="F46842257AEF473E90ABD36977C98482">
    <w:name w:val="F46842257AEF473E90ABD36977C98482"/>
    <w:rsid w:val="00EA73BC"/>
  </w:style>
  <w:style w:type="paragraph" w:customStyle="1" w:styleId="1027C5DA0EC54AC8902EE2144A7B94D9">
    <w:name w:val="1027C5DA0EC54AC8902EE2144A7B94D9"/>
    <w:rsid w:val="00EA73BC"/>
  </w:style>
  <w:style w:type="paragraph" w:customStyle="1" w:styleId="92AFBFF7CCA84C1A80A83B2ABD564A78">
    <w:name w:val="92AFBFF7CCA84C1A80A83B2ABD564A78"/>
    <w:rsid w:val="00EA73BC"/>
  </w:style>
  <w:style w:type="paragraph" w:customStyle="1" w:styleId="D5B89C6C99A44FE39B877D0E1086D46D">
    <w:name w:val="D5B89C6C99A44FE39B877D0E1086D46D"/>
    <w:rsid w:val="00EA73BC"/>
  </w:style>
  <w:style w:type="paragraph" w:customStyle="1" w:styleId="DACF198A198549AA8359FFD2569627BC">
    <w:name w:val="DACF198A198549AA8359FFD2569627BC"/>
    <w:rsid w:val="00EA73BC"/>
  </w:style>
  <w:style w:type="paragraph" w:customStyle="1" w:styleId="5E4FFE1B43714A948834FE437346392A">
    <w:name w:val="5E4FFE1B43714A948834FE437346392A"/>
    <w:rsid w:val="00EA73BC"/>
  </w:style>
  <w:style w:type="paragraph" w:customStyle="1" w:styleId="77D7FBC4643D4783B969D5218914C4FC">
    <w:name w:val="77D7FBC4643D4783B969D5218914C4FC"/>
    <w:rsid w:val="00EA73BC"/>
  </w:style>
  <w:style w:type="paragraph" w:customStyle="1" w:styleId="9D68CB7CC8CE4D39A47F6E2C072B006F">
    <w:name w:val="9D68CB7CC8CE4D39A47F6E2C072B006F"/>
    <w:rsid w:val="00EA73BC"/>
  </w:style>
  <w:style w:type="paragraph" w:customStyle="1" w:styleId="7B16E7A83B784278A36C4BED5D28A776">
    <w:name w:val="7B16E7A83B784278A36C4BED5D28A776"/>
    <w:rsid w:val="00EA73BC"/>
  </w:style>
  <w:style w:type="paragraph" w:customStyle="1" w:styleId="EC6FDACCED6945329A294CBCD476529E">
    <w:name w:val="EC6FDACCED6945329A294CBCD476529E"/>
    <w:rsid w:val="00EA73BC"/>
  </w:style>
  <w:style w:type="paragraph" w:customStyle="1" w:styleId="FECA28CB35694E608F17614A75A2320C">
    <w:name w:val="FECA28CB35694E608F17614A75A2320C"/>
    <w:rsid w:val="00EA73BC"/>
  </w:style>
  <w:style w:type="paragraph" w:customStyle="1" w:styleId="306FF0708EF443C799AA6FC2A6E2ABF5">
    <w:name w:val="306FF0708EF443C799AA6FC2A6E2ABF5"/>
    <w:rsid w:val="00EA73BC"/>
  </w:style>
  <w:style w:type="paragraph" w:customStyle="1" w:styleId="D08BED368B4241FB992B8B74C7F7275D">
    <w:name w:val="D08BED368B4241FB992B8B74C7F7275D"/>
    <w:rsid w:val="00EA73BC"/>
  </w:style>
  <w:style w:type="paragraph" w:customStyle="1" w:styleId="A74D08B203244A41BAB8ACC1D8377819">
    <w:name w:val="A74D08B203244A41BAB8ACC1D8377819"/>
    <w:rsid w:val="00EA73BC"/>
  </w:style>
  <w:style w:type="paragraph" w:customStyle="1" w:styleId="99426A7DC77F44C4A750F35B6DC0AC5F">
    <w:name w:val="99426A7DC77F44C4A750F35B6DC0AC5F"/>
    <w:rsid w:val="00EA73BC"/>
  </w:style>
  <w:style w:type="paragraph" w:customStyle="1" w:styleId="BBC65C090DA74B378E3A21755E2368CF">
    <w:name w:val="BBC65C090DA74B378E3A21755E2368CF"/>
    <w:rsid w:val="00EA73BC"/>
  </w:style>
  <w:style w:type="paragraph" w:customStyle="1" w:styleId="03BBC157625049CFB2D74F4F4243DC6C">
    <w:name w:val="03BBC157625049CFB2D74F4F4243DC6C"/>
    <w:rsid w:val="00EA73BC"/>
  </w:style>
  <w:style w:type="paragraph" w:customStyle="1" w:styleId="D65B5F40097C4731A561276A17BA0C57">
    <w:name w:val="D65B5F40097C4731A561276A17BA0C57"/>
    <w:rsid w:val="00EA73BC"/>
  </w:style>
  <w:style w:type="paragraph" w:customStyle="1" w:styleId="B1CD4D281F034488B052714CBF5C2401">
    <w:name w:val="B1CD4D281F034488B052714CBF5C2401"/>
    <w:rsid w:val="00EA73BC"/>
  </w:style>
  <w:style w:type="paragraph" w:customStyle="1" w:styleId="85846CA0F77F4516A59BEA3F147EF907">
    <w:name w:val="85846CA0F77F4516A59BEA3F147EF907"/>
    <w:rsid w:val="00EA73BC"/>
  </w:style>
  <w:style w:type="paragraph" w:customStyle="1" w:styleId="EA10D5B2FD1E40A78A09D0DAF949E02E">
    <w:name w:val="EA10D5B2FD1E40A78A09D0DAF949E02E"/>
    <w:rsid w:val="00EA73BC"/>
  </w:style>
  <w:style w:type="paragraph" w:customStyle="1" w:styleId="EF22A597E5E9486B954C8B3E21A96482">
    <w:name w:val="EF22A597E5E9486B954C8B3E21A96482"/>
    <w:rsid w:val="00EA73BC"/>
  </w:style>
  <w:style w:type="paragraph" w:customStyle="1" w:styleId="343B834EBDA74CC4A6D4E808204BF586">
    <w:name w:val="343B834EBDA74CC4A6D4E808204BF586"/>
    <w:rsid w:val="00EA73BC"/>
  </w:style>
  <w:style w:type="paragraph" w:customStyle="1" w:styleId="A5132ADE06504B6E8FCABE4569EF3C1F">
    <w:name w:val="A5132ADE06504B6E8FCABE4569EF3C1F"/>
    <w:rsid w:val="00EA73BC"/>
  </w:style>
  <w:style w:type="paragraph" w:customStyle="1" w:styleId="F1383D1246224DDC991D7F2AD22D60BC">
    <w:name w:val="F1383D1246224DDC991D7F2AD22D60BC"/>
    <w:rsid w:val="00EA73BC"/>
  </w:style>
  <w:style w:type="paragraph" w:customStyle="1" w:styleId="19AC20AF8EFF4A0AB90E982E7B2C018F">
    <w:name w:val="19AC20AF8EFF4A0AB90E982E7B2C018F"/>
    <w:rsid w:val="00EA73BC"/>
  </w:style>
  <w:style w:type="paragraph" w:customStyle="1" w:styleId="CC545E5D17AE4DF0A912DFA79FC91C3E">
    <w:name w:val="CC545E5D17AE4DF0A912DFA79FC91C3E"/>
    <w:rsid w:val="00EA73BC"/>
  </w:style>
  <w:style w:type="paragraph" w:customStyle="1" w:styleId="2989C7D9226A4C948232D575B668C85E">
    <w:name w:val="2989C7D9226A4C948232D575B668C85E"/>
    <w:rsid w:val="00EA73BC"/>
  </w:style>
  <w:style w:type="paragraph" w:customStyle="1" w:styleId="DC3EC2F0917A420393EBFC223B6BB380">
    <w:name w:val="DC3EC2F0917A420393EBFC223B6BB380"/>
    <w:rsid w:val="00EA73BC"/>
  </w:style>
  <w:style w:type="paragraph" w:customStyle="1" w:styleId="17B19EAA69A6492E9706D9A2C7D1E92B">
    <w:name w:val="17B19EAA69A6492E9706D9A2C7D1E92B"/>
    <w:rsid w:val="00EA73BC"/>
  </w:style>
  <w:style w:type="paragraph" w:customStyle="1" w:styleId="F0008F37B78B4A1B8D9586E4691F4AC7">
    <w:name w:val="F0008F37B78B4A1B8D9586E4691F4AC7"/>
    <w:rsid w:val="00EA73BC"/>
  </w:style>
  <w:style w:type="paragraph" w:customStyle="1" w:styleId="E6BEDE7506D34FA3A149A098B30910EF">
    <w:name w:val="E6BEDE7506D34FA3A149A098B30910EF"/>
    <w:rsid w:val="00EA73BC"/>
  </w:style>
  <w:style w:type="paragraph" w:customStyle="1" w:styleId="26DD424E29584845B28BED7126058F75">
    <w:name w:val="26DD424E29584845B28BED7126058F75"/>
    <w:rsid w:val="00EA73BC"/>
  </w:style>
  <w:style w:type="paragraph" w:customStyle="1" w:styleId="27C36232484847B0AEAC24823F8EB2C9">
    <w:name w:val="27C36232484847B0AEAC24823F8EB2C9"/>
    <w:rsid w:val="00EA73BC"/>
  </w:style>
  <w:style w:type="paragraph" w:customStyle="1" w:styleId="E8F1ECA55061407E91FE99208DD15429">
    <w:name w:val="E8F1ECA55061407E91FE99208DD15429"/>
    <w:rsid w:val="00EA73BC"/>
  </w:style>
  <w:style w:type="paragraph" w:customStyle="1" w:styleId="7AAC38B47A43465285488B75511143A8">
    <w:name w:val="7AAC38B47A43465285488B75511143A8"/>
    <w:rsid w:val="00EA73BC"/>
  </w:style>
  <w:style w:type="paragraph" w:customStyle="1" w:styleId="D51D162BAFFA4F91AD9F26E1FA0B5448">
    <w:name w:val="D51D162BAFFA4F91AD9F26E1FA0B5448"/>
    <w:rsid w:val="00EA73BC"/>
  </w:style>
  <w:style w:type="paragraph" w:customStyle="1" w:styleId="FA4C55674A074A4C91305E5409304A27">
    <w:name w:val="FA4C55674A074A4C91305E5409304A27"/>
    <w:rsid w:val="00EA73BC"/>
  </w:style>
  <w:style w:type="paragraph" w:customStyle="1" w:styleId="4E036D203E0E4098A92C5C3FF96AB211">
    <w:name w:val="4E036D203E0E4098A92C5C3FF96AB211"/>
    <w:rsid w:val="00EA73BC"/>
  </w:style>
  <w:style w:type="paragraph" w:customStyle="1" w:styleId="F2DF39905C274D9386AE1807F1483941">
    <w:name w:val="F2DF39905C274D9386AE1807F1483941"/>
    <w:rsid w:val="00EA73BC"/>
  </w:style>
  <w:style w:type="paragraph" w:customStyle="1" w:styleId="2642B7C1D1234257956BF0191DD17A03">
    <w:name w:val="2642B7C1D1234257956BF0191DD17A03"/>
    <w:rsid w:val="00EA73BC"/>
  </w:style>
  <w:style w:type="paragraph" w:customStyle="1" w:styleId="5ACCF5D6CEF443A8A09C2B7305567ED9">
    <w:name w:val="5ACCF5D6CEF443A8A09C2B7305567ED9"/>
    <w:rsid w:val="00EA73BC"/>
  </w:style>
  <w:style w:type="paragraph" w:customStyle="1" w:styleId="21BEA94D3A6048B8B3AA866F304BAAA3">
    <w:name w:val="21BEA94D3A6048B8B3AA866F304BAAA3"/>
    <w:rsid w:val="00EA73BC"/>
  </w:style>
  <w:style w:type="paragraph" w:customStyle="1" w:styleId="35A0E824007647228021E526E7E3D249">
    <w:name w:val="35A0E824007647228021E526E7E3D249"/>
    <w:rsid w:val="00EA73BC"/>
  </w:style>
  <w:style w:type="paragraph" w:customStyle="1" w:styleId="9367474E60E74E2EBAEEF74255B1A1E3">
    <w:name w:val="9367474E60E74E2EBAEEF74255B1A1E3"/>
    <w:rsid w:val="00EA73BC"/>
  </w:style>
  <w:style w:type="paragraph" w:customStyle="1" w:styleId="3E63CDB6FF214852AF12C4B21A6BDEBB">
    <w:name w:val="3E63CDB6FF214852AF12C4B21A6BDEBB"/>
    <w:rsid w:val="00EA73BC"/>
  </w:style>
  <w:style w:type="paragraph" w:customStyle="1" w:styleId="5618CE33FE71494382DF1B13B292A3F9">
    <w:name w:val="5618CE33FE71494382DF1B13B292A3F9"/>
    <w:rsid w:val="00EA73BC"/>
  </w:style>
  <w:style w:type="paragraph" w:customStyle="1" w:styleId="00ED98E588BC4876B7CAEEB736C0D9CA">
    <w:name w:val="00ED98E588BC4876B7CAEEB736C0D9CA"/>
    <w:rsid w:val="00EA73BC"/>
  </w:style>
  <w:style w:type="paragraph" w:customStyle="1" w:styleId="9D3CAFE128324FFD86C4BD88CC15887A">
    <w:name w:val="9D3CAFE128324FFD86C4BD88CC15887A"/>
    <w:rsid w:val="00EA73BC"/>
  </w:style>
  <w:style w:type="paragraph" w:customStyle="1" w:styleId="7A319D8FF1C0466C8999B71C4E3DA5BA">
    <w:name w:val="7A319D8FF1C0466C8999B71C4E3DA5BA"/>
    <w:rsid w:val="00EA73BC"/>
  </w:style>
  <w:style w:type="paragraph" w:customStyle="1" w:styleId="DFC837E3980543A4814DFD8D0C2B887B">
    <w:name w:val="DFC837E3980543A4814DFD8D0C2B887B"/>
    <w:rsid w:val="00EA73BC"/>
  </w:style>
  <w:style w:type="paragraph" w:customStyle="1" w:styleId="3D42B07A6AAE4BB99828DAB572C0E25E">
    <w:name w:val="3D42B07A6AAE4BB99828DAB572C0E25E"/>
    <w:rsid w:val="00EA73BC"/>
  </w:style>
  <w:style w:type="paragraph" w:customStyle="1" w:styleId="6F5BF47A3383445CB07204356EB35F3A">
    <w:name w:val="6F5BF47A3383445CB07204356EB35F3A"/>
    <w:rsid w:val="00EA73BC"/>
  </w:style>
  <w:style w:type="paragraph" w:customStyle="1" w:styleId="B68C17F9CC92487A8B680C2F7744AD09">
    <w:name w:val="B68C17F9CC92487A8B680C2F7744AD09"/>
    <w:rsid w:val="00EA73BC"/>
  </w:style>
  <w:style w:type="paragraph" w:customStyle="1" w:styleId="6BE401D3A91041189CBEF677BB1889DF">
    <w:name w:val="6BE401D3A91041189CBEF677BB1889DF"/>
    <w:rsid w:val="00EA73BC"/>
  </w:style>
  <w:style w:type="paragraph" w:customStyle="1" w:styleId="0BBE379ED453407BB81F9B0C30EBDF99">
    <w:name w:val="0BBE379ED453407BB81F9B0C30EBDF99"/>
    <w:rsid w:val="00EA73BC"/>
  </w:style>
  <w:style w:type="paragraph" w:customStyle="1" w:styleId="7FAA03D25E954813BC769D3E8DFF00EC">
    <w:name w:val="7FAA03D25E954813BC769D3E8DFF00EC"/>
    <w:rsid w:val="00EA73BC"/>
  </w:style>
  <w:style w:type="paragraph" w:customStyle="1" w:styleId="2E5021A25A314C2AB76DB02E2801DFE3">
    <w:name w:val="2E5021A25A314C2AB76DB02E2801DFE3"/>
    <w:rsid w:val="00EA73BC"/>
  </w:style>
  <w:style w:type="paragraph" w:customStyle="1" w:styleId="1BA6A35A88804CDE83E9DF4DC1E1A368">
    <w:name w:val="1BA6A35A88804CDE83E9DF4DC1E1A368"/>
    <w:rsid w:val="00EA73BC"/>
  </w:style>
  <w:style w:type="paragraph" w:customStyle="1" w:styleId="D08D9FC2CBB3490382F67C364EA5C408">
    <w:name w:val="D08D9FC2CBB3490382F67C364EA5C408"/>
    <w:rsid w:val="00EA73BC"/>
  </w:style>
  <w:style w:type="paragraph" w:customStyle="1" w:styleId="F9119A107CAB4565B9B7B8270FE176B9">
    <w:name w:val="F9119A107CAB4565B9B7B8270FE176B9"/>
    <w:rsid w:val="00EA73BC"/>
  </w:style>
  <w:style w:type="paragraph" w:customStyle="1" w:styleId="7E1A6652446D466F90CA8EF055E409A1">
    <w:name w:val="7E1A6652446D466F90CA8EF055E409A1"/>
    <w:rsid w:val="00EA73BC"/>
  </w:style>
  <w:style w:type="paragraph" w:customStyle="1" w:styleId="254EC05721774BCEB8D2613422A73B4F">
    <w:name w:val="254EC05721774BCEB8D2613422A73B4F"/>
    <w:rsid w:val="00EA73BC"/>
  </w:style>
  <w:style w:type="paragraph" w:customStyle="1" w:styleId="7D229D02F6244288985824E5D9E19B15">
    <w:name w:val="7D229D02F6244288985824E5D9E19B15"/>
    <w:rsid w:val="00EA73BC"/>
  </w:style>
  <w:style w:type="paragraph" w:customStyle="1" w:styleId="91CEC5E7ABC9463AB24D15F2AD70A264">
    <w:name w:val="91CEC5E7ABC9463AB24D15F2AD70A264"/>
    <w:rsid w:val="00EA73BC"/>
  </w:style>
  <w:style w:type="paragraph" w:customStyle="1" w:styleId="962F46BBEE8745239C285494369C7E64">
    <w:name w:val="962F46BBEE8745239C285494369C7E64"/>
    <w:rsid w:val="00EA73BC"/>
  </w:style>
  <w:style w:type="paragraph" w:customStyle="1" w:styleId="F12D24C2BE4E4F74808881436EE385A8">
    <w:name w:val="F12D24C2BE4E4F74808881436EE385A8"/>
    <w:rsid w:val="00EA73BC"/>
  </w:style>
  <w:style w:type="paragraph" w:customStyle="1" w:styleId="0520053B1C51445BBC8D00B53DD5C85F">
    <w:name w:val="0520053B1C51445BBC8D00B53DD5C85F"/>
    <w:rsid w:val="00EA73BC"/>
  </w:style>
  <w:style w:type="paragraph" w:customStyle="1" w:styleId="5A028C55FDB240F8B7E6CFF837576D2A">
    <w:name w:val="5A028C55FDB240F8B7E6CFF837576D2A"/>
    <w:rsid w:val="00EA73BC"/>
  </w:style>
  <w:style w:type="paragraph" w:customStyle="1" w:styleId="FEB65FCD67834073AAFEE45E7AB2E3A2">
    <w:name w:val="FEB65FCD67834073AAFEE45E7AB2E3A2"/>
    <w:rsid w:val="00EA73BC"/>
  </w:style>
  <w:style w:type="paragraph" w:customStyle="1" w:styleId="FB5FBFE8466145BBAC4C3D6AA8979DD5">
    <w:name w:val="FB5FBFE8466145BBAC4C3D6AA8979DD5"/>
    <w:rsid w:val="00EA73BC"/>
  </w:style>
  <w:style w:type="paragraph" w:customStyle="1" w:styleId="69695BF8D6F14BD5AC5E63E06ED1CE4F">
    <w:name w:val="69695BF8D6F14BD5AC5E63E06ED1CE4F"/>
    <w:rsid w:val="00EA73BC"/>
  </w:style>
  <w:style w:type="paragraph" w:customStyle="1" w:styleId="ED773A63DE5A4BEA8B3005EDE8C0D9B4">
    <w:name w:val="ED773A63DE5A4BEA8B3005EDE8C0D9B4"/>
    <w:rsid w:val="00EA73BC"/>
  </w:style>
  <w:style w:type="paragraph" w:customStyle="1" w:styleId="232D6F8CE3494771973572D67FEF3E83">
    <w:name w:val="232D6F8CE3494771973572D67FEF3E83"/>
    <w:rsid w:val="00EA73BC"/>
  </w:style>
  <w:style w:type="paragraph" w:customStyle="1" w:styleId="2BD2036E10694836A7FCADE7835A80BC">
    <w:name w:val="2BD2036E10694836A7FCADE7835A80BC"/>
    <w:rsid w:val="00EA73BC"/>
  </w:style>
  <w:style w:type="paragraph" w:customStyle="1" w:styleId="11455FD527354932AA8FDDAD24760545">
    <w:name w:val="11455FD527354932AA8FDDAD24760545"/>
    <w:rsid w:val="00EA73BC"/>
  </w:style>
  <w:style w:type="paragraph" w:customStyle="1" w:styleId="59355BF1B11741E8A276C99FD96842A6">
    <w:name w:val="59355BF1B11741E8A276C99FD96842A6"/>
    <w:rsid w:val="00EA73BC"/>
  </w:style>
  <w:style w:type="paragraph" w:customStyle="1" w:styleId="3E23E0F5FC5A468DBD40889606CC0FDC">
    <w:name w:val="3E23E0F5FC5A468DBD40889606CC0FDC"/>
    <w:rsid w:val="00EA73BC"/>
  </w:style>
  <w:style w:type="paragraph" w:customStyle="1" w:styleId="9D8C9048430845E8AEE4637765E5D860">
    <w:name w:val="9D8C9048430845E8AEE4637765E5D860"/>
    <w:rsid w:val="00EA73BC"/>
  </w:style>
  <w:style w:type="paragraph" w:customStyle="1" w:styleId="5AE65563BADE425DA42F6BBC660B6DB4">
    <w:name w:val="5AE65563BADE425DA42F6BBC660B6DB4"/>
    <w:rsid w:val="00EA73BC"/>
  </w:style>
  <w:style w:type="paragraph" w:customStyle="1" w:styleId="2A5EE006EC4E492A827DAC0B23A4E065">
    <w:name w:val="2A5EE006EC4E492A827DAC0B23A4E065"/>
    <w:rsid w:val="00EA73BC"/>
  </w:style>
  <w:style w:type="paragraph" w:customStyle="1" w:styleId="0B96A49B956B4F2A927DB40322478C1F">
    <w:name w:val="0B96A49B956B4F2A927DB40322478C1F"/>
    <w:rsid w:val="00EA73BC"/>
  </w:style>
  <w:style w:type="paragraph" w:customStyle="1" w:styleId="E082A10E2B5444E58998D21FD1417B8B">
    <w:name w:val="E082A10E2B5444E58998D21FD1417B8B"/>
    <w:rsid w:val="00EA73BC"/>
  </w:style>
  <w:style w:type="paragraph" w:customStyle="1" w:styleId="9B12F0AFF0924C7DBFEF89FF33DCF8C3">
    <w:name w:val="9B12F0AFF0924C7DBFEF89FF33DCF8C3"/>
    <w:rsid w:val="00EA73BC"/>
  </w:style>
  <w:style w:type="paragraph" w:customStyle="1" w:styleId="96E495825318418885757995A003A630">
    <w:name w:val="96E495825318418885757995A003A630"/>
    <w:rsid w:val="00EA73BC"/>
  </w:style>
  <w:style w:type="paragraph" w:customStyle="1" w:styleId="9751ED4C1207460B98FA2BF24FF7973F">
    <w:name w:val="9751ED4C1207460B98FA2BF24FF7973F"/>
    <w:rsid w:val="00EA73BC"/>
  </w:style>
  <w:style w:type="paragraph" w:customStyle="1" w:styleId="504C893768B3457999F955C3DDA95DD1">
    <w:name w:val="504C893768B3457999F955C3DDA95DD1"/>
    <w:rsid w:val="00EA73BC"/>
  </w:style>
  <w:style w:type="paragraph" w:customStyle="1" w:styleId="DB4DB41B7DF34045A538AA50ADACDABC">
    <w:name w:val="DB4DB41B7DF34045A538AA50ADACDABC"/>
    <w:rsid w:val="00EA73BC"/>
  </w:style>
  <w:style w:type="paragraph" w:customStyle="1" w:styleId="C91FF8E2A4B5455ABE077328B428BF09">
    <w:name w:val="C91FF8E2A4B5455ABE077328B428BF09"/>
    <w:rsid w:val="00EA73BC"/>
  </w:style>
  <w:style w:type="paragraph" w:customStyle="1" w:styleId="8A80D36F93144D4A9BA05837097D3DD6">
    <w:name w:val="8A80D36F93144D4A9BA05837097D3DD6"/>
    <w:rsid w:val="00EA73BC"/>
  </w:style>
  <w:style w:type="paragraph" w:customStyle="1" w:styleId="0D6D265313C943B4A1E8A79B75B7807F">
    <w:name w:val="0D6D265313C943B4A1E8A79B75B7807F"/>
    <w:rsid w:val="00EA73BC"/>
  </w:style>
  <w:style w:type="paragraph" w:customStyle="1" w:styleId="86B7ABDF43D14C96A16B470B5EA19D75">
    <w:name w:val="86B7ABDF43D14C96A16B470B5EA19D75"/>
    <w:rsid w:val="00EA73BC"/>
  </w:style>
  <w:style w:type="paragraph" w:customStyle="1" w:styleId="11A024674A414735B1D69ED8ADB58813">
    <w:name w:val="11A024674A414735B1D69ED8ADB58813"/>
    <w:rsid w:val="00EA73BC"/>
  </w:style>
  <w:style w:type="paragraph" w:customStyle="1" w:styleId="2465EEB05781408AA93843E567E715F9">
    <w:name w:val="2465EEB05781408AA93843E567E715F9"/>
    <w:rsid w:val="00EA73BC"/>
  </w:style>
  <w:style w:type="paragraph" w:customStyle="1" w:styleId="A2904A122A8D41D491BA47AF94FA1811">
    <w:name w:val="A2904A122A8D41D491BA47AF94FA1811"/>
    <w:rsid w:val="00EA73BC"/>
  </w:style>
  <w:style w:type="paragraph" w:customStyle="1" w:styleId="EFCD74FDCBE2495ABA23C47FA5F2C1F7">
    <w:name w:val="EFCD74FDCBE2495ABA23C47FA5F2C1F7"/>
    <w:rsid w:val="00EA73BC"/>
  </w:style>
  <w:style w:type="paragraph" w:customStyle="1" w:styleId="A4392951CFAE485BA2F0A1BA2BC2C677">
    <w:name w:val="A4392951CFAE485BA2F0A1BA2BC2C677"/>
    <w:rsid w:val="00EA73BC"/>
  </w:style>
  <w:style w:type="paragraph" w:customStyle="1" w:styleId="16B0FEBCCAA142C6A94C6CFEB5B87FCE">
    <w:name w:val="16B0FEBCCAA142C6A94C6CFEB5B87FCE"/>
    <w:rsid w:val="00EA73BC"/>
  </w:style>
  <w:style w:type="paragraph" w:customStyle="1" w:styleId="629ECE1EA5864901835FA3A3C3608623">
    <w:name w:val="629ECE1EA5864901835FA3A3C3608623"/>
    <w:rsid w:val="00EA73BC"/>
  </w:style>
  <w:style w:type="paragraph" w:customStyle="1" w:styleId="25C31E5B27F64591BCD7BAFA951A9F09">
    <w:name w:val="25C31E5B27F64591BCD7BAFA951A9F09"/>
    <w:rsid w:val="00EA73BC"/>
  </w:style>
  <w:style w:type="paragraph" w:customStyle="1" w:styleId="D84A7081E5824CC58CFE81A48ADF13CE">
    <w:name w:val="D84A7081E5824CC58CFE81A48ADF13CE"/>
    <w:rsid w:val="00EA73BC"/>
  </w:style>
  <w:style w:type="paragraph" w:customStyle="1" w:styleId="E855DC6FAE2A4A49899C6F1D31FBACC4">
    <w:name w:val="E855DC6FAE2A4A49899C6F1D31FBACC4"/>
    <w:rsid w:val="00EA73BC"/>
  </w:style>
  <w:style w:type="paragraph" w:customStyle="1" w:styleId="061CDC5CB27844E39D3893C5F1452349">
    <w:name w:val="061CDC5CB27844E39D3893C5F1452349"/>
    <w:rsid w:val="00EA73BC"/>
  </w:style>
  <w:style w:type="paragraph" w:customStyle="1" w:styleId="74FE50F262CC4B509DF335533FACF807">
    <w:name w:val="74FE50F262CC4B509DF335533FACF807"/>
    <w:rsid w:val="00EA73BC"/>
  </w:style>
  <w:style w:type="paragraph" w:customStyle="1" w:styleId="12E055AE926D4C0CA0E620012DA2DD7B">
    <w:name w:val="12E055AE926D4C0CA0E620012DA2DD7B"/>
    <w:rsid w:val="00EA73BC"/>
  </w:style>
  <w:style w:type="paragraph" w:customStyle="1" w:styleId="02C3CAE62E654926A6E7A0FBC23EAC2D">
    <w:name w:val="02C3CAE62E654926A6E7A0FBC23EAC2D"/>
    <w:rsid w:val="00EA73BC"/>
  </w:style>
  <w:style w:type="paragraph" w:customStyle="1" w:styleId="8DFC571A3E5148E8B254CE8CD0844F41">
    <w:name w:val="8DFC571A3E5148E8B254CE8CD0844F41"/>
    <w:rsid w:val="00EA73BC"/>
  </w:style>
  <w:style w:type="paragraph" w:customStyle="1" w:styleId="B5766D8E1D5842DC9A7230379D4AF480">
    <w:name w:val="B5766D8E1D5842DC9A7230379D4AF480"/>
    <w:rsid w:val="00EA73BC"/>
  </w:style>
  <w:style w:type="paragraph" w:customStyle="1" w:styleId="F083A93BCBC946949AE3F3894991EF65">
    <w:name w:val="F083A93BCBC946949AE3F3894991EF65"/>
    <w:rsid w:val="00EA73BC"/>
  </w:style>
  <w:style w:type="paragraph" w:customStyle="1" w:styleId="92702BA7F7054424B8C8B7711E17F25F">
    <w:name w:val="92702BA7F7054424B8C8B7711E17F25F"/>
    <w:rsid w:val="00EA73BC"/>
  </w:style>
  <w:style w:type="paragraph" w:customStyle="1" w:styleId="672C1E3ABA9745A39A0A9EDC2BD31D2B">
    <w:name w:val="672C1E3ABA9745A39A0A9EDC2BD31D2B"/>
    <w:rsid w:val="00EA73BC"/>
  </w:style>
  <w:style w:type="paragraph" w:customStyle="1" w:styleId="FD1BA5DDE18C4015BFEC490F1BB5FB14">
    <w:name w:val="FD1BA5DDE18C4015BFEC490F1BB5FB14"/>
    <w:rsid w:val="00EA73BC"/>
  </w:style>
  <w:style w:type="paragraph" w:customStyle="1" w:styleId="2723A3B88C034411AD6EE91C3CD36C79">
    <w:name w:val="2723A3B88C034411AD6EE91C3CD36C79"/>
    <w:rsid w:val="00EA73BC"/>
  </w:style>
  <w:style w:type="paragraph" w:customStyle="1" w:styleId="9CA422C115424FC0A0D29F04213C3425">
    <w:name w:val="9CA422C115424FC0A0D29F04213C3425"/>
    <w:rsid w:val="00EA73BC"/>
  </w:style>
  <w:style w:type="paragraph" w:customStyle="1" w:styleId="350C8C0F20B6446EBF2362D83EACF49B">
    <w:name w:val="350C8C0F20B6446EBF2362D83EACF49B"/>
    <w:rsid w:val="00EA73BC"/>
  </w:style>
  <w:style w:type="paragraph" w:customStyle="1" w:styleId="50C6543D5F1C4306A5C173FD2B8C1BD4">
    <w:name w:val="50C6543D5F1C4306A5C173FD2B8C1BD4"/>
    <w:rsid w:val="00EA73BC"/>
  </w:style>
  <w:style w:type="paragraph" w:customStyle="1" w:styleId="28C8071D4A754069B0DAA9C93A4F0E35">
    <w:name w:val="28C8071D4A754069B0DAA9C93A4F0E35"/>
    <w:rsid w:val="00EA73BC"/>
  </w:style>
  <w:style w:type="paragraph" w:customStyle="1" w:styleId="DDBCC3DC8A6041669CA3558E788137F0">
    <w:name w:val="DDBCC3DC8A6041669CA3558E788137F0"/>
    <w:rsid w:val="00EA73BC"/>
  </w:style>
  <w:style w:type="paragraph" w:customStyle="1" w:styleId="A8BB535F6FC14AD180D772462009E930">
    <w:name w:val="A8BB535F6FC14AD180D772462009E930"/>
    <w:rsid w:val="00EA73BC"/>
  </w:style>
  <w:style w:type="paragraph" w:customStyle="1" w:styleId="784064321BBB4E89B3D477BF9DE98F01">
    <w:name w:val="784064321BBB4E89B3D477BF9DE98F01"/>
    <w:rsid w:val="00EA73BC"/>
  </w:style>
  <w:style w:type="paragraph" w:customStyle="1" w:styleId="389954AE1AE7437095235CE1D0F9E8B9">
    <w:name w:val="389954AE1AE7437095235CE1D0F9E8B9"/>
    <w:rsid w:val="00EA73BC"/>
  </w:style>
  <w:style w:type="paragraph" w:customStyle="1" w:styleId="87C2AD54F1A24FA4A18FBE2ACEA71545">
    <w:name w:val="87C2AD54F1A24FA4A18FBE2ACEA71545"/>
    <w:rsid w:val="00EA73BC"/>
  </w:style>
  <w:style w:type="paragraph" w:customStyle="1" w:styleId="86EB29A62BF944839B3CA0FC6C038C54">
    <w:name w:val="86EB29A62BF944839B3CA0FC6C038C54"/>
    <w:rsid w:val="00EA73BC"/>
  </w:style>
  <w:style w:type="paragraph" w:customStyle="1" w:styleId="AEAC77383FD747C2B6BE949DC27CDF0A">
    <w:name w:val="AEAC77383FD747C2B6BE949DC27CDF0A"/>
    <w:rsid w:val="00EA73BC"/>
  </w:style>
  <w:style w:type="paragraph" w:customStyle="1" w:styleId="7A4A512EE3764D1BB03F1C53B64B3BA3">
    <w:name w:val="7A4A512EE3764D1BB03F1C53B64B3BA3"/>
    <w:rsid w:val="00EA73BC"/>
  </w:style>
  <w:style w:type="paragraph" w:customStyle="1" w:styleId="C7C3480C77D7485B8EC39E76DD3BE1A7">
    <w:name w:val="C7C3480C77D7485B8EC39E76DD3BE1A7"/>
    <w:rsid w:val="00EA73BC"/>
  </w:style>
  <w:style w:type="paragraph" w:customStyle="1" w:styleId="7DBB586E32584912ABA3F779C0BC98E6">
    <w:name w:val="7DBB586E32584912ABA3F779C0BC98E6"/>
    <w:rsid w:val="00EA73BC"/>
  </w:style>
  <w:style w:type="paragraph" w:customStyle="1" w:styleId="F0F6FECDD1744304A6E67646764DE486">
    <w:name w:val="F0F6FECDD1744304A6E67646764DE486"/>
    <w:rsid w:val="00EA73BC"/>
  </w:style>
  <w:style w:type="paragraph" w:customStyle="1" w:styleId="CB303AD539044D7E96B1FDA28747D38C">
    <w:name w:val="CB303AD539044D7E96B1FDA28747D38C"/>
    <w:rsid w:val="00EA73BC"/>
  </w:style>
  <w:style w:type="paragraph" w:customStyle="1" w:styleId="16B3ECDCAB8540EC916DC79315F29757">
    <w:name w:val="16B3ECDCAB8540EC916DC79315F29757"/>
    <w:rsid w:val="00EA73BC"/>
  </w:style>
  <w:style w:type="paragraph" w:customStyle="1" w:styleId="2D7B25ACC43942AA8E69F046ACF3C0B3">
    <w:name w:val="2D7B25ACC43942AA8E69F046ACF3C0B3"/>
    <w:rsid w:val="00EA73BC"/>
  </w:style>
  <w:style w:type="paragraph" w:customStyle="1" w:styleId="1640CE40F1CF42229CEDCFF24DBCD02D">
    <w:name w:val="1640CE40F1CF42229CEDCFF24DBCD02D"/>
    <w:rsid w:val="00EA73BC"/>
  </w:style>
  <w:style w:type="paragraph" w:customStyle="1" w:styleId="2A0411A268AF4A1C80F56CB4C2443557">
    <w:name w:val="2A0411A268AF4A1C80F56CB4C2443557"/>
    <w:rsid w:val="00EA73BC"/>
  </w:style>
  <w:style w:type="paragraph" w:customStyle="1" w:styleId="6783BACF2B824BBFA95909C773CCBC25">
    <w:name w:val="6783BACF2B824BBFA95909C773CCBC25"/>
    <w:rsid w:val="00EA73BC"/>
  </w:style>
  <w:style w:type="paragraph" w:customStyle="1" w:styleId="B9F368382930497E902376103C228836">
    <w:name w:val="B9F368382930497E902376103C228836"/>
    <w:rsid w:val="00EA73BC"/>
  </w:style>
  <w:style w:type="paragraph" w:customStyle="1" w:styleId="A4CE7EF49A4B46D88340618899367504">
    <w:name w:val="A4CE7EF49A4B46D88340618899367504"/>
    <w:rsid w:val="00EA73BC"/>
  </w:style>
  <w:style w:type="paragraph" w:customStyle="1" w:styleId="3362A2A802B54FA5BB5D2D6A85FEC908">
    <w:name w:val="3362A2A802B54FA5BB5D2D6A85FEC908"/>
    <w:rsid w:val="00EA73BC"/>
  </w:style>
  <w:style w:type="paragraph" w:customStyle="1" w:styleId="35B87588711142D894F7B395820D876C">
    <w:name w:val="35B87588711142D894F7B395820D876C"/>
    <w:rsid w:val="00EA73BC"/>
  </w:style>
  <w:style w:type="paragraph" w:customStyle="1" w:styleId="23DCF07EC419477492994B7F084D0082">
    <w:name w:val="23DCF07EC419477492994B7F084D0082"/>
    <w:rsid w:val="00EA73BC"/>
  </w:style>
  <w:style w:type="paragraph" w:customStyle="1" w:styleId="B1CCCD23D3064759935DB3587044F729">
    <w:name w:val="B1CCCD23D3064759935DB3587044F729"/>
    <w:rsid w:val="00EA73BC"/>
  </w:style>
  <w:style w:type="paragraph" w:customStyle="1" w:styleId="BF0C4C37452840588EB4E3DACF2FD37D">
    <w:name w:val="BF0C4C37452840588EB4E3DACF2FD37D"/>
    <w:rsid w:val="00EA73BC"/>
  </w:style>
  <w:style w:type="paragraph" w:customStyle="1" w:styleId="2F02A6DA2451404592BF078BEA8E014B">
    <w:name w:val="2F02A6DA2451404592BF078BEA8E014B"/>
    <w:rsid w:val="00EA73BC"/>
  </w:style>
  <w:style w:type="paragraph" w:customStyle="1" w:styleId="FDA46433B9EC4FE09226A194A08DC086">
    <w:name w:val="FDA46433B9EC4FE09226A194A08DC086"/>
    <w:rsid w:val="00EA73BC"/>
  </w:style>
  <w:style w:type="paragraph" w:customStyle="1" w:styleId="B4ED2CD755664036B6E05E934E321EFE">
    <w:name w:val="B4ED2CD755664036B6E05E934E321EFE"/>
    <w:rsid w:val="00EA73BC"/>
  </w:style>
  <w:style w:type="paragraph" w:customStyle="1" w:styleId="640879D581F840928B91A8F093DB0D5A">
    <w:name w:val="640879D581F840928B91A8F093DB0D5A"/>
    <w:rsid w:val="00EA73BC"/>
  </w:style>
  <w:style w:type="paragraph" w:customStyle="1" w:styleId="5BCD7AAF0641497B886B8ECD3960575C">
    <w:name w:val="5BCD7AAF0641497B886B8ECD3960575C"/>
    <w:rsid w:val="00EA73BC"/>
  </w:style>
  <w:style w:type="paragraph" w:customStyle="1" w:styleId="B99593DD9EBC4648B3760B85C8C14D5E">
    <w:name w:val="B99593DD9EBC4648B3760B85C8C14D5E"/>
    <w:rsid w:val="00EA73BC"/>
  </w:style>
  <w:style w:type="paragraph" w:customStyle="1" w:styleId="28E3250998114D858FF0865D0C2AEEC1">
    <w:name w:val="28E3250998114D858FF0865D0C2AEEC1"/>
    <w:rsid w:val="00EA73BC"/>
  </w:style>
  <w:style w:type="paragraph" w:customStyle="1" w:styleId="AFB023FCA3F340EB92BE28A7A1735D40">
    <w:name w:val="AFB023FCA3F340EB92BE28A7A1735D40"/>
    <w:rsid w:val="00EA73BC"/>
  </w:style>
  <w:style w:type="paragraph" w:customStyle="1" w:styleId="3A6D8BEE0CCD4904B28F565A36B51F0D">
    <w:name w:val="3A6D8BEE0CCD4904B28F565A36B51F0D"/>
    <w:rsid w:val="00EA73BC"/>
  </w:style>
  <w:style w:type="paragraph" w:customStyle="1" w:styleId="8245B7EC765C4B79BC7F6B4E35FD6CC8">
    <w:name w:val="8245B7EC765C4B79BC7F6B4E35FD6CC8"/>
    <w:rsid w:val="00EA73BC"/>
  </w:style>
  <w:style w:type="paragraph" w:customStyle="1" w:styleId="E39D5218B1F3437D98823D9B22EF7671">
    <w:name w:val="E39D5218B1F3437D98823D9B22EF7671"/>
    <w:rsid w:val="00EA73BC"/>
  </w:style>
  <w:style w:type="paragraph" w:customStyle="1" w:styleId="40BE7FFEDDB24C94A9B71AD8D9D30D3E">
    <w:name w:val="40BE7FFEDDB24C94A9B71AD8D9D30D3E"/>
    <w:rsid w:val="00EA73BC"/>
  </w:style>
  <w:style w:type="paragraph" w:customStyle="1" w:styleId="FD66F6384CCA46A38DE770D12B4A3B12">
    <w:name w:val="FD66F6384CCA46A38DE770D12B4A3B12"/>
    <w:rsid w:val="00EA73BC"/>
  </w:style>
  <w:style w:type="paragraph" w:customStyle="1" w:styleId="B4D2449F124741EAB3440292BD83F10A">
    <w:name w:val="B4D2449F124741EAB3440292BD83F10A"/>
    <w:rsid w:val="00EA73BC"/>
  </w:style>
  <w:style w:type="paragraph" w:customStyle="1" w:styleId="6BFC45B0D3CB4304AF241235E1598E05">
    <w:name w:val="6BFC45B0D3CB4304AF241235E1598E05"/>
    <w:rsid w:val="00EA73BC"/>
  </w:style>
  <w:style w:type="paragraph" w:customStyle="1" w:styleId="F7705129C87E484EA7E442FE3D440D78">
    <w:name w:val="F7705129C87E484EA7E442FE3D440D78"/>
    <w:rsid w:val="00EA73BC"/>
  </w:style>
  <w:style w:type="paragraph" w:customStyle="1" w:styleId="05599E14A47143C9B24EAE6C4637403E">
    <w:name w:val="05599E14A47143C9B24EAE6C4637403E"/>
    <w:rsid w:val="00EA73BC"/>
  </w:style>
  <w:style w:type="paragraph" w:customStyle="1" w:styleId="5E943C016F7D480CB59B71064504ECB7">
    <w:name w:val="5E943C016F7D480CB59B71064504ECB7"/>
    <w:rsid w:val="00EA73BC"/>
  </w:style>
  <w:style w:type="paragraph" w:customStyle="1" w:styleId="D5CCEEA57F0D4752A1A6C556987A1B8F">
    <w:name w:val="D5CCEEA57F0D4752A1A6C556987A1B8F"/>
    <w:rsid w:val="00EA73BC"/>
  </w:style>
  <w:style w:type="paragraph" w:customStyle="1" w:styleId="E8DE4CE17425473795FA1624B13037C8">
    <w:name w:val="E8DE4CE17425473795FA1624B13037C8"/>
    <w:rsid w:val="00EA73BC"/>
  </w:style>
  <w:style w:type="paragraph" w:customStyle="1" w:styleId="72E1B36E2ECC4869AFCB71B063EFC6F0">
    <w:name w:val="72E1B36E2ECC4869AFCB71B063EFC6F0"/>
    <w:rsid w:val="00EA73BC"/>
  </w:style>
  <w:style w:type="paragraph" w:customStyle="1" w:styleId="6E06899F65FF4C63A2C40F9368729210">
    <w:name w:val="6E06899F65FF4C63A2C40F9368729210"/>
    <w:rsid w:val="00EA73BC"/>
  </w:style>
  <w:style w:type="paragraph" w:customStyle="1" w:styleId="04BB00D4E9A246A3B017DB26C1FC88CE">
    <w:name w:val="04BB00D4E9A246A3B017DB26C1FC88CE"/>
    <w:rsid w:val="00EA73BC"/>
  </w:style>
  <w:style w:type="paragraph" w:customStyle="1" w:styleId="282E062BF01F4C11920DFDF7F6DA74D7">
    <w:name w:val="282E062BF01F4C11920DFDF7F6DA74D7"/>
    <w:rsid w:val="00EA73BC"/>
  </w:style>
  <w:style w:type="paragraph" w:customStyle="1" w:styleId="5E53FFB9C6094E6680B88CC7C3485444">
    <w:name w:val="5E53FFB9C6094E6680B88CC7C3485444"/>
    <w:rsid w:val="00EA73BC"/>
  </w:style>
  <w:style w:type="paragraph" w:customStyle="1" w:styleId="1D270746C3944B738066E64BC3F5592F">
    <w:name w:val="1D270746C3944B738066E64BC3F5592F"/>
    <w:rsid w:val="00EA73BC"/>
  </w:style>
  <w:style w:type="paragraph" w:customStyle="1" w:styleId="7E8730618F6844FAB1B12AD844284FFF">
    <w:name w:val="7E8730618F6844FAB1B12AD844284FFF"/>
    <w:rsid w:val="00EA73BC"/>
  </w:style>
  <w:style w:type="paragraph" w:customStyle="1" w:styleId="C2FCC2498CCD484698A71E9277808670">
    <w:name w:val="C2FCC2498CCD484698A71E9277808670"/>
    <w:rsid w:val="00EA73BC"/>
  </w:style>
  <w:style w:type="paragraph" w:customStyle="1" w:styleId="DB073A68AA0D440ABB35DBECE4460B95">
    <w:name w:val="DB073A68AA0D440ABB35DBECE4460B95"/>
    <w:rsid w:val="00EA73BC"/>
  </w:style>
  <w:style w:type="paragraph" w:customStyle="1" w:styleId="C72D87D61BD34ECFBD8A0D13F4D033D8">
    <w:name w:val="C72D87D61BD34ECFBD8A0D13F4D033D8"/>
    <w:rsid w:val="00EA73BC"/>
  </w:style>
  <w:style w:type="paragraph" w:customStyle="1" w:styleId="EE0A7ED59FB44619B782A3C5FED90848">
    <w:name w:val="EE0A7ED59FB44619B782A3C5FED90848"/>
    <w:rsid w:val="00EA73BC"/>
  </w:style>
  <w:style w:type="paragraph" w:customStyle="1" w:styleId="14898D8C215C414F847271B67BE7C719">
    <w:name w:val="14898D8C215C414F847271B67BE7C719"/>
    <w:rsid w:val="00EA73BC"/>
  </w:style>
  <w:style w:type="paragraph" w:customStyle="1" w:styleId="D3657475BD27470782B91D46208E35B9">
    <w:name w:val="D3657475BD27470782B91D46208E35B9"/>
    <w:rsid w:val="00EA73BC"/>
  </w:style>
  <w:style w:type="paragraph" w:customStyle="1" w:styleId="97F6A1C4354B4486A59D0DFE5FABA1D0">
    <w:name w:val="97F6A1C4354B4486A59D0DFE5FABA1D0"/>
    <w:rsid w:val="00EA73BC"/>
  </w:style>
  <w:style w:type="paragraph" w:customStyle="1" w:styleId="537E5FA9B2234BBAA16BAB3E2EC1B59C">
    <w:name w:val="537E5FA9B2234BBAA16BAB3E2EC1B59C"/>
    <w:rsid w:val="00EA73BC"/>
  </w:style>
  <w:style w:type="paragraph" w:customStyle="1" w:styleId="E63B531469E54EDDA744075622BBF522">
    <w:name w:val="E63B531469E54EDDA744075622BBF522"/>
    <w:rsid w:val="00EA73BC"/>
  </w:style>
  <w:style w:type="paragraph" w:customStyle="1" w:styleId="98D390F464BD4A1BBA07D3A49451D329">
    <w:name w:val="98D390F464BD4A1BBA07D3A49451D329"/>
    <w:rsid w:val="00EA73BC"/>
  </w:style>
  <w:style w:type="paragraph" w:customStyle="1" w:styleId="8C0D6EE5731C4C30A6A475FE2F33DAB5">
    <w:name w:val="8C0D6EE5731C4C30A6A475FE2F33DAB5"/>
    <w:rsid w:val="00EA73BC"/>
  </w:style>
  <w:style w:type="paragraph" w:customStyle="1" w:styleId="0F19073AD2114181A75C7CB279BF82DC">
    <w:name w:val="0F19073AD2114181A75C7CB279BF82DC"/>
    <w:rsid w:val="00EA73BC"/>
  </w:style>
  <w:style w:type="paragraph" w:customStyle="1" w:styleId="8275A3F8A7994600ABB1E0DE37F21C2C">
    <w:name w:val="8275A3F8A7994600ABB1E0DE37F21C2C"/>
    <w:rsid w:val="00EA73BC"/>
  </w:style>
  <w:style w:type="paragraph" w:customStyle="1" w:styleId="3D44AB9BE4BA4CD1BF1A4FDC2DE7558C">
    <w:name w:val="3D44AB9BE4BA4CD1BF1A4FDC2DE7558C"/>
    <w:rsid w:val="00EA73BC"/>
  </w:style>
  <w:style w:type="paragraph" w:customStyle="1" w:styleId="9C8204024F664D8CBFF12830DD0FE7F0">
    <w:name w:val="9C8204024F664D8CBFF12830DD0FE7F0"/>
    <w:rsid w:val="00EA73BC"/>
  </w:style>
  <w:style w:type="paragraph" w:customStyle="1" w:styleId="E1E34B2369774E1E9531F38CF29F75F5">
    <w:name w:val="E1E34B2369774E1E9531F38CF29F75F5"/>
    <w:rsid w:val="00EA73BC"/>
  </w:style>
  <w:style w:type="paragraph" w:customStyle="1" w:styleId="CA5367B2CDAC414596F80CEC2EBD9057">
    <w:name w:val="CA5367B2CDAC414596F80CEC2EBD9057"/>
    <w:rsid w:val="00EA73BC"/>
  </w:style>
  <w:style w:type="paragraph" w:customStyle="1" w:styleId="771117BB9902419B908BF4B43F90732C">
    <w:name w:val="771117BB9902419B908BF4B43F90732C"/>
    <w:rsid w:val="00EA73BC"/>
  </w:style>
  <w:style w:type="paragraph" w:customStyle="1" w:styleId="21F1F68B50C847FE9800A7207EE8CF54">
    <w:name w:val="21F1F68B50C847FE9800A7207EE8CF54"/>
    <w:rsid w:val="00EA73BC"/>
  </w:style>
  <w:style w:type="paragraph" w:customStyle="1" w:styleId="7A238F59BD98466C80270B562CC648B8">
    <w:name w:val="7A238F59BD98466C80270B562CC648B8"/>
    <w:rsid w:val="00EA73BC"/>
  </w:style>
  <w:style w:type="paragraph" w:customStyle="1" w:styleId="56C4752819EF46ADB261B206865DD9AF">
    <w:name w:val="56C4752819EF46ADB261B206865DD9AF"/>
    <w:rsid w:val="00EA73BC"/>
  </w:style>
  <w:style w:type="paragraph" w:customStyle="1" w:styleId="06C19A43DEED4062BB70835D2D16412B">
    <w:name w:val="06C19A43DEED4062BB70835D2D16412B"/>
    <w:rsid w:val="00EA73BC"/>
  </w:style>
  <w:style w:type="paragraph" w:customStyle="1" w:styleId="3AA2E72444994A66AF46C1B23997116E">
    <w:name w:val="3AA2E72444994A66AF46C1B23997116E"/>
    <w:rsid w:val="00EA73BC"/>
  </w:style>
  <w:style w:type="paragraph" w:customStyle="1" w:styleId="5811F4883EEB4D9EB6AD0D984262F5E0">
    <w:name w:val="5811F4883EEB4D9EB6AD0D984262F5E0"/>
    <w:rsid w:val="00EA73BC"/>
  </w:style>
  <w:style w:type="paragraph" w:customStyle="1" w:styleId="13C4EC24FE494401B129F8922E2C5062">
    <w:name w:val="13C4EC24FE494401B129F8922E2C5062"/>
    <w:rsid w:val="00EA73BC"/>
  </w:style>
  <w:style w:type="paragraph" w:customStyle="1" w:styleId="8B425CB0467142619F74B7710C871C28">
    <w:name w:val="8B425CB0467142619F74B7710C871C28"/>
    <w:rsid w:val="00EA73BC"/>
  </w:style>
  <w:style w:type="paragraph" w:customStyle="1" w:styleId="67C4ACDE81B24D71AB435B26990EDF0F">
    <w:name w:val="67C4ACDE81B24D71AB435B26990EDF0F"/>
    <w:rsid w:val="00EA73BC"/>
  </w:style>
  <w:style w:type="paragraph" w:customStyle="1" w:styleId="AA6B8D0D2757439AA15F3EB994856E44">
    <w:name w:val="AA6B8D0D2757439AA15F3EB994856E44"/>
    <w:rsid w:val="00EA73BC"/>
  </w:style>
  <w:style w:type="paragraph" w:customStyle="1" w:styleId="DB377F840A9E42E1A239CDD4C6703AE0">
    <w:name w:val="DB377F840A9E42E1A239CDD4C6703AE0"/>
    <w:rsid w:val="00EA73BC"/>
  </w:style>
  <w:style w:type="paragraph" w:customStyle="1" w:styleId="892478BCDDD2440E8E6E10FAF330DF70">
    <w:name w:val="892478BCDDD2440E8E6E10FAF330DF70"/>
    <w:rsid w:val="00EA73BC"/>
  </w:style>
  <w:style w:type="paragraph" w:customStyle="1" w:styleId="17191787AB974CE8A951BE9D0A6E6925">
    <w:name w:val="17191787AB974CE8A951BE9D0A6E6925"/>
    <w:rsid w:val="00EA73BC"/>
  </w:style>
  <w:style w:type="paragraph" w:customStyle="1" w:styleId="14F6424B4ABA48D0BE6DAC6F638EB7DD">
    <w:name w:val="14F6424B4ABA48D0BE6DAC6F638EB7DD"/>
    <w:rsid w:val="00EA73BC"/>
  </w:style>
  <w:style w:type="paragraph" w:customStyle="1" w:styleId="F644890493B54BCA89587A92673B520A">
    <w:name w:val="F644890493B54BCA89587A92673B520A"/>
    <w:rsid w:val="00EA73BC"/>
  </w:style>
  <w:style w:type="paragraph" w:customStyle="1" w:styleId="B9D0CC6A34A84AF0963F8090AC1E293F">
    <w:name w:val="B9D0CC6A34A84AF0963F8090AC1E293F"/>
    <w:rsid w:val="00EA73BC"/>
  </w:style>
  <w:style w:type="paragraph" w:customStyle="1" w:styleId="CE811089FF784752A198B485B1AF707E">
    <w:name w:val="CE811089FF784752A198B485B1AF707E"/>
    <w:rsid w:val="00EA73BC"/>
  </w:style>
  <w:style w:type="paragraph" w:customStyle="1" w:styleId="8073FC47818740D48152C388E657D843">
    <w:name w:val="8073FC47818740D48152C388E657D843"/>
    <w:rsid w:val="00EA73BC"/>
  </w:style>
  <w:style w:type="paragraph" w:customStyle="1" w:styleId="348FC1381ED14EB88AE96F0F9C2AC3BF">
    <w:name w:val="348FC1381ED14EB88AE96F0F9C2AC3BF"/>
    <w:rsid w:val="00EA73BC"/>
  </w:style>
  <w:style w:type="paragraph" w:customStyle="1" w:styleId="ADC3960CD12B400AA72BE97B9BC929B6">
    <w:name w:val="ADC3960CD12B400AA72BE97B9BC929B6"/>
    <w:rsid w:val="00EA73BC"/>
  </w:style>
  <w:style w:type="paragraph" w:customStyle="1" w:styleId="83DEEAAD790444BA8F0E8DEBF71C2D28">
    <w:name w:val="83DEEAAD790444BA8F0E8DEBF71C2D28"/>
    <w:rsid w:val="00EA73BC"/>
  </w:style>
  <w:style w:type="paragraph" w:customStyle="1" w:styleId="C7BB75A4B40B4B3294226263BE960C07">
    <w:name w:val="C7BB75A4B40B4B3294226263BE960C07"/>
    <w:rsid w:val="00EA73BC"/>
  </w:style>
  <w:style w:type="paragraph" w:customStyle="1" w:styleId="87D07B9150964083B292538F28E2CF74">
    <w:name w:val="87D07B9150964083B292538F28E2CF74"/>
    <w:rsid w:val="00EA73BC"/>
  </w:style>
  <w:style w:type="paragraph" w:customStyle="1" w:styleId="213B2DF25E6B4681937DB37635215DFF">
    <w:name w:val="213B2DF25E6B4681937DB37635215DFF"/>
    <w:rsid w:val="00EA73BC"/>
  </w:style>
  <w:style w:type="paragraph" w:customStyle="1" w:styleId="CB95E78529A24A789F188D75C827954C">
    <w:name w:val="CB95E78529A24A789F188D75C827954C"/>
    <w:rsid w:val="00EA73BC"/>
  </w:style>
  <w:style w:type="paragraph" w:customStyle="1" w:styleId="F9596C81C3974D36AF11B4416B5F81E6">
    <w:name w:val="F9596C81C3974D36AF11B4416B5F81E6"/>
    <w:rsid w:val="00EA73BC"/>
  </w:style>
  <w:style w:type="paragraph" w:customStyle="1" w:styleId="2DC40C19D2DF434C83828972A1E116B3">
    <w:name w:val="2DC40C19D2DF434C83828972A1E116B3"/>
    <w:rsid w:val="00EA73BC"/>
  </w:style>
  <w:style w:type="paragraph" w:customStyle="1" w:styleId="2CF04835A53443F796C524F57AA3E95C">
    <w:name w:val="2CF04835A53443F796C524F57AA3E95C"/>
    <w:rsid w:val="00EA73BC"/>
  </w:style>
  <w:style w:type="paragraph" w:customStyle="1" w:styleId="D91A4066D5204140BDD27CA4C596BD62">
    <w:name w:val="D91A4066D5204140BDD27CA4C596BD62"/>
    <w:rsid w:val="00EA73BC"/>
  </w:style>
  <w:style w:type="paragraph" w:customStyle="1" w:styleId="7ADF239B4ED346079746F075BD2AC1FC">
    <w:name w:val="7ADF239B4ED346079746F075BD2AC1FC"/>
    <w:rsid w:val="00EA73BC"/>
  </w:style>
  <w:style w:type="paragraph" w:customStyle="1" w:styleId="B688498A9BD543C58639054C91B042F1">
    <w:name w:val="B688498A9BD543C58639054C91B042F1"/>
    <w:rsid w:val="00EA73BC"/>
  </w:style>
  <w:style w:type="paragraph" w:customStyle="1" w:styleId="3AA34E6FCE514631A4D3FB34EAC26F82">
    <w:name w:val="3AA34E6FCE514631A4D3FB34EAC26F82"/>
    <w:rsid w:val="00EA73BC"/>
  </w:style>
  <w:style w:type="paragraph" w:customStyle="1" w:styleId="E6FCED47B34945A88616FBE92F39923E">
    <w:name w:val="E6FCED47B34945A88616FBE92F39923E"/>
    <w:rsid w:val="00EA73BC"/>
  </w:style>
  <w:style w:type="paragraph" w:customStyle="1" w:styleId="2A5119EF1F1E4D2BB384B5AF8EABB4F5">
    <w:name w:val="2A5119EF1F1E4D2BB384B5AF8EABB4F5"/>
    <w:rsid w:val="00EA73BC"/>
  </w:style>
  <w:style w:type="paragraph" w:customStyle="1" w:styleId="249D10AB66C74B8BA5BC74B9359B0077">
    <w:name w:val="249D10AB66C74B8BA5BC74B9359B0077"/>
    <w:rsid w:val="00EA73BC"/>
  </w:style>
  <w:style w:type="paragraph" w:customStyle="1" w:styleId="F81C6FF0AB6D445C8C739C06353E9980">
    <w:name w:val="F81C6FF0AB6D445C8C739C06353E9980"/>
    <w:rsid w:val="00EA73BC"/>
  </w:style>
  <w:style w:type="paragraph" w:customStyle="1" w:styleId="EABD0C646C934E62AD5405700CE8D26D">
    <w:name w:val="EABD0C646C934E62AD5405700CE8D26D"/>
    <w:rsid w:val="00EA73BC"/>
  </w:style>
  <w:style w:type="paragraph" w:customStyle="1" w:styleId="E2BDA427F725415FB58D4AFB97CB8FE0">
    <w:name w:val="E2BDA427F725415FB58D4AFB97CB8FE0"/>
    <w:rsid w:val="00EA73BC"/>
  </w:style>
  <w:style w:type="paragraph" w:customStyle="1" w:styleId="051C1955BA344EF183E6EEE3977221A7">
    <w:name w:val="051C1955BA344EF183E6EEE3977221A7"/>
    <w:rsid w:val="00EA73BC"/>
  </w:style>
  <w:style w:type="paragraph" w:customStyle="1" w:styleId="B42E882F9FCB4F6680AF01C60144185D">
    <w:name w:val="B42E882F9FCB4F6680AF01C60144185D"/>
    <w:rsid w:val="00EA73BC"/>
  </w:style>
  <w:style w:type="paragraph" w:customStyle="1" w:styleId="CDE41C331D3C46DB833CA97A89564032">
    <w:name w:val="CDE41C331D3C46DB833CA97A89564032"/>
    <w:rsid w:val="00EA73BC"/>
  </w:style>
  <w:style w:type="paragraph" w:customStyle="1" w:styleId="24C4B28BB7BB4AFEB12559BD99FACA78">
    <w:name w:val="24C4B28BB7BB4AFEB12559BD99FACA78"/>
    <w:rsid w:val="00EA73BC"/>
  </w:style>
  <w:style w:type="paragraph" w:customStyle="1" w:styleId="1CCC6F6854DB4842948929F6A2EC8540">
    <w:name w:val="1CCC6F6854DB4842948929F6A2EC8540"/>
    <w:rsid w:val="00EA73BC"/>
  </w:style>
  <w:style w:type="paragraph" w:customStyle="1" w:styleId="48CC54019DAD4018A897100B07B6F96E">
    <w:name w:val="48CC54019DAD4018A897100B07B6F96E"/>
    <w:rsid w:val="00EA73BC"/>
  </w:style>
  <w:style w:type="paragraph" w:customStyle="1" w:styleId="D8550910D69B4B08B0C449800DF05FC5">
    <w:name w:val="D8550910D69B4B08B0C449800DF05FC5"/>
    <w:rsid w:val="00EA73BC"/>
  </w:style>
  <w:style w:type="paragraph" w:customStyle="1" w:styleId="97F6A7DE19894D12B114764704C7BE1D">
    <w:name w:val="97F6A7DE19894D12B114764704C7BE1D"/>
    <w:rsid w:val="00EA73BC"/>
  </w:style>
  <w:style w:type="paragraph" w:customStyle="1" w:styleId="1891BEB5F4E7478AB18DD06E77A8F885">
    <w:name w:val="1891BEB5F4E7478AB18DD06E77A8F885"/>
    <w:rsid w:val="00EA73BC"/>
  </w:style>
  <w:style w:type="paragraph" w:customStyle="1" w:styleId="FFE3814B28194726867BCAF20DB98A9B">
    <w:name w:val="FFE3814B28194726867BCAF20DB98A9B"/>
    <w:rsid w:val="00EA73BC"/>
  </w:style>
  <w:style w:type="paragraph" w:customStyle="1" w:styleId="39E1AECE08AB4D64AB7B8DB2F0E75D44">
    <w:name w:val="39E1AECE08AB4D64AB7B8DB2F0E75D44"/>
    <w:rsid w:val="00EA73BC"/>
  </w:style>
  <w:style w:type="paragraph" w:customStyle="1" w:styleId="1B7AF340C53345F7BAE76BB21118E344">
    <w:name w:val="1B7AF340C53345F7BAE76BB21118E344"/>
    <w:rsid w:val="00EA73BC"/>
  </w:style>
  <w:style w:type="paragraph" w:customStyle="1" w:styleId="431DC3E770764356A7C1B674AE29E0B1">
    <w:name w:val="431DC3E770764356A7C1B674AE29E0B1"/>
    <w:rsid w:val="00EA73BC"/>
  </w:style>
  <w:style w:type="paragraph" w:customStyle="1" w:styleId="7A19EB50C22B4CD391C47EC7C1B7C13A">
    <w:name w:val="7A19EB50C22B4CD391C47EC7C1B7C13A"/>
    <w:rsid w:val="00EA73BC"/>
  </w:style>
  <w:style w:type="paragraph" w:customStyle="1" w:styleId="4DCB590206AF4D4EBC27EACF3BCDA114">
    <w:name w:val="4DCB590206AF4D4EBC27EACF3BCDA114"/>
    <w:rsid w:val="00EA73BC"/>
  </w:style>
  <w:style w:type="paragraph" w:customStyle="1" w:styleId="1CBE9483C08D4B828B2F0176350706BE">
    <w:name w:val="1CBE9483C08D4B828B2F0176350706BE"/>
    <w:rsid w:val="00EA73BC"/>
  </w:style>
  <w:style w:type="paragraph" w:customStyle="1" w:styleId="68AA650F33AB4AF190CE735C4705F734">
    <w:name w:val="68AA650F33AB4AF190CE735C4705F734"/>
    <w:rsid w:val="00EA73BC"/>
  </w:style>
  <w:style w:type="paragraph" w:customStyle="1" w:styleId="211F47029D7D46AD9AEB946CADE6FBF6">
    <w:name w:val="211F47029D7D46AD9AEB946CADE6FBF6"/>
    <w:rsid w:val="00EA73BC"/>
  </w:style>
  <w:style w:type="paragraph" w:customStyle="1" w:styleId="DA6D97F1ACBB4249B0D7B5374874428C">
    <w:name w:val="DA6D97F1ACBB4249B0D7B5374874428C"/>
    <w:rsid w:val="00EA73BC"/>
  </w:style>
  <w:style w:type="paragraph" w:customStyle="1" w:styleId="54F6CA9E72E043FBAAAB7B4E13EBA432">
    <w:name w:val="54F6CA9E72E043FBAAAB7B4E13EBA432"/>
    <w:rsid w:val="00EA73BC"/>
  </w:style>
  <w:style w:type="paragraph" w:customStyle="1" w:styleId="671775DF862C401786821B8DFE8F5AB5">
    <w:name w:val="671775DF862C401786821B8DFE8F5AB5"/>
    <w:rsid w:val="00EA73BC"/>
  </w:style>
  <w:style w:type="paragraph" w:customStyle="1" w:styleId="3E9693C4C79043408B8B4C063017CCC9">
    <w:name w:val="3E9693C4C79043408B8B4C063017CCC9"/>
    <w:rsid w:val="00EA73BC"/>
  </w:style>
  <w:style w:type="paragraph" w:customStyle="1" w:styleId="9B937217367D4A6B987381DC74F1E9DA">
    <w:name w:val="9B937217367D4A6B987381DC74F1E9DA"/>
    <w:rsid w:val="00EA73BC"/>
  </w:style>
  <w:style w:type="paragraph" w:customStyle="1" w:styleId="EB7D0F47A40A44FDA549C7C97A19BA9E">
    <w:name w:val="EB7D0F47A40A44FDA549C7C97A19BA9E"/>
    <w:rsid w:val="00EA73BC"/>
  </w:style>
  <w:style w:type="paragraph" w:customStyle="1" w:styleId="51CDB19FE9FF4A9EBC47E514422C011B">
    <w:name w:val="51CDB19FE9FF4A9EBC47E514422C011B"/>
    <w:rsid w:val="00EA73BC"/>
  </w:style>
  <w:style w:type="paragraph" w:customStyle="1" w:styleId="97F5629FA9B44CB7BA6DFBF2C9F8D2A0">
    <w:name w:val="97F5629FA9B44CB7BA6DFBF2C9F8D2A0"/>
    <w:rsid w:val="00EA73BC"/>
  </w:style>
  <w:style w:type="paragraph" w:customStyle="1" w:styleId="BC552BBA9D8E4FDA8782DFB04FC8CC5D">
    <w:name w:val="BC552BBA9D8E4FDA8782DFB04FC8CC5D"/>
    <w:rsid w:val="00EA73BC"/>
  </w:style>
  <w:style w:type="paragraph" w:customStyle="1" w:styleId="CE5D6A7AAEE74C82B8E97728EC039FF8">
    <w:name w:val="CE5D6A7AAEE74C82B8E97728EC039FF8"/>
    <w:rsid w:val="00EA73BC"/>
  </w:style>
  <w:style w:type="paragraph" w:customStyle="1" w:styleId="76135C48A15C40CD90DB40CDF2771EE4">
    <w:name w:val="76135C48A15C40CD90DB40CDF2771EE4"/>
    <w:rsid w:val="00EA73BC"/>
  </w:style>
  <w:style w:type="paragraph" w:customStyle="1" w:styleId="5BCCBA8CAB7343C19AE8CCDA78912255">
    <w:name w:val="5BCCBA8CAB7343C19AE8CCDA78912255"/>
    <w:rsid w:val="00EA73BC"/>
  </w:style>
  <w:style w:type="paragraph" w:customStyle="1" w:styleId="A738BC34E3CA4649930547E725801032">
    <w:name w:val="A738BC34E3CA4649930547E725801032"/>
    <w:rsid w:val="00EA73BC"/>
  </w:style>
  <w:style w:type="paragraph" w:customStyle="1" w:styleId="4453F239E04845D284F54A7675C9FBA4">
    <w:name w:val="4453F239E04845D284F54A7675C9FBA4"/>
    <w:rsid w:val="00EA73BC"/>
  </w:style>
  <w:style w:type="paragraph" w:customStyle="1" w:styleId="3A60514C8A924833AB0BB667A0FE69D2">
    <w:name w:val="3A60514C8A924833AB0BB667A0FE69D2"/>
    <w:rsid w:val="00EA73BC"/>
  </w:style>
  <w:style w:type="paragraph" w:customStyle="1" w:styleId="CE98E2655E304A2EB974FD77084D8204">
    <w:name w:val="CE98E2655E304A2EB974FD77084D8204"/>
    <w:rsid w:val="00EA73BC"/>
  </w:style>
  <w:style w:type="paragraph" w:customStyle="1" w:styleId="F2ED2AC3FD38465FA3D9B08964860318">
    <w:name w:val="F2ED2AC3FD38465FA3D9B08964860318"/>
    <w:rsid w:val="00EA73BC"/>
  </w:style>
  <w:style w:type="paragraph" w:customStyle="1" w:styleId="AC8AE73B6A16419E930ADE81360EAA13">
    <w:name w:val="AC8AE73B6A16419E930ADE81360EAA13"/>
    <w:rsid w:val="00EA73BC"/>
  </w:style>
  <w:style w:type="paragraph" w:customStyle="1" w:styleId="C3712F02AB8F45A6BB7D8ABA0DCC79E6">
    <w:name w:val="C3712F02AB8F45A6BB7D8ABA0DCC79E6"/>
    <w:rsid w:val="00EA73BC"/>
  </w:style>
  <w:style w:type="paragraph" w:customStyle="1" w:styleId="4E4521A805E9444CB7A29591980D592F">
    <w:name w:val="4E4521A805E9444CB7A29591980D592F"/>
    <w:rsid w:val="00EA73BC"/>
  </w:style>
  <w:style w:type="paragraph" w:customStyle="1" w:styleId="BAEC4BA62906445084F7A520E18852EA">
    <w:name w:val="BAEC4BA62906445084F7A520E18852EA"/>
    <w:rsid w:val="00EA73BC"/>
  </w:style>
  <w:style w:type="paragraph" w:customStyle="1" w:styleId="10D151C2119545C9BBC9C1C949B936D0">
    <w:name w:val="10D151C2119545C9BBC9C1C949B936D0"/>
    <w:rsid w:val="00EA73BC"/>
  </w:style>
  <w:style w:type="paragraph" w:customStyle="1" w:styleId="3642F8F956894D7D9C75D8902A3AC743">
    <w:name w:val="3642F8F956894D7D9C75D8902A3AC743"/>
    <w:rsid w:val="00EA73BC"/>
  </w:style>
  <w:style w:type="paragraph" w:customStyle="1" w:styleId="F28547A52AD04304B5084815E70EF51F">
    <w:name w:val="F28547A52AD04304B5084815E70EF51F"/>
    <w:rsid w:val="00EA73BC"/>
  </w:style>
  <w:style w:type="paragraph" w:customStyle="1" w:styleId="0681AA2F7505454B952CE8BD5DF7F23E">
    <w:name w:val="0681AA2F7505454B952CE8BD5DF7F23E"/>
    <w:rsid w:val="00EA73BC"/>
  </w:style>
  <w:style w:type="paragraph" w:customStyle="1" w:styleId="3BF901125D0347D6BF2ED00BC0018178">
    <w:name w:val="3BF901125D0347D6BF2ED00BC0018178"/>
    <w:rsid w:val="00EA73BC"/>
  </w:style>
  <w:style w:type="paragraph" w:customStyle="1" w:styleId="F14C5D706B5C4B5E9BD89CB14F87A099">
    <w:name w:val="F14C5D706B5C4B5E9BD89CB14F87A099"/>
    <w:rsid w:val="00EA73BC"/>
  </w:style>
  <w:style w:type="paragraph" w:customStyle="1" w:styleId="EB0E8B9AC837409A88E69AD9989F940B">
    <w:name w:val="EB0E8B9AC837409A88E69AD9989F940B"/>
    <w:rsid w:val="00EA73BC"/>
  </w:style>
  <w:style w:type="paragraph" w:customStyle="1" w:styleId="7073D933E1E9489492F4B37F73C93FDC">
    <w:name w:val="7073D933E1E9489492F4B37F73C93FDC"/>
    <w:rsid w:val="00EA73BC"/>
  </w:style>
  <w:style w:type="paragraph" w:customStyle="1" w:styleId="852787497946488D87299DF7997F9B40">
    <w:name w:val="852787497946488D87299DF7997F9B40"/>
    <w:rsid w:val="00EA73BC"/>
  </w:style>
  <w:style w:type="paragraph" w:customStyle="1" w:styleId="819A4EC0E9C74FC2955134891F970178">
    <w:name w:val="819A4EC0E9C74FC2955134891F970178"/>
    <w:rsid w:val="00EA73BC"/>
  </w:style>
  <w:style w:type="paragraph" w:customStyle="1" w:styleId="7B62D1A4AB7545D381CAE9E839B92FBD">
    <w:name w:val="7B62D1A4AB7545D381CAE9E839B92FBD"/>
    <w:rsid w:val="00EA73BC"/>
  </w:style>
  <w:style w:type="paragraph" w:customStyle="1" w:styleId="91FB7DB547734C5B867850464A0B241B">
    <w:name w:val="91FB7DB547734C5B867850464A0B241B"/>
    <w:rsid w:val="00EA73BC"/>
  </w:style>
  <w:style w:type="paragraph" w:customStyle="1" w:styleId="D89616342D744D0EAAEC23956F7C423B">
    <w:name w:val="D89616342D744D0EAAEC23956F7C423B"/>
    <w:rsid w:val="00EA73BC"/>
  </w:style>
  <w:style w:type="paragraph" w:customStyle="1" w:styleId="76F883B1B5A9458E9811DDEDD3E41851">
    <w:name w:val="76F883B1B5A9458E9811DDEDD3E41851"/>
    <w:rsid w:val="00EA73BC"/>
  </w:style>
  <w:style w:type="paragraph" w:customStyle="1" w:styleId="E07A869CF80444848117191B0988AF95">
    <w:name w:val="E07A869CF80444848117191B0988AF95"/>
    <w:rsid w:val="00EA73BC"/>
  </w:style>
  <w:style w:type="paragraph" w:customStyle="1" w:styleId="2E6A7E7BAD29467B8AC65314CB7642F9">
    <w:name w:val="2E6A7E7BAD29467B8AC65314CB7642F9"/>
    <w:rsid w:val="00EA73BC"/>
  </w:style>
  <w:style w:type="paragraph" w:customStyle="1" w:styleId="C65C6DF7792A46B498E7519480E8A1B7">
    <w:name w:val="C65C6DF7792A46B498E7519480E8A1B7"/>
    <w:rsid w:val="00EA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3DD0-F194-4EB8-A9A4-6C0A840E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FD43201D</Template>
  <TotalTime>0</TotalTime>
  <Pages>22</Pages>
  <Words>4243</Words>
  <Characters>26734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Andrej Bolliger (KSC Rechsanwälte und Notare)</cp:lastModifiedBy>
  <cp:revision>20</cp:revision>
  <cp:lastPrinted>2017-05-20T08:55:00Z</cp:lastPrinted>
  <dcterms:created xsi:type="dcterms:W3CDTF">2017-05-30T08:00:00Z</dcterms:created>
  <dcterms:modified xsi:type="dcterms:W3CDTF">2017-06-20T13:16:00Z</dcterms:modified>
</cp:coreProperties>
</file>