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C2" w:rsidRDefault="004519C2">
      <w:pPr>
        <w:pStyle w:val="Kopfzeile"/>
        <w:tabs>
          <w:tab w:val="clear" w:pos="4536"/>
          <w:tab w:val="clear" w:pos="9072"/>
          <w:tab w:val="left" w:pos="5670"/>
        </w:tabs>
      </w:pPr>
    </w:p>
    <w:p w:rsidR="004519C2" w:rsidRDefault="004519C2">
      <w:pPr>
        <w:tabs>
          <w:tab w:val="left" w:pos="5670"/>
        </w:tabs>
      </w:pPr>
    </w:p>
    <w:p w:rsidR="004519C2" w:rsidRPr="001F3AB2" w:rsidRDefault="002C2BFD">
      <w:pPr>
        <w:pStyle w:val="berschrift2"/>
        <w:rPr>
          <w:sz w:val="32"/>
          <w:lang w:val="fr-CH"/>
        </w:rPr>
      </w:pPr>
      <w:r w:rsidRPr="001F3AB2">
        <w:rPr>
          <w:sz w:val="32"/>
          <w:lang w:val="fr-CH"/>
        </w:rPr>
        <w:t>Déclaration d‘</w:t>
      </w:r>
      <w:r w:rsidR="00A90925">
        <w:rPr>
          <w:sz w:val="32"/>
          <w:lang w:val="fr-CH"/>
        </w:rPr>
        <w:t xml:space="preserve">adhésion </w:t>
      </w:r>
      <w:r w:rsidR="004519C2" w:rsidRPr="001F3AB2">
        <w:rPr>
          <w:sz w:val="32"/>
          <w:lang w:val="fr-CH"/>
        </w:rPr>
        <w:t>SISTRA</w:t>
      </w:r>
    </w:p>
    <w:p w:rsidR="004519C2" w:rsidRPr="001F3AB2" w:rsidRDefault="004519C2">
      <w:pPr>
        <w:tabs>
          <w:tab w:val="left" w:pos="5670"/>
        </w:tabs>
        <w:jc w:val="center"/>
        <w:rPr>
          <w:lang w:val="fr-CH"/>
        </w:rPr>
      </w:pPr>
      <w:r w:rsidRPr="001F3AB2">
        <w:rPr>
          <w:lang w:val="fr-CH"/>
        </w:rPr>
        <w:t>(</w:t>
      </w:r>
      <w:r w:rsidR="002C2BFD" w:rsidRPr="001F3AB2">
        <w:rPr>
          <w:lang w:val="fr-CH"/>
        </w:rPr>
        <w:t xml:space="preserve">S’il </w:t>
      </w:r>
      <w:proofErr w:type="spellStart"/>
      <w:r w:rsidR="002C2BFD" w:rsidRPr="001F3AB2">
        <w:rPr>
          <w:lang w:val="fr-CH"/>
        </w:rPr>
        <w:t>vou</w:t>
      </w:r>
      <w:proofErr w:type="spellEnd"/>
      <w:r w:rsidR="002C2BFD" w:rsidRPr="001F3AB2">
        <w:rPr>
          <w:lang w:val="fr-CH"/>
        </w:rPr>
        <w:t xml:space="preserve"> plaît remplir </w:t>
      </w:r>
      <w:r w:rsidR="001F3AB2">
        <w:rPr>
          <w:lang w:val="fr-CH"/>
        </w:rPr>
        <w:t xml:space="preserve">avec </w:t>
      </w:r>
      <w:r w:rsidR="002C2BFD" w:rsidRPr="001F3AB2">
        <w:rPr>
          <w:lang w:val="fr-CH"/>
        </w:rPr>
        <w:t>la machine à écrire</w:t>
      </w:r>
      <w:r w:rsidRPr="001F3AB2">
        <w:rPr>
          <w:lang w:val="fr-CH"/>
        </w:rPr>
        <w:t>)</w:t>
      </w:r>
    </w:p>
    <w:p w:rsidR="004519C2" w:rsidRPr="001F3AB2" w:rsidRDefault="004519C2">
      <w:pPr>
        <w:tabs>
          <w:tab w:val="left" w:pos="5670"/>
        </w:tabs>
        <w:rPr>
          <w:lang w:val="fr-CH"/>
        </w:rPr>
      </w:pPr>
    </w:p>
    <w:p w:rsidR="004519C2" w:rsidRDefault="001F3AB2">
      <w:pPr>
        <w:tabs>
          <w:tab w:val="left" w:pos="5670"/>
        </w:tabs>
      </w:pPr>
      <w:r>
        <w:t xml:space="preserve">La </w:t>
      </w:r>
      <w:proofErr w:type="spellStart"/>
      <w:r>
        <w:t>s</w:t>
      </w:r>
      <w:r w:rsidR="002C2BFD">
        <w:t>ociété</w:t>
      </w:r>
      <w:proofErr w:type="spellEnd"/>
      <w:r w:rsidR="002C2BFD">
        <w:t xml:space="preserve"> </w:t>
      </w:r>
      <w:proofErr w:type="spellStart"/>
      <w:r w:rsidR="002C2BFD">
        <w:t>soussignée</w:t>
      </w:r>
      <w:proofErr w:type="spellEnd"/>
    </w:p>
    <w:p w:rsidR="004519C2" w:rsidRDefault="004519C2">
      <w:pPr>
        <w:tabs>
          <w:tab w:val="left" w:pos="5670"/>
        </w:tabs>
      </w:pPr>
    </w:p>
    <w:p w:rsidR="004519C2" w:rsidRDefault="004519C2">
      <w:pPr>
        <w:tabs>
          <w:tab w:val="left" w:pos="5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7"/>
      </w:tblGrid>
      <w:tr w:rsidR="004519C2">
        <w:trPr>
          <w:trHeight w:val="567"/>
        </w:trPr>
        <w:tc>
          <w:tcPr>
            <w:tcW w:w="2590" w:type="dxa"/>
          </w:tcPr>
          <w:p w:rsidR="004519C2" w:rsidRDefault="00CA7005">
            <w:pPr>
              <w:tabs>
                <w:tab w:val="left" w:pos="5670"/>
              </w:tabs>
            </w:pPr>
            <w:proofErr w:type="spellStart"/>
            <w:r>
              <w:t>S</w:t>
            </w:r>
            <w:r w:rsidR="002C2BFD">
              <w:t>ociété</w:t>
            </w:r>
            <w:proofErr w:type="spellEnd"/>
            <w:r w:rsidR="002C2BFD">
              <w:t>/</w:t>
            </w:r>
            <w:proofErr w:type="spellStart"/>
            <w:r w:rsidR="002C2BFD">
              <w:t>Nom</w:t>
            </w:r>
            <w:proofErr w:type="spellEnd"/>
          </w:p>
        </w:tc>
        <w:tc>
          <w:tcPr>
            <w:tcW w:w="7187" w:type="dxa"/>
          </w:tcPr>
          <w:p w:rsidR="004519C2" w:rsidRPr="00F1114F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>
        <w:trPr>
          <w:trHeight w:val="567"/>
        </w:trPr>
        <w:tc>
          <w:tcPr>
            <w:tcW w:w="2590" w:type="dxa"/>
          </w:tcPr>
          <w:p w:rsidR="004519C2" w:rsidRDefault="00CA7005">
            <w:pPr>
              <w:tabs>
                <w:tab w:val="left" w:pos="5670"/>
              </w:tabs>
            </w:pPr>
            <w:r>
              <w:t>R</w:t>
            </w:r>
            <w:r w:rsidR="002C2BFD">
              <w:t>ue</w:t>
            </w:r>
          </w:p>
        </w:tc>
        <w:tc>
          <w:tcPr>
            <w:tcW w:w="7187" w:type="dxa"/>
          </w:tcPr>
          <w:p w:rsidR="004519C2" w:rsidRPr="00F1114F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>
        <w:trPr>
          <w:trHeight w:val="567"/>
        </w:trPr>
        <w:tc>
          <w:tcPr>
            <w:tcW w:w="2590" w:type="dxa"/>
          </w:tcPr>
          <w:p w:rsidR="004519C2" w:rsidRDefault="001F3AB2">
            <w:pPr>
              <w:tabs>
                <w:tab w:val="left" w:pos="5670"/>
              </w:tabs>
            </w:pPr>
            <w:proofErr w:type="spellStart"/>
            <w:r>
              <w:t>Boîte</w:t>
            </w:r>
            <w:proofErr w:type="spellEnd"/>
            <w:r w:rsidR="002C2BFD">
              <w:t xml:space="preserve"> </w:t>
            </w:r>
            <w:proofErr w:type="spellStart"/>
            <w:r w:rsidR="002C2BFD">
              <w:t>postale</w:t>
            </w:r>
            <w:proofErr w:type="spellEnd"/>
          </w:p>
        </w:tc>
        <w:tc>
          <w:tcPr>
            <w:tcW w:w="7187" w:type="dxa"/>
          </w:tcPr>
          <w:p w:rsidR="004519C2" w:rsidRPr="00F1114F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>
        <w:trPr>
          <w:trHeight w:val="567"/>
        </w:trPr>
        <w:tc>
          <w:tcPr>
            <w:tcW w:w="2590" w:type="dxa"/>
          </w:tcPr>
          <w:p w:rsidR="004519C2" w:rsidRDefault="00CA7005" w:rsidP="001F3AB2">
            <w:pPr>
              <w:tabs>
                <w:tab w:val="left" w:pos="5670"/>
              </w:tabs>
            </w:pPr>
            <w:r>
              <w:t>C</w:t>
            </w:r>
            <w:r w:rsidR="002C2BFD">
              <w:t xml:space="preserve">ode </w:t>
            </w:r>
            <w:proofErr w:type="spellStart"/>
            <w:r w:rsidR="002C2BFD">
              <w:t>posta</w:t>
            </w:r>
            <w:r w:rsidR="002C2BFD" w:rsidRPr="00A90925">
              <w:t>l</w:t>
            </w:r>
            <w:proofErr w:type="spellEnd"/>
          </w:p>
        </w:tc>
        <w:tc>
          <w:tcPr>
            <w:tcW w:w="7187" w:type="dxa"/>
          </w:tcPr>
          <w:p w:rsidR="004519C2" w:rsidRPr="00F1114F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>
        <w:trPr>
          <w:trHeight w:val="567"/>
        </w:trPr>
        <w:tc>
          <w:tcPr>
            <w:tcW w:w="2590" w:type="dxa"/>
          </w:tcPr>
          <w:p w:rsidR="004519C2" w:rsidRDefault="00CA7005">
            <w:pPr>
              <w:tabs>
                <w:tab w:val="left" w:pos="5670"/>
              </w:tabs>
            </w:pPr>
            <w:proofErr w:type="spellStart"/>
            <w:r>
              <w:t>L</w:t>
            </w:r>
            <w:r w:rsidR="002C2BFD">
              <w:t>ieu</w:t>
            </w:r>
            <w:proofErr w:type="spellEnd"/>
          </w:p>
        </w:tc>
        <w:tc>
          <w:tcPr>
            <w:tcW w:w="7187" w:type="dxa"/>
          </w:tcPr>
          <w:p w:rsidR="004519C2" w:rsidRPr="00F1114F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>
        <w:trPr>
          <w:trHeight w:val="567"/>
        </w:trPr>
        <w:tc>
          <w:tcPr>
            <w:tcW w:w="2590" w:type="dxa"/>
          </w:tcPr>
          <w:p w:rsidR="004519C2" w:rsidRDefault="00CA7005">
            <w:pPr>
              <w:tabs>
                <w:tab w:val="left" w:pos="5670"/>
              </w:tabs>
            </w:pPr>
            <w:proofErr w:type="spellStart"/>
            <w:r>
              <w:t>P</w:t>
            </w:r>
            <w:r w:rsidR="002C2BFD">
              <w:t>ays</w:t>
            </w:r>
            <w:proofErr w:type="spellEnd"/>
          </w:p>
        </w:tc>
        <w:tc>
          <w:tcPr>
            <w:tcW w:w="7187" w:type="dxa"/>
          </w:tcPr>
          <w:p w:rsidR="004519C2" w:rsidRPr="00F1114F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 w:rsidRPr="00A90925">
        <w:trPr>
          <w:trHeight w:val="567"/>
        </w:trPr>
        <w:tc>
          <w:tcPr>
            <w:tcW w:w="2590" w:type="dxa"/>
          </w:tcPr>
          <w:p w:rsidR="004519C2" w:rsidRPr="00A90925" w:rsidRDefault="00CA7005">
            <w:pPr>
              <w:tabs>
                <w:tab w:val="left" w:pos="5670"/>
              </w:tabs>
            </w:pPr>
            <w:proofErr w:type="spellStart"/>
            <w:r w:rsidRPr="00A90925">
              <w:t>N</w:t>
            </w:r>
            <w:r w:rsidR="002C2BFD" w:rsidRPr="00A90925">
              <w:t>uméro</w:t>
            </w:r>
            <w:proofErr w:type="spellEnd"/>
            <w:r w:rsidR="002C2BFD" w:rsidRPr="00A90925">
              <w:t xml:space="preserve"> de </w:t>
            </w:r>
            <w:proofErr w:type="spellStart"/>
            <w:r w:rsidR="002C2BFD" w:rsidRPr="00A90925">
              <w:t>téléphone</w:t>
            </w:r>
            <w:proofErr w:type="spellEnd"/>
          </w:p>
        </w:tc>
        <w:tc>
          <w:tcPr>
            <w:tcW w:w="7187" w:type="dxa"/>
          </w:tcPr>
          <w:p w:rsidR="004519C2" w:rsidRPr="00A90925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 w:rsidRPr="00A90925">
        <w:trPr>
          <w:trHeight w:val="567"/>
        </w:trPr>
        <w:tc>
          <w:tcPr>
            <w:tcW w:w="2590" w:type="dxa"/>
          </w:tcPr>
          <w:p w:rsidR="004519C2" w:rsidRPr="00A90925" w:rsidRDefault="001F3AB2">
            <w:pPr>
              <w:tabs>
                <w:tab w:val="left" w:pos="5670"/>
              </w:tabs>
            </w:pPr>
            <w:r w:rsidRPr="00A90925">
              <w:t>F</w:t>
            </w:r>
            <w:r w:rsidR="004519C2" w:rsidRPr="00A90925">
              <w:t>ax</w:t>
            </w:r>
          </w:p>
        </w:tc>
        <w:tc>
          <w:tcPr>
            <w:tcW w:w="7187" w:type="dxa"/>
          </w:tcPr>
          <w:p w:rsidR="004519C2" w:rsidRPr="00A90925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 w:rsidRPr="00A90925">
        <w:trPr>
          <w:trHeight w:val="567"/>
        </w:trPr>
        <w:tc>
          <w:tcPr>
            <w:tcW w:w="2590" w:type="dxa"/>
          </w:tcPr>
          <w:p w:rsidR="004519C2" w:rsidRPr="00A90925" w:rsidRDefault="004519C2" w:rsidP="002C2BFD">
            <w:pPr>
              <w:tabs>
                <w:tab w:val="left" w:pos="5670"/>
              </w:tabs>
            </w:pPr>
            <w:r w:rsidRPr="00A90925">
              <w:t>E-</w:t>
            </w:r>
            <w:r w:rsidR="002C2BFD" w:rsidRPr="00A90925">
              <w:t>m</w:t>
            </w:r>
            <w:r w:rsidRPr="00A90925">
              <w:t>ail</w:t>
            </w:r>
          </w:p>
        </w:tc>
        <w:tc>
          <w:tcPr>
            <w:tcW w:w="7187" w:type="dxa"/>
          </w:tcPr>
          <w:p w:rsidR="004519C2" w:rsidRPr="00A90925" w:rsidRDefault="004519C2" w:rsidP="0055041C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 w:rsidRPr="00A90925">
        <w:trPr>
          <w:trHeight w:val="567"/>
        </w:trPr>
        <w:tc>
          <w:tcPr>
            <w:tcW w:w="2590" w:type="dxa"/>
          </w:tcPr>
          <w:p w:rsidR="004519C2" w:rsidRPr="00A90925" w:rsidRDefault="004519C2">
            <w:pPr>
              <w:tabs>
                <w:tab w:val="left" w:pos="5670"/>
              </w:tabs>
            </w:pPr>
            <w:r w:rsidRPr="00A90925">
              <w:t>Internet</w:t>
            </w:r>
          </w:p>
        </w:tc>
        <w:tc>
          <w:tcPr>
            <w:tcW w:w="7187" w:type="dxa"/>
          </w:tcPr>
          <w:p w:rsidR="004519C2" w:rsidRPr="00A90925" w:rsidRDefault="004519C2" w:rsidP="0055041C">
            <w:pPr>
              <w:tabs>
                <w:tab w:val="left" w:pos="5670"/>
              </w:tabs>
              <w:rPr>
                <w:b/>
              </w:rPr>
            </w:pPr>
          </w:p>
        </w:tc>
      </w:tr>
      <w:tr w:rsidR="004519C2" w:rsidRPr="00A90925">
        <w:trPr>
          <w:trHeight w:val="567"/>
        </w:trPr>
        <w:tc>
          <w:tcPr>
            <w:tcW w:w="2590" w:type="dxa"/>
          </w:tcPr>
          <w:p w:rsidR="004519C2" w:rsidRPr="00A90925" w:rsidRDefault="001F3AB2" w:rsidP="002C2BFD">
            <w:pPr>
              <w:tabs>
                <w:tab w:val="left" w:pos="5670"/>
              </w:tabs>
            </w:pPr>
            <w:proofErr w:type="spellStart"/>
            <w:r w:rsidRPr="00A90925">
              <w:t>Interlocuteur</w:t>
            </w:r>
            <w:proofErr w:type="spellEnd"/>
            <w:r w:rsidR="004519C2" w:rsidRPr="00A90925">
              <w:br/>
              <w:t>(</w:t>
            </w:r>
            <w:proofErr w:type="spellStart"/>
            <w:r w:rsidR="002C2BFD" w:rsidRPr="00A90925">
              <w:t>nom</w:t>
            </w:r>
            <w:proofErr w:type="spellEnd"/>
            <w:r w:rsidR="004519C2" w:rsidRPr="00A90925">
              <w:t>/</w:t>
            </w:r>
            <w:proofErr w:type="spellStart"/>
            <w:r w:rsidR="002C2BFD" w:rsidRPr="00A90925">
              <w:t>prénom</w:t>
            </w:r>
            <w:proofErr w:type="spellEnd"/>
            <w:r w:rsidR="004519C2" w:rsidRPr="00A90925">
              <w:t>)</w:t>
            </w:r>
          </w:p>
        </w:tc>
        <w:tc>
          <w:tcPr>
            <w:tcW w:w="7187" w:type="dxa"/>
          </w:tcPr>
          <w:p w:rsidR="004519C2" w:rsidRPr="00A90925" w:rsidRDefault="004519C2">
            <w:pPr>
              <w:tabs>
                <w:tab w:val="left" w:pos="5670"/>
              </w:tabs>
              <w:rPr>
                <w:b/>
              </w:rPr>
            </w:pPr>
          </w:p>
        </w:tc>
      </w:tr>
    </w:tbl>
    <w:p w:rsidR="004519C2" w:rsidRPr="00A90925" w:rsidRDefault="004519C2">
      <w:pPr>
        <w:tabs>
          <w:tab w:val="left" w:pos="5670"/>
        </w:tabs>
      </w:pPr>
    </w:p>
    <w:p w:rsidR="004519C2" w:rsidRPr="00A90925" w:rsidRDefault="004519C2">
      <w:pPr>
        <w:tabs>
          <w:tab w:val="left" w:pos="5670"/>
        </w:tabs>
      </w:pPr>
    </w:p>
    <w:p w:rsidR="004519C2" w:rsidRPr="001F3AB2" w:rsidRDefault="001F3AB2">
      <w:pPr>
        <w:tabs>
          <w:tab w:val="left" w:pos="5670"/>
        </w:tabs>
        <w:jc w:val="both"/>
        <w:rPr>
          <w:lang w:val="fr-CH"/>
        </w:rPr>
      </w:pPr>
      <w:proofErr w:type="gramStart"/>
      <w:r w:rsidRPr="00A90925">
        <w:rPr>
          <w:lang w:val="fr-CH"/>
        </w:rPr>
        <w:t>s</w:t>
      </w:r>
      <w:r w:rsidR="002C2BFD" w:rsidRPr="00A90925">
        <w:rPr>
          <w:lang w:val="fr-CH"/>
        </w:rPr>
        <w:t>e</w:t>
      </w:r>
      <w:proofErr w:type="gramEnd"/>
      <w:r w:rsidR="002C2BFD" w:rsidRPr="00A90925">
        <w:rPr>
          <w:lang w:val="fr-CH"/>
        </w:rPr>
        <w:t xml:space="preserve"> </w:t>
      </w:r>
      <w:r w:rsidR="002A150B" w:rsidRPr="00A90925">
        <w:rPr>
          <w:lang w:val="fr-CH"/>
        </w:rPr>
        <w:t>souscrit</w:t>
      </w:r>
      <w:r w:rsidR="002C2BFD" w:rsidRPr="00A90925">
        <w:rPr>
          <w:lang w:val="fr-CH"/>
        </w:rPr>
        <w:t xml:space="preserve"> avec</w:t>
      </w:r>
      <w:r w:rsidR="002C2BFD" w:rsidRPr="001F3AB2">
        <w:rPr>
          <w:lang w:val="fr-CH"/>
        </w:rPr>
        <w:t xml:space="preserve"> la signature à la Fédération Professionnelle Suisse pour Sécurité Routier SISTRA et s’engage à respecter les statuts du 12.11.2002:</w:t>
      </w:r>
    </w:p>
    <w:p w:rsidR="004519C2" w:rsidRPr="001F3AB2" w:rsidRDefault="004519C2">
      <w:pPr>
        <w:tabs>
          <w:tab w:val="left" w:pos="5670"/>
        </w:tabs>
        <w:rPr>
          <w:lang w:val="fr-CH"/>
        </w:rPr>
      </w:pPr>
    </w:p>
    <w:p w:rsidR="004519C2" w:rsidRPr="001F3AB2" w:rsidRDefault="004519C2">
      <w:pPr>
        <w:tabs>
          <w:tab w:val="left" w:pos="5670"/>
        </w:tabs>
        <w:rPr>
          <w:lang w:val="fr-CH"/>
        </w:rPr>
      </w:pPr>
    </w:p>
    <w:p w:rsidR="004519C2" w:rsidRDefault="00746B90">
      <w:pPr>
        <w:tabs>
          <w:tab w:val="left" w:pos="5670"/>
        </w:tabs>
      </w:pPr>
      <w:r>
        <w:t>Lieu/D</w:t>
      </w:r>
      <w:r w:rsidR="002C2BFD">
        <w:t xml:space="preserve">ate </w:t>
      </w:r>
      <w:r w:rsidR="004519C2">
        <w:t>__________________________</w:t>
      </w:r>
    </w:p>
    <w:tbl>
      <w:tblPr>
        <w:tblpPr w:leftFromText="141" w:rightFromText="141" w:vertAnchor="text" w:horzAnchor="page" w:tblpX="7469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</w:tblGrid>
      <w:tr w:rsidR="004519C2" w:rsidTr="00A04FEC">
        <w:trPr>
          <w:trHeight w:val="2117"/>
        </w:trPr>
        <w:tc>
          <w:tcPr>
            <w:tcW w:w="3206" w:type="dxa"/>
          </w:tcPr>
          <w:p w:rsidR="004519C2" w:rsidRDefault="00746B90">
            <w:pPr>
              <w:tabs>
                <w:tab w:val="left" w:pos="56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="002C2BFD">
              <w:rPr>
                <w:sz w:val="20"/>
              </w:rPr>
              <w:t>achet</w:t>
            </w:r>
          </w:p>
          <w:p w:rsidR="004519C2" w:rsidRDefault="004519C2">
            <w:pPr>
              <w:tabs>
                <w:tab w:val="left" w:pos="5670"/>
              </w:tabs>
            </w:pPr>
          </w:p>
          <w:p w:rsidR="004519C2" w:rsidRDefault="004519C2">
            <w:pPr>
              <w:tabs>
                <w:tab w:val="left" w:pos="5670"/>
              </w:tabs>
            </w:pPr>
          </w:p>
          <w:p w:rsidR="004519C2" w:rsidRDefault="004519C2">
            <w:pPr>
              <w:tabs>
                <w:tab w:val="left" w:pos="5670"/>
              </w:tabs>
            </w:pPr>
          </w:p>
          <w:p w:rsidR="004519C2" w:rsidRDefault="004519C2">
            <w:pPr>
              <w:tabs>
                <w:tab w:val="left" w:pos="5670"/>
              </w:tabs>
            </w:pPr>
          </w:p>
          <w:p w:rsidR="004519C2" w:rsidRDefault="004519C2">
            <w:pPr>
              <w:tabs>
                <w:tab w:val="left" w:pos="5670"/>
              </w:tabs>
            </w:pPr>
          </w:p>
        </w:tc>
      </w:tr>
    </w:tbl>
    <w:p w:rsidR="004519C2" w:rsidRDefault="004519C2">
      <w:pPr>
        <w:tabs>
          <w:tab w:val="left" w:pos="5670"/>
        </w:tabs>
      </w:pPr>
    </w:p>
    <w:p w:rsidR="004519C2" w:rsidRDefault="004519C2">
      <w:pPr>
        <w:tabs>
          <w:tab w:val="left" w:pos="5670"/>
        </w:tabs>
      </w:pPr>
    </w:p>
    <w:p w:rsidR="004519C2" w:rsidRDefault="004519C2">
      <w:pPr>
        <w:tabs>
          <w:tab w:val="left" w:pos="5670"/>
        </w:tabs>
      </w:pPr>
    </w:p>
    <w:p w:rsidR="004519C2" w:rsidRDefault="004519C2">
      <w:pPr>
        <w:tabs>
          <w:tab w:val="left" w:pos="5670"/>
        </w:tabs>
      </w:pPr>
    </w:p>
    <w:p w:rsidR="004519C2" w:rsidRDefault="004519C2">
      <w:pPr>
        <w:tabs>
          <w:tab w:val="left" w:pos="5670"/>
        </w:tabs>
      </w:pPr>
    </w:p>
    <w:p w:rsidR="004519C2" w:rsidRDefault="004519C2">
      <w:pPr>
        <w:tabs>
          <w:tab w:val="left" w:pos="5670"/>
        </w:tabs>
      </w:pPr>
      <w:r>
        <w:t>_____________________________________</w:t>
      </w:r>
    </w:p>
    <w:p w:rsidR="004519C2" w:rsidRDefault="00746B90">
      <w:pPr>
        <w:tabs>
          <w:tab w:val="left" w:pos="5670"/>
        </w:tabs>
      </w:pPr>
      <w:r>
        <w:t>S</w:t>
      </w:r>
      <w:r w:rsidR="002C2BFD">
        <w:t>ignature</w:t>
      </w:r>
    </w:p>
    <w:p w:rsidR="004519C2" w:rsidRDefault="004519C2"/>
    <w:p w:rsidR="00A04FEC" w:rsidRPr="00FC7ACD" w:rsidRDefault="00533AA8" w:rsidP="00FC7ACD">
      <w:pPr>
        <w:rPr>
          <w:b/>
          <w:szCs w:val="20"/>
          <w:lang w:val="it-CH"/>
        </w:rPr>
      </w:pPr>
      <w:proofErr w:type="spellStart"/>
      <w:r w:rsidRPr="00FC7ACD">
        <w:rPr>
          <w:b/>
          <w:szCs w:val="20"/>
          <w:lang w:val="it-CH"/>
        </w:rPr>
        <w:t>S’il</w:t>
      </w:r>
      <w:proofErr w:type="spellEnd"/>
      <w:r w:rsidRPr="00FC7ACD">
        <w:rPr>
          <w:b/>
          <w:szCs w:val="20"/>
          <w:lang w:val="it-CH"/>
        </w:rPr>
        <w:t xml:space="preserve"> </w:t>
      </w:r>
      <w:proofErr w:type="spellStart"/>
      <w:r w:rsidRPr="00FC7ACD">
        <w:rPr>
          <w:b/>
          <w:szCs w:val="20"/>
          <w:lang w:val="it-CH"/>
        </w:rPr>
        <w:t>vou</w:t>
      </w:r>
      <w:proofErr w:type="spellEnd"/>
      <w:r w:rsidRPr="00FC7ACD">
        <w:rPr>
          <w:b/>
          <w:szCs w:val="20"/>
          <w:lang w:val="it-CH"/>
        </w:rPr>
        <w:t xml:space="preserve"> </w:t>
      </w:r>
      <w:proofErr w:type="spellStart"/>
      <w:r w:rsidRPr="00FC7ACD">
        <w:rPr>
          <w:b/>
          <w:szCs w:val="20"/>
          <w:lang w:val="it-CH"/>
        </w:rPr>
        <w:t>plaît</w:t>
      </w:r>
      <w:proofErr w:type="spellEnd"/>
      <w:r w:rsidRPr="00FC7ACD">
        <w:rPr>
          <w:b/>
          <w:szCs w:val="20"/>
          <w:lang w:val="it-CH"/>
        </w:rPr>
        <w:t xml:space="preserve"> </w:t>
      </w:r>
      <w:proofErr w:type="spellStart"/>
      <w:r w:rsidR="002A150B" w:rsidRPr="00FC7ACD">
        <w:rPr>
          <w:b/>
          <w:szCs w:val="20"/>
          <w:lang w:val="it-CH"/>
        </w:rPr>
        <w:t>retournez</w:t>
      </w:r>
      <w:proofErr w:type="spellEnd"/>
      <w:r w:rsidR="002A150B" w:rsidRPr="00FC7ACD">
        <w:rPr>
          <w:b/>
          <w:szCs w:val="20"/>
          <w:lang w:val="it-CH"/>
        </w:rPr>
        <w:t xml:space="preserve"> le </w:t>
      </w:r>
      <w:proofErr w:type="spellStart"/>
      <w:r w:rsidR="002A150B" w:rsidRPr="00FC7ACD">
        <w:rPr>
          <w:b/>
          <w:szCs w:val="20"/>
          <w:lang w:val="it-CH"/>
        </w:rPr>
        <w:t>formulaire</w:t>
      </w:r>
      <w:proofErr w:type="spellEnd"/>
      <w:r w:rsidR="002A150B" w:rsidRPr="00FC7ACD">
        <w:rPr>
          <w:b/>
          <w:szCs w:val="20"/>
          <w:lang w:val="it-CH"/>
        </w:rPr>
        <w:t xml:space="preserve"> </w:t>
      </w:r>
      <w:proofErr w:type="spellStart"/>
      <w:r w:rsidRPr="00FC7ACD">
        <w:rPr>
          <w:b/>
          <w:szCs w:val="20"/>
          <w:lang w:val="it-CH"/>
        </w:rPr>
        <w:t>complét</w:t>
      </w:r>
      <w:r w:rsidR="002A150B" w:rsidRPr="00FC7ACD">
        <w:rPr>
          <w:b/>
          <w:szCs w:val="20"/>
          <w:lang w:val="it-CH"/>
        </w:rPr>
        <w:t>é</w:t>
      </w:r>
      <w:proofErr w:type="spellEnd"/>
      <w:r w:rsidRPr="00FC7ACD">
        <w:rPr>
          <w:b/>
          <w:szCs w:val="20"/>
          <w:lang w:val="it-CH"/>
        </w:rPr>
        <w:t xml:space="preserve">, </w:t>
      </w:r>
      <w:proofErr w:type="spellStart"/>
      <w:r w:rsidRPr="00FC7ACD">
        <w:rPr>
          <w:b/>
          <w:szCs w:val="20"/>
          <w:lang w:val="it-CH"/>
        </w:rPr>
        <w:t>dat</w:t>
      </w:r>
      <w:r w:rsidR="002A150B" w:rsidRPr="00FC7ACD">
        <w:rPr>
          <w:b/>
          <w:szCs w:val="20"/>
          <w:lang w:val="it-CH"/>
        </w:rPr>
        <w:t>é</w:t>
      </w:r>
      <w:proofErr w:type="spellEnd"/>
      <w:r w:rsidR="002A150B" w:rsidRPr="00FC7ACD">
        <w:rPr>
          <w:b/>
          <w:szCs w:val="20"/>
          <w:lang w:val="it-CH"/>
        </w:rPr>
        <w:t xml:space="preserve"> et </w:t>
      </w:r>
      <w:proofErr w:type="spellStart"/>
      <w:r w:rsidR="002A150B" w:rsidRPr="00FC7ACD">
        <w:rPr>
          <w:b/>
          <w:szCs w:val="20"/>
          <w:lang w:val="it-CH"/>
        </w:rPr>
        <w:t>validement</w:t>
      </w:r>
      <w:proofErr w:type="spellEnd"/>
      <w:r w:rsidR="002A150B" w:rsidRPr="00FC7ACD">
        <w:rPr>
          <w:b/>
          <w:szCs w:val="20"/>
          <w:lang w:val="it-CH"/>
        </w:rPr>
        <w:t xml:space="preserve"> </w:t>
      </w:r>
      <w:proofErr w:type="spellStart"/>
      <w:r w:rsidRPr="00FC7ACD">
        <w:rPr>
          <w:b/>
          <w:szCs w:val="20"/>
          <w:lang w:val="it-CH"/>
        </w:rPr>
        <w:t>signé</w:t>
      </w:r>
      <w:proofErr w:type="spellEnd"/>
      <w:r w:rsidR="002A150B" w:rsidRPr="00FC7ACD">
        <w:rPr>
          <w:b/>
          <w:szCs w:val="20"/>
          <w:lang w:val="it-CH"/>
        </w:rPr>
        <w:t xml:space="preserve"> par</w:t>
      </w:r>
      <w:r w:rsidR="001C0332" w:rsidRPr="00FC7ACD">
        <w:rPr>
          <w:b/>
          <w:szCs w:val="20"/>
          <w:lang w:val="it-CH"/>
        </w:rPr>
        <w:t xml:space="preserve"> poste </w:t>
      </w:r>
      <w:r w:rsidR="00300698" w:rsidRPr="00FC7ACD">
        <w:rPr>
          <w:b/>
          <w:szCs w:val="20"/>
          <w:lang w:val="it-CH"/>
        </w:rPr>
        <w:t>à</w:t>
      </w:r>
      <w:r w:rsidR="00FC7ACD">
        <w:rPr>
          <w:b/>
          <w:szCs w:val="20"/>
          <w:lang w:val="it-CH"/>
        </w:rPr>
        <w:t xml:space="preserve">: </w:t>
      </w:r>
      <w:r w:rsidR="00A04FEC" w:rsidRPr="00FC7ACD">
        <w:rPr>
          <w:b/>
          <w:szCs w:val="20"/>
          <w:lang w:val="it-CH"/>
        </w:rPr>
        <w:t xml:space="preserve">SISTRA, </w:t>
      </w:r>
      <w:proofErr w:type="spellStart"/>
      <w:r w:rsidR="00A04FEC" w:rsidRPr="00FC7ACD">
        <w:rPr>
          <w:b/>
          <w:szCs w:val="20"/>
          <w:lang w:val="it-CH"/>
        </w:rPr>
        <w:t>Postfach</w:t>
      </w:r>
      <w:proofErr w:type="spellEnd"/>
      <w:r w:rsidR="00A04FEC" w:rsidRPr="00FC7ACD">
        <w:rPr>
          <w:b/>
          <w:szCs w:val="20"/>
          <w:lang w:val="it-CH"/>
        </w:rPr>
        <w:t>, CH-460</w:t>
      </w:r>
      <w:r w:rsidR="00F751B5" w:rsidRPr="00FC7ACD">
        <w:rPr>
          <w:b/>
          <w:szCs w:val="20"/>
          <w:lang w:val="it-CH"/>
        </w:rPr>
        <w:t>1</w:t>
      </w:r>
      <w:r w:rsidR="00A04FEC" w:rsidRPr="00FC7ACD">
        <w:rPr>
          <w:b/>
          <w:szCs w:val="20"/>
          <w:lang w:val="it-CH"/>
        </w:rPr>
        <w:t xml:space="preserve"> Olten</w:t>
      </w:r>
      <w:bookmarkStart w:id="0" w:name="_GoBack"/>
      <w:bookmarkEnd w:id="0"/>
    </w:p>
    <w:sectPr w:rsidR="00A04FEC" w:rsidRPr="00FC7ACD" w:rsidSect="00060A76">
      <w:headerReference w:type="even" r:id="rId6"/>
      <w:headerReference w:type="default" r:id="rId7"/>
      <w:headerReference w:type="first" r:id="rId8"/>
      <w:pgSz w:w="11906" w:h="16838"/>
      <w:pgMar w:top="1922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2A" w:rsidRDefault="00AB692A">
      <w:r>
        <w:separator/>
      </w:r>
    </w:p>
  </w:endnote>
  <w:endnote w:type="continuationSeparator" w:id="0">
    <w:p w:rsidR="00AB692A" w:rsidRDefault="00A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2A" w:rsidRDefault="00AB692A">
      <w:r>
        <w:separator/>
      </w:r>
    </w:p>
  </w:footnote>
  <w:footnote w:type="continuationSeparator" w:id="0">
    <w:p w:rsidR="00AB692A" w:rsidRDefault="00AB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2E" w:rsidRDefault="0003209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5642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642E">
      <w:rPr>
        <w:rStyle w:val="Seitenzahl"/>
        <w:noProof/>
      </w:rPr>
      <w:t>1</w:t>
    </w:r>
    <w:r>
      <w:rPr>
        <w:rStyle w:val="Seitenzahl"/>
      </w:rPr>
      <w:fldChar w:fldCharType="end"/>
    </w:r>
  </w:p>
  <w:p w:rsidR="0095642E" w:rsidRDefault="0095642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2E" w:rsidRDefault="0003209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5642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7ACD">
      <w:rPr>
        <w:rStyle w:val="Seitenzahl"/>
        <w:noProof/>
      </w:rPr>
      <w:t>2</w:t>
    </w:r>
    <w:r>
      <w:rPr>
        <w:rStyle w:val="Seitenzahl"/>
      </w:rPr>
      <w:fldChar w:fldCharType="end"/>
    </w:r>
  </w:p>
  <w:p w:rsidR="0095642E" w:rsidRDefault="0095642E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2E" w:rsidRDefault="00FC7ACD">
    <w:pPr>
      <w:pStyle w:val="Kopfzeile"/>
      <w:rPr>
        <w:rFonts w:ascii="Tahoma" w:hAnsi="Tahoma" w:cs="Tahoma"/>
        <w:color w:val="000000"/>
        <w:sz w:val="16"/>
        <w:szCs w:val="40"/>
        <w:lang w:val="en-GB"/>
      </w:rPr>
    </w:pPr>
    <w:r>
      <w:rPr>
        <w:rFonts w:ascii="Tahoma" w:hAnsi="Tahoma" w:cs="Tahoma"/>
        <w:noProof/>
        <w:color w:val="000000"/>
        <w:sz w:val="20"/>
        <w:szCs w:val="40"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42" type="#_x0000_t202" style="position:absolute;margin-left:180pt;margin-top:-2.35pt;width:286pt;height:44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" filled="f" fillcolor="#0c9" stroked="f">
          <v:textbox>
            <w:txbxContent>
              <w:p w:rsidR="004519C2" w:rsidRDefault="004519C2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40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40"/>
                  </w:rPr>
                  <w:t>SISTRA Schweizerischer Fachverband für Sicherheit auf Strassen</w:t>
                </w:r>
              </w:p>
              <w:p w:rsidR="004519C2" w:rsidRDefault="004519C2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16"/>
                    <w:szCs w:val="40"/>
                    <w:lang w:val="fr-FR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40"/>
                    <w:lang w:val="fr-FR"/>
                  </w:rPr>
                  <w:t>SISTRA Fédération Professionnelle Suisse pour Sécurité Routier</w:t>
                </w:r>
              </w:p>
              <w:p w:rsidR="004519C2" w:rsidRDefault="004519C2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16"/>
                    <w:szCs w:val="40"/>
                    <w:lang w:val="it-IT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40"/>
                    <w:lang w:val="it-IT"/>
                  </w:rPr>
                  <w:t>SISTRA Federazione Professionale Svizzera per sicurezza sulle strade</w:t>
                </w:r>
              </w:p>
              <w:p w:rsidR="004519C2" w:rsidRDefault="004519C2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16"/>
                    <w:szCs w:val="40"/>
                    <w:lang w:val="en-GB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40"/>
                    <w:lang w:val="en-GB"/>
                  </w:rPr>
                  <w:t>SISTRA Swiss Professional Federation for Road Safety</w:t>
                </w:r>
              </w:p>
            </w:txbxContent>
          </v:textbox>
        </v:shape>
      </w:pict>
    </w:r>
    <w:r w:rsidR="0095642E">
      <w:rPr>
        <w:rFonts w:ascii="Tahoma" w:hAnsi="Tahoma" w:cs="Tahoma"/>
        <w:noProof/>
        <w:color w:val="000000"/>
        <w:sz w:val="16"/>
        <w:szCs w:val="40"/>
        <w:lang w:eastAsia="de-CH"/>
      </w:rPr>
      <w:drawing>
        <wp:inline distT="0" distB="0" distL="0" distR="0">
          <wp:extent cx="2241550" cy="501650"/>
          <wp:effectExtent l="0" t="0" r="6350" b="0"/>
          <wp:docPr id="1" name="Bild 1" descr="SISTRA%20LOGO%20-%20sm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RA%20LOGO%20-%20smal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42E" w:rsidRDefault="0095642E">
    <w:pPr>
      <w:pStyle w:val="Kopfzeile"/>
      <w:rPr>
        <w:lang w:val="en-GB"/>
      </w:rPr>
    </w:pPr>
  </w:p>
  <w:p w:rsidR="0095642E" w:rsidRDefault="00FC7ACD">
    <w:pPr>
      <w:pStyle w:val="Kopfzeile"/>
      <w:rPr>
        <w:lang w:val="en-GB"/>
      </w:rPr>
    </w:pPr>
    <w:r>
      <w:rPr>
        <w:noProof/>
        <w:sz w:val="20"/>
        <w:lang w:eastAsia="de-CH"/>
      </w:rPr>
      <w:pict>
        <v:shape id="Text Box 6" o:spid="_x0000_s10241" type="#_x0000_t202" style="position:absolute;margin-left:-9pt;margin-top:6.7pt;width:456.3pt;height:14.3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" stroked="f">
          <v:textbox inset=",.5mm,,.3mm">
            <w:txbxContent>
              <w:p w:rsidR="004519C2" w:rsidRDefault="004519C2">
                <w:pPr>
                  <w:pBdr>
                    <w:top w:val="single" w:sz="4" w:space="1" w:color="auto"/>
                  </w:pBdr>
                  <w:tabs>
                    <w:tab w:val="right" w:pos="8820"/>
                  </w:tabs>
                  <w:rPr>
                    <w:sz w:val="16"/>
                  </w:rPr>
                </w:pPr>
                <w:r>
                  <w:rPr>
                    <w:rFonts w:ascii="Tahoma" w:hAnsi="Tahoma" w:cs="Tahoma"/>
                    <w:sz w:val="16"/>
                  </w:rPr>
                  <w:t xml:space="preserve">Geschäftsstelle </w:t>
                </w:r>
                <w:proofErr w:type="spellStart"/>
                <w:r w:rsidR="00F751B5">
                  <w:rPr>
                    <w:rFonts w:ascii="Tahoma" w:hAnsi="Tahoma" w:cs="Tahoma"/>
                    <w:sz w:val="16"/>
                  </w:rPr>
                  <w:t>Belchenstrasse</w:t>
                </w:r>
                <w:proofErr w:type="spellEnd"/>
                <w:r w:rsidR="00F751B5">
                  <w:rPr>
                    <w:rFonts w:ascii="Tahoma" w:hAnsi="Tahoma" w:cs="Tahoma"/>
                    <w:sz w:val="16"/>
                  </w:rPr>
                  <w:t xml:space="preserve"> 3</w:t>
                </w:r>
                <w:r>
                  <w:rPr>
                    <w:rFonts w:ascii="Tahoma" w:hAnsi="Tahoma" w:cs="Tahoma"/>
                    <w:sz w:val="16"/>
                  </w:rPr>
                  <w:t xml:space="preserve"> PF CH-460</w:t>
                </w:r>
                <w:r w:rsidR="00FC7ACD">
                  <w:rPr>
                    <w:rFonts w:ascii="Tahoma" w:hAnsi="Tahoma" w:cs="Tahoma"/>
                    <w:sz w:val="16"/>
                  </w:rPr>
                  <w:t>1</w:t>
                </w:r>
                <w:r>
                  <w:rPr>
                    <w:rFonts w:ascii="Tahoma" w:hAnsi="Tahoma" w:cs="Tahoma"/>
                    <w:sz w:val="16"/>
                  </w:rPr>
                  <w:t xml:space="preserve"> Olten     Tel 062 205 20 54    Fax 062 205 20 59  </w:t>
                </w:r>
                <w:r>
                  <w:rPr>
                    <w:rFonts w:ascii="Tahoma" w:hAnsi="Tahoma" w:cs="Tahoma"/>
                    <w:sz w:val="16"/>
                  </w:rPr>
                  <w:tab/>
                  <w:t>info@sistra.ch  www.sistra.ch</w:t>
                </w:r>
              </w:p>
            </w:txbxContent>
          </v:textbox>
        </v:shape>
      </w:pict>
    </w:r>
  </w:p>
  <w:p w:rsidR="0095642E" w:rsidRDefault="009564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872"/>
    <w:rsid w:val="00032097"/>
    <w:rsid w:val="00060A76"/>
    <w:rsid w:val="00100B33"/>
    <w:rsid w:val="00106773"/>
    <w:rsid w:val="001C0332"/>
    <w:rsid w:val="001F3AB2"/>
    <w:rsid w:val="002A150B"/>
    <w:rsid w:val="002C2BFD"/>
    <w:rsid w:val="00300698"/>
    <w:rsid w:val="003C15F2"/>
    <w:rsid w:val="003D335D"/>
    <w:rsid w:val="004519C2"/>
    <w:rsid w:val="0049137B"/>
    <w:rsid w:val="004A5EFE"/>
    <w:rsid w:val="005130F4"/>
    <w:rsid w:val="00533AA8"/>
    <w:rsid w:val="0055041C"/>
    <w:rsid w:val="00746B90"/>
    <w:rsid w:val="007E29A0"/>
    <w:rsid w:val="00860404"/>
    <w:rsid w:val="0093221E"/>
    <w:rsid w:val="0095642E"/>
    <w:rsid w:val="00A04FEC"/>
    <w:rsid w:val="00A124ED"/>
    <w:rsid w:val="00A90925"/>
    <w:rsid w:val="00AB692A"/>
    <w:rsid w:val="00AE40F7"/>
    <w:rsid w:val="00B86FF9"/>
    <w:rsid w:val="00BF293F"/>
    <w:rsid w:val="00C2501E"/>
    <w:rsid w:val="00C662F9"/>
    <w:rsid w:val="00C72872"/>
    <w:rsid w:val="00CA7005"/>
    <w:rsid w:val="00D01B00"/>
    <w:rsid w:val="00D40203"/>
    <w:rsid w:val="00E8565B"/>
    <w:rsid w:val="00F05DA9"/>
    <w:rsid w:val="00F1114F"/>
    <w:rsid w:val="00F478B5"/>
    <w:rsid w:val="00F751B5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;"/>
  <w15:docId w15:val="{D24F2943-7363-4370-B2CF-54919DED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097"/>
    <w:rPr>
      <w:rFonts w:ascii="Century Gothic" w:hAnsi="Century Gothic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2097"/>
    <w:pPr>
      <w:keepNext/>
      <w:ind w:left="5040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097"/>
    <w:pPr>
      <w:keepNext/>
      <w:tabs>
        <w:tab w:val="left" w:pos="5670"/>
      </w:tabs>
      <w:jc w:val="center"/>
      <w:outlineLvl w:val="1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20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20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32097"/>
    <w:rPr>
      <w:color w:val="0000FF"/>
      <w:u w:val="single"/>
    </w:rPr>
  </w:style>
  <w:style w:type="character" w:styleId="BesuchterHyperlink">
    <w:name w:val="FollowedHyperlink"/>
    <w:basedOn w:val="Absatz-Standardschriftart"/>
    <w:rsid w:val="00032097"/>
    <w:rPr>
      <w:color w:val="800080"/>
      <w:u w:val="single"/>
    </w:rPr>
  </w:style>
  <w:style w:type="character" w:styleId="Seitenzahl">
    <w:name w:val="page number"/>
    <w:basedOn w:val="Absatz-Standardschriftart"/>
    <w:rsid w:val="00032097"/>
  </w:style>
  <w:style w:type="character" w:customStyle="1" w:styleId="pcctextboxtextnormgrey">
    <w:name w:val="pcctextboxtextnormgrey"/>
    <w:basedOn w:val="Absatz-Standardschriftart"/>
    <w:rsid w:val="00D40203"/>
  </w:style>
  <w:style w:type="character" w:styleId="Fett">
    <w:name w:val="Strong"/>
    <w:basedOn w:val="Absatz-Standardschriftart"/>
    <w:qFormat/>
    <w:rsid w:val="003C15F2"/>
    <w:rPr>
      <w:b/>
      <w:bCs/>
    </w:rPr>
  </w:style>
  <w:style w:type="paragraph" w:styleId="Sprechblasentext">
    <w:name w:val="Balloon Text"/>
    <w:basedOn w:val="Standard"/>
    <w:semiHidden/>
    <w:rsid w:val="00F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chreibe\Vorlagen\Strub%20&amp;%20Strub\SISTRA-Beitrittserkl&#228;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SISTRA-Beitrittserklärung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SISTRA Beitrittserklärung</vt:lpstr>
    </vt:vector>
  </TitlesOfParts>
  <Company>Strub &amp; Strub, CH-4600 Olten</Company>
  <LinksUpToDate>false</LinksUpToDate>
  <CharactersWithSpaces>623</CharactersWithSpaces>
  <SharedDoc>false</SharedDoc>
  <HLinks>
    <vt:vector size="12" baseType="variant"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http://www.pierrag.ch/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mailto:info@pierrag.ch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SISTRA Beitrittserklärung</dc:title>
  <dc:subject/>
  <dc:creator>Dr.iur. Dominik Strub</dc:creator>
  <cp:keywords/>
  <dc:description/>
  <cp:lastModifiedBy>Andrej Bolliger (KSC Rechsanwälte und Notare)</cp:lastModifiedBy>
  <cp:revision>13</cp:revision>
  <cp:lastPrinted>2012-12-10T15:10:00Z</cp:lastPrinted>
  <dcterms:created xsi:type="dcterms:W3CDTF">2012-11-21T07:23:00Z</dcterms:created>
  <dcterms:modified xsi:type="dcterms:W3CDTF">2018-02-05T09:42:00Z</dcterms:modified>
</cp:coreProperties>
</file>