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C2" w:rsidRPr="00E4276B" w:rsidRDefault="004519C2">
      <w:pPr>
        <w:pStyle w:val="Kopfzeile"/>
        <w:tabs>
          <w:tab w:val="clear" w:pos="4536"/>
          <w:tab w:val="clear" w:pos="9072"/>
          <w:tab w:val="left" w:pos="5670"/>
        </w:tabs>
        <w:rPr>
          <w:lang w:val="it-CH"/>
        </w:rPr>
      </w:pPr>
    </w:p>
    <w:p w:rsidR="004519C2" w:rsidRPr="00E4276B" w:rsidRDefault="004519C2">
      <w:pPr>
        <w:tabs>
          <w:tab w:val="left" w:pos="5670"/>
        </w:tabs>
        <w:rPr>
          <w:lang w:val="it-CH"/>
        </w:rPr>
      </w:pPr>
    </w:p>
    <w:p w:rsidR="004519C2" w:rsidRPr="00E4276B" w:rsidRDefault="00EB644E">
      <w:pPr>
        <w:pStyle w:val="berschrift2"/>
        <w:rPr>
          <w:sz w:val="32"/>
          <w:lang w:val="it-CH"/>
        </w:rPr>
      </w:pPr>
      <w:r>
        <w:rPr>
          <w:sz w:val="32"/>
          <w:lang w:val="it-CH"/>
        </w:rPr>
        <w:t>Dichiaraz</w:t>
      </w:r>
      <w:r w:rsidR="008D48F0">
        <w:rPr>
          <w:sz w:val="32"/>
          <w:lang w:val="it-CH"/>
        </w:rPr>
        <w:t>i</w:t>
      </w:r>
      <w:r>
        <w:rPr>
          <w:sz w:val="32"/>
          <w:lang w:val="it-CH"/>
        </w:rPr>
        <w:t xml:space="preserve">one </w:t>
      </w:r>
      <w:r w:rsidR="00282C3D" w:rsidRPr="00E4276B">
        <w:rPr>
          <w:sz w:val="32"/>
          <w:lang w:val="it-CH"/>
        </w:rPr>
        <w:t>di adesione</w:t>
      </w:r>
      <w:r w:rsidR="004519C2" w:rsidRPr="00E4276B">
        <w:rPr>
          <w:sz w:val="32"/>
          <w:lang w:val="it-CH"/>
        </w:rPr>
        <w:t xml:space="preserve"> SISTRA</w:t>
      </w:r>
    </w:p>
    <w:p w:rsidR="004519C2" w:rsidRPr="00E4276B" w:rsidRDefault="004519C2">
      <w:pPr>
        <w:tabs>
          <w:tab w:val="left" w:pos="5670"/>
        </w:tabs>
        <w:jc w:val="center"/>
        <w:rPr>
          <w:lang w:val="it-CH"/>
        </w:rPr>
      </w:pPr>
      <w:r w:rsidRPr="00E4276B">
        <w:rPr>
          <w:lang w:val="it-CH"/>
        </w:rPr>
        <w:t>(</w:t>
      </w:r>
      <w:proofErr w:type="gramStart"/>
      <w:r w:rsidR="00282C3D" w:rsidRPr="00E4276B">
        <w:rPr>
          <w:lang w:val="it-CH"/>
        </w:rPr>
        <w:t>per</w:t>
      </w:r>
      <w:proofErr w:type="gramEnd"/>
      <w:r w:rsidR="00282C3D" w:rsidRPr="00E4276B">
        <w:rPr>
          <w:lang w:val="it-CH"/>
        </w:rPr>
        <w:t xml:space="preserve"> favore da compilare utilizzando una macchina da scrivere</w:t>
      </w:r>
      <w:r w:rsidRPr="00E4276B">
        <w:rPr>
          <w:lang w:val="it-CH"/>
        </w:rPr>
        <w:t>)</w:t>
      </w:r>
    </w:p>
    <w:p w:rsidR="004519C2" w:rsidRPr="00E4276B" w:rsidRDefault="004519C2">
      <w:pPr>
        <w:tabs>
          <w:tab w:val="left" w:pos="5670"/>
        </w:tabs>
        <w:rPr>
          <w:lang w:val="it-CH"/>
        </w:rPr>
      </w:pPr>
    </w:p>
    <w:p w:rsidR="004519C2" w:rsidRPr="00E4276B" w:rsidRDefault="00282C3D">
      <w:pPr>
        <w:tabs>
          <w:tab w:val="left" w:pos="5670"/>
        </w:tabs>
        <w:rPr>
          <w:lang w:val="it-CH"/>
        </w:rPr>
      </w:pPr>
      <w:r w:rsidRPr="00E4276B">
        <w:rPr>
          <w:lang w:val="it-CH"/>
        </w:rPr>
        <w:t>Firmatario autorizzato</w:t>
      </w:r>
    </w:p>
    <w:p w:rsidR="004519C2" w:rsidRPr="00E4276B" w:rsidRDefault="004519C2">
      <w:pPr>
        <w:tabs>
          <w:tab w:val="left" w:pos="5670"/>
        </w:tabs>
        <w:rPr>
          <w:lang w:val="it-CH"/>
        </w:rPr>
      </w:pPr>
    </w:p>
    <w:p w:rsidR="004519C2" w:rsidRPr="00E4276B" w:rsidRDefault="004519C2">
      <w:pPr>
        <w:tabs>
          <w:tab w:val="left" w:pos="5670"/>
        </w:tabs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7"/>
      </w:tblGrid>
      <w:tr w:rsidR="004519C2" w:rsidRPr="00E4276B">
        <w:trPr>
          <w:trHeight w:val="567"/>
        </w:trPr>
        <w:tc>
          <w:tcPr>
            <w:tcW w:w="2590" w:type="dxa"/>
          </w:tcPr>
          <w:p w:rsidR="004519C2" w:rsidRPr="00E4276B" w:rsidRDefault="00282C3D">
            <w:pPr>
              <w:tabs>
                <w:tab w:val="left" w:pos="5670"/>
              </w:tabs>
              <w:rPr>
                <w:lang w:val="it-CH"/>
              </w:rPr>
            </w:pPr>
            <w:r w:rsidRPr="00E4276B">
              <w:rPr>
                <w:lang w:val="it-CH"/>
              </w:rPr>
              <w:t>Società/nome</w:t>
            </w:r>
          </w:p>
        </w:tc>
        <w:tc>
          <w:tcPr>
            <w:tcW w:w="7187" w:type="dxa"/>
          </w:tcPr>
          <w:p w:rsidR="004519C2" w:rsidRPr="00E4276B" w:rsidRDefault="004519C2">
            <w:pPr>
              <w:tabs>
                <w:tab w:val="left" w:pos="5670"/>
              </w:tabs>
              <w:rPr>
                <w:b/>
                <w:lang w:val="it-CH"/>
              </w:rPr>
            </w:pPr>
          </w:p>
        </w:tc>
      </w:tr>
      <w:tr w:rsidR="004519C2" w:rsidRPr="00E4276B">
        <w:trPr>
          <w:trHeight w:val="567"/>
        </w:trPr>
        <w:tc>
          <w:tcPr>
            <w:tcW w:w="2590" w:type="dxa"/>
          </w:tcPr>
          <w:p w:rsidR="004519C2" w:rsidRPr="00E4276B" w:rsidRDefault="00282C3D">
            <w:pPr>
              <w:tabs>
                <w:tab w:val="left" w:pos="5670"/>
              </w:tabs>
              <w:rPr>
                <w:lang w:val="it-CH"/>
              </w:rPr>
            </w:pPr>
            <w:r w:rsidRPr="00E4276B">
              <w:rPr>
                <w:lang w:val="it-CH"/>
              </w:rPr>
              <w:t>Indirizzo</w:t>
            </w:r>
          </w:p>
        </w:tc>
        <w:tc>
          <w:tcPr>
            <w:tcW w:w="7187" w:type="dxa"/>
          </w:tcPr>
          <w:p w:rsidR="004519C2" w:rsidRPr="00E4276B" w:rsidRDefault="004519C2">
            <w:pPr>
              <w:tabs>
                <w:tab w:val="left" w:pos="5670"/>
              </w:tabs>
              <w:rPr>
                <w:b/>
                <w:lang w:val="it-CH"/>
              </w:rPr>
            </w:pPr>
          </w:p>
        </w:tc>
      </w:tr>
      <w:tr w:rsidR="004519C2" w:rsidRPr="00E4276B">
        <w:trPr>
          <w:trHeight w:val="567"/>
        </w:trPr>
        <w:tc>
          <w:tcPr>
            <w:tcW w:w="2590" w:type="dxa"/>
          </w:tcPr>
          <w:p w:rsidR="004519C2" w:rsidRPr="00E4276B" w:rsidRDefault="00282C3D">
            <w:pPr>
              <w:tabs>
                <w:tab w:val="left" w:pos="5670"/>
              </w:tabs>
              <w:rPr>
                <w:lang w:val="it-CH"/>
              </w:rPr>
            </w:pPr>
            <w:r w:rsidRPr="00E4276B">
              <w:rPr>
                <w:lang w:val="it-CH"/>
              </w:rPr>
              <w:t>Casella postale</w:t>
            </w:r>
          </w:p>
        </w:tc>
        <w:tc>
          <w:tcPr>
            <w:tcW w:w="7187" w:type="dxa"/>
          </w:tcPr>
          <w:p w:rsidR="004519C2" w:rsidRPr="00E4276B" w:rsidRDefault="004519C2">
            <w:pPr>
              <w:tabs>
                <w:tab w:val="left" w:pos="5670"/>
              </w:tabs>
              <w:rPr>
                <w:b/>
                <w:lang w:val="it-CH"/>
              </w:rPr>
            </w:pPr>
          </w:p>
        </w:tc>
      </w:tr>
      <w:tr w:rsidR="004519C2" w:rsidRPr="00E4276B">
        <w:trPr>
          <w:trHeight w:val="567"/>
        </w:trPr>
        <w:tc>
          <w:tcPr>
            <w:tcW w:w="2590" w:type="dxa"/>
          </w:tcPr>
          <w:p w:rsidR="004519C2" w:rsidRPr="00E4276B" w:rsidRDefault="00282C3D">
            <w:pPr>
              <w:tabs>
                <w:tab w:val="left" w:pos="5670"/>
              </w:tabs>
              <w:rPr>
                <w:lang w:val="it-CH"/>
              </w:rPr>
            </w:pPr>
            <w:r w:rsidRPr="00E4276B">
              <w:rPr>
                <w:lang w:val="it-CH"/>
              </w:rPr>
              <w:t>Codice postale</w:t>
            </w:r>
          </w:p>
        </w:tc>
        <w:tc>
          <w:tcPr>
            <w:tcW w:w="7187" w:type="dxa"/>
          </w:tcPr>
          <w:p w:rsidR="004519C2" w:rsidRPr="00E4276B" w:rsidRDefault="004519C2">
            <w:pPr>
              <w:tabs>
                <w:tab w:val="left" w:pos="5670"/>
              </w:tabs>
              <w:rPr>
                <w:b/>
                <w:lang w:val="it-CH"/>
              </w:rPr>
            </w:pPr>
          </w:p>
        </w:tc>
      </w:tr>
      <w:tr w:rsidR="004519C2" w:rsidRPr="00E4276B">
        <w:trPr>
          <w:trHeight w:val="567"/>
        </w:trPr>
        <w:tc>
          <w:tcPr>
            <w:tcW w:w="2590" w:type="dxa"/>
          </w:tcPr>
          <w:p w:rsidR="004519C2" w:rsidRPr="00E4276B" w:rsidRDefault="00282C3D">
            <w:pPr>
              <w:tabs>
                <w:tab w:val="left" w:pos="5670"/>
              </w:tabs>
              <w:rPr>
                <w:lang w:val="it-CH"/>
              </w:rPr>
            </w:pPr>
            <w:r w:rsidRPr="00E4276B">
              <w:rPr>
                <w:lang w:val="it-CH"/>
              </w:rPr>
              <w:t>Città</w:t>
            </w:r>
          </w:p>
        </w:tc>
        <w:tc>
          <w:tcPr>
            <w:tcW w:w="7187" w:type="dxa"/>
          </w:tcPr>
          <w:p w:rsidR="004519C2" w:rsidRPr="00E4276B" w:rsidRDefault="004519C2">
            <w:pPr>
              <w:tabs>
                <w:tab w:val="left" w:pos="5670"/>
              </w:tabs>
              <w:rPr>
                <w:b/>
                <w:lang w:val="it-CH"/>
              </w:rPr>
            </w:pPr>
          </w:p>
        </w:tc>
      </w:tr>
      <w:tr w:rsidR="004519C2" w:rsidRPr="00E4276B">
        <w:trPr>
          <w:trHeight w:val="567"/>
        </w:trPr>
        <w:tc>
          <w:tcPr>
            <w:tcW w:w="2590" w:type="dxa"/>
          </w:tcPr>
          <w:p w:rsidR="004519C2" w:rsidRPr="00E4276B" w:rsidRDefault="00282C3D">
            <w:pPr>
              <w:tabs>
                <w:tab w:val="left" w:pos="5670"/>
              </w:tabs>
              <w:rPr>
                <w:lang w:val="it-CH"/>
              </w:rPr>
            </w:pPr>
            <w:r w:rsidRPr="00E4276B">
              <w:rPr>
                <w:lang w:val="it-CH"/>
              </w:rPr>
              <w:t>Paese</w:t>
            </w:r>
          </w:p>
        </w:tc>
        <w:tc>
          <w:tcPr>
            <w:tcW w:w="7187" w:type="dxa"/>
          </w:tcPr>
          <w:p w:rsidR="004519C2" w:rsidRPr="00E4276B" w:rsidRDefault="004519C2">
            <w:pPr>
              <w:tabs>
                <w:tab w:val="left" w:pos="5670"/>
              </w:tabs>
              <w:rPr>
                <w:b/>
                <w:lang w:val="it-CH"/>
              </w:rPr>
            </w:pPr>
          </w:p>
        </w:tc>
      </w:tr>
      <w:tr w:rsidR="004519C2" w:rsidRPr="00E4276B">
        <w:trPr>
          <w:trHeight w:val="567"/>
        </w:trPr>
        <w:tc>
          <w:tcPr>
            <w:tcW w:w="2590" w:type="dxa"/>
          </w:tcPr>
          <w:p w:rsidR="004519C2" w:rsidRPr="00E4276B" w:rsidRDefault="00282C3D">
            <w:pPr>
              <w:tabs>
                <w:tab w:val="left" w:pos="5670"/>
              </w:tabs>
              <w:rPr>
                <w:lang w:val="it-CH"/>
              </w:rPr>
            </w:pPr>
            <w:r w:rsidRPr="00E4276B">
              <w:rPr>
                <w:lang w:val="it-CH"/>
              </w:rPr>
              <w:t>Telefono</w:t>
            </w:r>
          </w:p>
        </w:tc>
        <w:tc>
          <w:tcPr>
            <w:tcW w:w="7187" w:type="dxa"/>
          </w:tcPr>
          <w:p w:rsidR="004519C2" w:rsidRPr="00E4276B" w:rsidRDefault="004519C2">
            <w:pPr>
              <w:tabs>
                <w:tab w:val="left" w:pos="5670"/>
              </w:tabs>
              <w:rPr>
                <w:b/>
                <w:lang w:val="it-CH"/>
              </w:rPr>
            </w:pPr>
          </w:p>
        </w:tc>
      </w:tr>
      <w:tr w:rsidR="004519C2" w:rsidRPr="00E4276B">
        <w:trPr>
          <w:trHeight w:val="567"/>
        </w:trPr>
        <w:tc>
          <w:tcPr>
            <w:tcW w:w="2590" w:type="dxa"/>
          </w:tcPr>
          <w:p w:rsidR="004519C2" w:rsidRPr="00E4276B" w:rsidRDefault="00282C3D">
            <w:pPr>
              <w:tabs>
                <w:tab w:val="left" w:pos="5670"/>
              </w:tabs>
              <w:rPr>
                <w:lang w:val="it-CH"/>
              </w:rPr>
            </w:pPr>
            <w:r w:rsidRPr="00E4276B">
              <w:rPr>
                <w:lang w:val="it-CH"/>
              </w:rPr>
              <w:t>F</w:t>
            </w:r>
            <w:r w:rsidR="004519C2" w:rsidRPr="00E4276B">
              <w:rPr>
                <w:lang w:val="it-CH"/>
              </w:rPr>
              <w:t>ax</w:t>
            </w:r>
          </w:p>
        </w:tc>
        <w:tc>
          <w:tcPr>
            <w:tcW w:w="7187" w:type="dxa"/>
          </w:tcPr>
          <w:p w:rsidR="004519C2" w:rsidRPr="00E4276B" w:rsidRDefault="004519C2">
            <w:pPr>
              <w:tabs>
                <w:tab w:val="left" w:pos="5670"/>
              </w:tabs>
              <w:rPr>
                <w:b/>
                <w:lang w:val="it-CH"/>
              </w:rPr>
            </w:pPr>
          </w:p>
        </w:tc>
      </w:tr>
      <w:tr w:rsidR="004519C2" w:rsidRPr="00E4276B">
        <w:trPr>
          <w:trHeight w:val="567"/>
        </w:trPr>
        <w:tc>
          <w:tcPr>
            <w:tcW w:w="2590" w:type="dxa"/>
          </w:tcPr>
          <w:p w:rsidR="004519C2" w:rsidRPr="00E4276B" w:rsidRDefault="004519C2" w:rsidP="002C2BFD">
            <w:pPr>
              <w:tabs>
                <w:tab w:val="left" w:pos="5670"/>
              </w:tabs>
              <w:rPr>
                <w:lang w:val="it-CH"/>
              </w:rPr>
            </w:pPr>
            <w:r w:rsidRPr="00E4276B">
              <w:rPr>
                <w:lang w:val="it-CH"/>
              </w:rPr>
              <w:t>E-</w:t>
            </w:r>
            <w:r w:rsidR="002C2BFD" w:rsidRPr="00E4276B">
              <w:rPr>
                <w:lang w:val="it-CH"/>
              </w:rPr>
              <w:t>m</w:t>
            </w:r>
            <w:r w:rsidRPr="00E4276B">
              <w:rPr>
                <w:lang w:val="it-CH"/>
              </w:rPr>
              <w:t>ail</w:t>
            </w:r>
          </w:p>
        </w:tc>
        <w:tc>
          <w:tcPr>
            <w:tcW w:w="7187" w:type="dxa"/>
          </w:tcPr>
          <w:p w:rsidR="004519C2" w:rsidRPr="00E4276B" w:rsidRDefault="004519C2" w:rsidP="0055041C">
            <w:pPr>
              <w:tabs>
                <w:tab w:val="left" w:pos="5670"/>
              </w:tabs>
              <w:rPr>
                <w:b/>
                <w:lang w:val="it-CH"/>
              </w:rPr>
            </w:pPr>
          </w:p>
        </w:tc>
      </w:tr>
      <w:tr w:rsidR="004519C2" w:rsidRPr="00E4276B">
        <w:trPr>
          <w:trHeight w:val="567"/>
        </w:trPr>
        <w:tc>
          <w:tcPr>
            <w:tcW w:w="2590" w:type="dxa"/>
          </w:tcPr>
          <w:p w:rsidR="004519C2" w:rsidRPr="00E4276B" w:rsidRDefault="00282C3D">
            <w:pPr>
              <w:tabs>
                <w:tab w:val="left" w:pos="5670"/>
              </w:tabs>
              <w:rPr>
                <w:lang w:val="it-CH"/>
              </w:rPr>
            </w:pPr>
            <w:r w:rsidRPr="00E4276B">
              <w:rPr>
                <w:lang w:val="it-CH"/>
              </w:rPr>
              <w:t>Sito i</w:t>
            </w:r>
            <w:r w:rsidR="004519C2" w:rsidRPr="00E4276B">
              <w:rPr>
                <w:lang w:val="it-CH"/>
              </w:rPr>
              <w:t>nternet</w:t>
            </w:r>
          </w:p>
        </w:tc>
        <w:tc>
          <w:tcPr>
            <w:tcW w:w="7187" w:type="dxa"/>
          </w:tcPr>
          <w:p w:rsidR="004519C2" w:rsidRPr="00E4276B" w:rsidRDefault="004519C2" w:rsidP="0055041C">
            <w:pPr>
              <w:tabs>
                <w:tab w:val="left" w:pos="5670"/>
              </w:tabs>
              <w:rPr>
                <w:b/>
                <w:lang w:val="it-CH"/>
              </w:rPr>
            </w:pPr>
          </w:p>
        </w:tc>
      </w:tr>
      <w:tr w:rsidR="004519C2" w:rsidRPr="00E4276B">
        <w:trPr>
          <w:trHeight w:val="567"/>
        </w:trPr>
        <w:tc>
          <w:tcPr>
            <w:tcW w:w="2590" w:type="dxa"/>
          </w:tcPr>
          <w:p w:rsidR="004519C2" w:rsidRPr="00E4276B" w:rsidRDefault="00282C3D" w:rsidP="00EB644E">
            <w:pPr>
              <w:tabs>
                <w:tab w:val="left" w:pos="5670"/>
              </w:tabs>
              <w:rPr>
                <w:lang w:val="it-CH"/>
              </w:rPr>
            </w:pPr>
            <w:r w:rsidRPr="00E4276B">
              <w:rPr>
                <w:lang w:val="it-CH"/>
              </w:rPr>
              <w:t xml:space="preserve">Persona </w:t>
            </w:r>
            <w:proofErr w:type="spellStart"/>
            <w:r w:rsidR="00EB644E">
              <w:rPr>
                <w:lang w:val="it-CH"/>
              </w:rPr>
              <w:t>responsobile</w:t>
            </w:r>
            <w:proofErr w:type="spellEnd"/>
          </w:p>
        </w:tc>
        <w:tc>
          <w:tcPr>
            <w:tcW w:w="7187" w:type="dxa"/>
          </w:tcPr>
          <w:p w:rsidR="004519C2" w:rsidRPr="00E4276B" w:rsidRDefault="004519C2">
            <w:pPr>
              <w:tabs>
                <w:tab w:val="left" w:pos="5670"/>
              </w:tabs>
              <w:rPr>
                <w:b/>
                <w:lang w:val="it-CH"/>
              </w:rPr>
            </w:pPr>
          </w:p>
        </w:tc>
      </w:tr>
    </w:tbl>
    <w:p w:rsidR="004519C2" w:rsidRPr="00E4276B" w:rsidRDefault="004519C2">
      <w:pPr>
        <w:tabs>
          <w:tab w:val="left" w:pos="5670"/>
        </w:tabs>
        <w:rPr>
          <w:lang w:val="it-CH"/>
        </w:rPr>
      </w:pPr>
    </w:p>
    <w:p w:rsidR="004519C2" w:rsidRPr="00E4276B" w:rsidRDefault="004519C2">
      <w:pPr>
        <w:tabs>
          <w:tab w:val="left" w:pos="5670"/>
        </w:tabs>
        <w:rPr>
          <w:lang w:val="it-CH"/>
        </w:rPr>
      </w:pPr>
    </w:p>
    <w:p w:rsidR="004519C2" w:rsidRPr="00E4276B" w:rsidRDefault="00EB644E">
      <w:pPr>
        <w:tabs>
          <w:tab w:val="left" w:pos="5670"/>
        </w:tabs>
        <w:jc w:val="both"/>
        <w:rPr>
          <w:lang w:val="it-CH"/>
        </w:rPr>
      </w:pPr>
      <w:r>
        <w:rPr>
          <w:lang w:val="it-CH"/>
        </w:rPr>
        <w:t>C</w:t>
      </w:r>
      <w:r w:rsidR="00282C3D" w:rsidRPr="00E4276B">
        <w:rPr>
          <w:lang w:val="it-CH"/>
        </w:rPr>
        <w:t>on l’adesione alla federazione professionale svizzera per la sicurezza delle strade, il firmatario si impegna di rispet</w:t>
      </w:r>
      <w:r w:rsidR="00E4276B">
        <w:rPr>
          <w:lang w:val="it-CH"/>
        </w:rPr>
        <w:t>tare gli statuti del 12/11/2002</w:t>
      </w:r>
      <w:r w:rsidR="00282C3D" w:rsidRPr="00E4276B">
        <w:rPr>
          <w:lang w:val="it-CH"/>
        </w:rPr>
        <w:t>:</w:t>
      </w:r>
    </w:p>
    <w:p w:rsidR="004519C2" w:rsidRPr="00E4276B" w:rsidRDefault="004519C2">
      <w:pPr>
        <w:tabs>
          <w:tab w:val="left" w:pos="5670"/>
        </w:tabs>
        <w:rPr>
          <w:lang w:val="it-CH"/>
        </w:rPr>
      </w:pPr>
    </w:p>
    <w:p w:rsidR="004519C2" w:rsidRPr="00E4276B" w:rsidRDefault="004519C2">
      <w:pPr>
        <w:tabs>
          <w:tab w:val="left" w:pos="5670"/>
        </w:tabs>
        <w:rPr>
          <w:lang w:val="it-CH"/>
        </w:rPr>
      </w:pPr>
    </w:p>
    <w:p w:rsidR="004519C2" w:rsidRPr="00E4276B" w:rsidRDefault="009E52F0">
      <w:pPr>
        <w:tabs>
          <w:tab w:val="left" w:pos="5670"/>
        </w:tabs>
        <w:rPr>
          <w:lang w:val="it-CH"/>
        </w:rPr>
      </w:pPr>
      <w:r>
        <w:rPr>
          <w:lang w:val="it-CH"/>
        </w:rPr>
        <w:t>L</w:t>
      </w:r>
      <w:r w:rsidR="00282C3D" w:rsidRPr="00E4276B">
        <w:rPr>
          <w:lang w:val="it-CH"/>
        </w:rPr>
        <w:t>uogo/</w:t>
      </w:r>
      <w:r>
        <w:rPr>
          <w:lang w:val="it-CH"/>
        </w:rPr>
        <w:t>D</w:t>
      </w:r>
      <w:r w:rsidR="00282C3D" w:rsidRPr="00E4276B">
        <w:rPr>
          <w:lang w:val="it-CH"/>
        </w:rPr>
        <w:t>ata</w:t>
      </w:r>
      <w:r w:rsidR="002C2BFD" w:rsidRPr="00E4276B">
        <w:rPr>
          <w:lang w:val="it-CH"/>
        </w:rPr>
        <w:t xml:space="preserve"> </w:t>
      </w:r>
      <w:r w:rsidR="004519C2" w:rsidRPr="00E4276B">
        <w:rPr>
          <w:lang w:val="it-CH"/>
        </w:rPr>
        <w:t>__________________________</w:t>
      </w:r>
    </w:p>
    <w:tbl>
      <w:tblPr>
        <w:tblpPr w:leftFromText="141" w:rightFromText="141" w:vertAnchor="text" w:horzAnchor="page" w:tblpX="7469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</w:tblGrid>
      <w:tr w:rsidR="004519C2" w:rsidRPr="00E4276B" w:rsidTr="0082701F">
        <w:trPr>
          <w:trHeight w:val="2117"/>
        </w:trPr>
        <w:tc>
          <w:tcPr>
            <w:tcW w:w="3206" w:type="dxa"/>
          </w:tcPr>
          <w:p w:rsidR="004519C2" w:rsidRPr="00E4276B" w:rsidRDefault="009E52F0">
            <w:pPr>
              <w:tabs>
                <w:tab w:val="left" w:pos="5670"/>
              </w:tabs>
              <w:jc w:val="center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T</w:t>
            </w:r>
            <w:r w:rsidR="00282C3D" w:rsidRPr="00E4276B">
              <w:rPr>
                <w:sz w:val="20"/>
                <w:lang w:val="it-CH"/>
              </w:rPr>
              <w:t>imbro della società</w:t>
            </w:r>
          </w:p>
          <w:p w:rsidR="004519C2" w:rsidRPr="00E4276B" w:rsidRDefault="004519C2">
            <w:pPr>
              <w:tabs>
                <w:tab w:val="left" w:pos="5670"/>
              </w:tabs>
              <w:rPr>
                <w:lang w:val="it-CH"/>
              </w:rPr>
            </w:pPr>
          </w:p>
          <w:p w:rsidR="004519C2" w:rsidRPr="00E4276B" w:rsidRDefault="004519C2">
            <w:pPr>
              <w:tabs>
                <w:tab w:val="left" w:pos="5670"/>
              </w:tabs>
              <w:rPr>
                <w:lang w:val="it-CH"/>
              </w:rPr>
            </w:pPr>
          </w:p>
          <w:p w:rsidR="004519C2" w:rsidRPr="00E4276B" w:rsidRDefault="004519C2">
            <w:pPr>
              <w:tabs>
                <w:tab w:val="left" w:pos="5670"/>
              </w:tabs>
              <w:rPr>
                <w:lang w:val="it-CH"/>
              </w:rPr>
            </w:pPr>
          </w:p>
          <w:p w:rsidR="004519C2" w:rsidRPr="00E4276B" w:rsidRDefault="004519C2">
            <w:pPr>
              <w:tabs>
                <w:tab w:val="left" w:pos="5670"/>
              </w:tabs>
              <w:rPr>
                <w:lang w:val="it-CH"/>
              </w:rPr>
            </w:pPr>
          </w:p>
          <w:p w:rsidR="004519C2" w:rsidRPr="00E4276B" w:rsidRDefault="004519C2">
            <w:pPr>
              <w:tabs>
                <w:tab w:val="left" w:pos="5670"/>
              </w:tabs>
              <w:rPr>
                <w:lang w:val="it-CH"/>
              </w:rPr>
            </w:pPr>
          </w:p>
        </w:tc>
      </w:tr>
    </w:tbl>
    <w:p w:rsidR="004519C2" w:rsidRPr="00E4276B" w:rsidRDefault="004519C2">
      <w:pPr>
        <w:tabs>
          <w:tab w:val="left" w:pos="5670"/>
        </w:tabs>
        <w:rPr>
          <w:lang w:val="it-CH"/>
        </w:rPr>
      </w:pPr>
    </w:p>
    <w:p w:rsidR="004519C2" w:rsidRPr="00E4276B" w:rsidRDefault="004519C2">
      <w:pPr>
        <w:tabs>
          <w:tab w:val="left" w:pos="5670"/>
        </w:tabs>
        <w:rPr>
          <w:lang w:val="it-CH"/>
        </w:rPr>
      </w:pPr>
    </w:p>
    <w:p w:rsidR="004519C2" w:rsidRPr="00E4276B" w:rsidRDefault="004519C2">
      <w:pPr>
        <w:tabs>
          <w:tab w:val="left" w:pos="5670"/>
        </w:tabs>
        <w:rPr>
          <w:lang w:val="it-CH"/>
        </w:rPr>
      </w:pPr>
    </w:p>
    <w:p w:rsidR="004519C2" w:rsidRPr="00E4276B" w:rsidRDefault="004519C2">
      <w:pPr>
        <w:tabs>
          <w:tab w:val="left" w:pos="5670"/>
        </w:tabs>
        <w:rPr>
          <w:lang w:val="it-CH"/>
        </w:rPr>
      </w:pPr>
    </w:p>
    <w:p w:rsidR="004519C2" w:rsidRPr="00E4276B" w:rsidRDefault="004519C2">
      <w:pPr>
        <w:tabs>
          <w:tab w:val="left" w:pos="5670"/>
        </w:tabs>
        <w:rPr>
          <w:lang w:val="it-CH"/>
        </w:rPr>
      </w:pPr>
      <w:r w:rsidRPr="00E4276B">
        <w:rPr>
          <w:lang w:val="it-CH"/>
        </w:rPr>
        <w:t>_____________________________________</w:t>
      </w:r>
    </w:p>
    <w:p w:rsidR="004519C2" w:rsidRPr="00E4276B" w:rsidRDefault="009E52F0">
      <w:pPr>
        <w:tabs>
          <w:tab w:val="left" w:pos="5670"/>
        </w:tabs>
        <w:rPr>
          <w:lang w:val="it-CH"/>
        </w:rPr>
      </w:pPr>
      <w:r>
        <w:rPr>
          <w:lang w:val="it-CH"/>
        </w:rPr>
        <w:t>F</w:t>
      </w:r>
      <w:r w:rsidR="00282C3D" w:rsidRPr="00E4276B">
        <w:rPr>
          <w:lang w:val="it-CH"/>
        </w:rPr>
        <w:t>irma</w:t>
      </w:r>
    </w:p>
    <w:p w:rsidR="004519C2" w:rsidRPr="00E4276B" w:rsidRDefault="004519C2">
      <w:pPr>
        <w:rPr>
          <w:lang w:val="it-CH"/>
        </w:rPr>
      </w:pPr>
    </w:p>
    <w:p w:rsidR="00282C3D" w:rsidRPr="00E4276B" w:rsidRDefault="00282C3D">
      <w:pPr>
        <w:rPr>
          <w:lang w:val="it-CH"/>
        </w:rPr>
      </w:pPr>
    </w:p>
    <w:p w:rsidR="00282C3D" w:rsidRPr="00E4276B" w:rsidRDefault="00282C3D">
      <w:pPr>
        <w:rPr>
          <w:b/>
          <w:lang w:val="it-CH"/>
        </w:rPr>
      </w:pPr>
      <w:r w:rsidRPr="00E4276B">
        <w:rPr>
          <w:b/>
          <w:lang w:val="it-CH"/>
        </w:rPr>
        <w:t xml:space="preserve">Per favore compilare, datare, sottoscrivere mediante un firmatario </w:t>
      </w:r>
      <w:r w:rsidR="0082701F" w:rsidRPr="00E4276B">
        <w:rPr>
          <w:b/>
          <w:lang w:val="it-CH"/>
        </w:rPr>
        <w:t>autorizzato il presente documento, inoltrarlo per posta a</w:t>
      </w:r>
      <w:r w:rsidR="00E2282B">
        <w:rPr>
          <w:b/>
          <w:lang w:val="it-CH"/>
        </w:rPr>
        <w:t>:</w:t>
      </w:r>
      <w:bookmarkStart w:id="0" w:name="_GoBack"/>
      <w:bookmarkEnd w:id="0"/>
      <w:r w:rsidR="0082701F" w:rsidRPr="00E4276B">
        <w:rPr>
          <w:b/>
          <w:lang w:val="it-CH"/>
        </w:rPr>
        <w:t xml:space="preserve"> SISTRA, </w:t>
      </w:r>
      <w:proofErr w:type="spellStart"/>
      <w:r w:rsidR="0082701F" w:rsidRPr="00E4276B">
        <w:rPr>
          <w:b/>
          <w:lang w:val="it-CH"/>
        </w:rPr>
        <w:t>Postfach</w:t>
      </w:r>
      <w:proofErr w:type="spellEnd"/>
      <w:r w:rsidR="0082701F" w:rsidRPr="00E4276B">
        <w:rPr>
          <w:b/>
          <w:lang w:val="it-CH"/>
        </w:rPr>
        <w:t>, CH-46</w:t>
      </w:r>
      <w:r w:rsidR="001A2DD8">
        <w:rPr>
          <w:b/>
          <w:lang w:val="it-CH"/>
        </w:rPr>
        <w:t>01</w:t>
      </w:r>
      <w:r w:rsidR="0082701F" w:rsidRPr="00E4276B">
        <w:rPr>
          <w:b/>
          <w:lang w:val="it-CH"/>
        </w:rPr>
        <w:t xml:space="preserve"> Olten</w:t>
      </w:r>
    </w:p>
    <w:sectPr w:rsidR="00282C3D" w:rsidRPr="00E4276B" w:rsidSect="00060A76">
      <w:headerReference w:type="even" r:id="rId6"/>
      <w:headerReference w:type="default" r:id="rId7"/>
      <w:headerReference w:type="first" r:id="rId8"/>
      <w:pgSz w:w="11906" w:h="16838"/>
      <w:pgMar w:top="1922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73" w:rsidRDefault="00106773">
      <w:r>
        <w:separator/>
      </w:r>
    </w:p>
  </w:endnote>
  <w:endnote w:type="continuationSeparator" w:id="0">
    <w:p w:rsidR="00106773" w:rsidRDefault="0010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73" w:rsidRDefault="00106773">
      <w:r>
        <w:separator/>
      </w:r>
    </w:p>
  </w:footnote>
  <w:footnote w:type="continuationSeparator" w:id="0">
    <w:p w:rsidR="00106773" w:rsidRDefault="0010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C2" w:rsidRDefault="00060A7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519C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62F9">
      <w:rPr>
        <w:rStyle w:val="Seitenzahl"/>
        <w:noProof/>
      </w:rPr>
      <w:t>1</w:t>
    </w:r>
    <w:r>
      <w:rPr>
        <w:rStyle w:val="Seitenzahl"/>
      </w:rPr>
      <w:fldChar w:fldCharType="end"/>
    </w:r>
  </w:p>
  <w:p w:rsidR="004519C2" w:rsidRDefault="004519C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C2" w:rsidRDefault="00060A7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519C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2DD8">
      <w:rPr>
        <w:rStyle w:val="Seitenzahl"/>
        <w:noProof/>
      </w:rPr>
      <w:t>2</w:t>
    </w:r>
    <w:r>
      <w:rPr>
        <w:rStyle w:val="Seitenzahl"/>
      </w:rPr>
      <w:fldChar w:fldCharType="end"/>
    </w:r>
  </w:p>
  <w:p w:rsidR="004519C2" w:rsidRDefault="004519C2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C2" w:rsidRDefault="00C662F9">
    <w:pPr>
      <w:pStyle w:val="Kopfzeile"/>
      <w:rPr>
        <w:rFonts w:ascii="Tahoma" w:hAnsi="Tahoma" w:cs="Tahoma"/>
        <w:color w:val="000000"/>
        <w:sz w:val="16"/>
        <w:szCs w:val="40"/>
        <w:lang w:val="en-GB"/>
      </w:rPr>
    </w:pPr>
    <w:r>
      <w:rPr>
        <w:rFonts w:ascii="Tahoma" w:hAnsi="Tahoma" w:cs="Tahoma"/>
        <w:noProof/>
        <w:color w:val="000000"/>
        <w:sz w:val="20"/>
        <w:szCs w:val="40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-29845</wp:posOffset>
              </wp:positionV>
              <wp:extent cx="3632200" cy="569595"/>
              <wp:effectExtent l="0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9C2" w:rsidRDefault="004519C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40"/>
                            </w:rPr>
                            <w:t>SISTRA Schweizerischer Fachverband für Sicherheit auf Strassen</w:t>
                          </w:r>
                        </w:p>
                        <w:p w:rsidR="004519C2" w:rsidRDefault="004519C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40"/>
                              <w:lang w:val="fr-F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40"/>
                              <w:lang w:val="fr-FR"/>
                            </w:rPr>
                            <w:t>SISTRA Fédération Professionnelle Suisse pour Sécurité Routier</w:t>
                          </w:r>
                        </w:p>
                        <w:p w:rsidR="004519C2" w:rsidRDefault="004519C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40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40"/>
                              <w:lang w:val="it-IT"/>
                            </w:rPr>
                            <w:t>SISTRA Federazione Professionale Svizzera per sicurezza sulle strade</w:t>
                          </w:r>
                        </w:p>
                        <w:p w:rsidR="004519C2" w:rsidRDefault="004519C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40"/>
                              <w:lang w:val="en-GB"/>
                            </w:rPr>
                            <w:t>SISTRA Swiss Professional Federation for Road Safety</w:t>
                          </w:r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0pt;margin-top:-2.35pt;width:286pt;height:4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" filled="f" fillcolor="#0c9" stroked="f">
              <v:textbox>
                <w:txbxContent>
                  <w:p w:rsidR="004519C2" w:rsidRDefault="004519C2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4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40"/>
                      </w:rPr>
                      <w:t>SISTRA Schweizerischer Fachverband für Sicherheit auf Strassen</w:t>
                    </w:r>
                  </w:p>
                  <w:p w:rsidR="004519C2" w:rsidRDefault="004519C2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0000"/>
                        <w:sz w:val="16"/>
                        <w:szCs w:val="40"/>
                        <w:lang w:val="fr-FR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40"/>
                        <w:lang w:val="fr-FR"/>
                      </w:rPr>
                      <w:t>SISTRA Fédération Professionnelle Suisse pour Sécurité Routier</w:t>
                    </w:r>
                  </w:p>
                  <w:p w:rsidR="004519C2" w:rsidRDefault="004519C2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0000"/>
                        <w:sz w:val="16"/>
                        <w:szCs w:val="40"/>
                        <w:lang w:val="it-IT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40"/>
                        <w:lang w:val="it-IT"/>
                      </w:rPr>
                      <w:t>SISTRA Federazione Professionale Svizzera per sicurezza sulle strade</w:t>
                    </w:r>
                  </w:p>
                  <w:p w:rsidR="004519C2" w:rsidRDefault="004519C2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0000"/>
                        <w:sz w:val="16"/>
                        <w:szCs w:val="40"/>
                        <w:lang w:val="en-GB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40"/>
                        <w:lang w:val="en-GB"/>
                      </w:rPr>
                      <w:t>SISTRA Swiss Professional Federation for Road Safety</w:t>
                    </w:r>
                  </w:p>
                </w:txbxContent>
              </v:textbox>
            </v:shape>
          </w:pict>
        </mc:Fallback>
      </mc:AlternateContent>
    </w:r>
    <w:r w:rsidR="00E8565B">
      <w:rPr>
        <w:rFonts w:ascii="Tahoma" w:hAnsi="Tahoma" w:cs="Tahoma"/>
        <w:noProof/>
        <w:color w:val="000000"/>
        <w:sz w:val="16"/>
        <w:szCs w:val="40"/>
        <w:lang w:eastAsia="de-CH"/>
      </w:rPr>
      <w:drawing>
        <wp:inline distT="0" distB="0" distL="0" distR="0">
          <wp:extent cx="2241550" cy="501650"/>
          <wp:effectExtent l="0" t="0" r="6350" b="0"/>
          <wp:docPr id="1" name="Bild 1" descr="SISTRA%20LOGO%20-%20sm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TRA%20LOGO%20-%20smal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19C2" w:rsidRDefault="004519C2">
    <w:pPr>
      <w:pStyle w:val="Kopfzeile"/>
      <w:rPr>
        <w:lang w:val="en-GB"/>
      </w:rPr>
    </w:pPr>
  </w:p>
  <w:p w:rsidR="004519C2" w:rsidRDefault="00C662F9">
    <w:pPr>
      <w:pStyle w:val="Kopfzeile"/>
      <w:rPr>
        <w:lang w:val="en-GB"/>
      </w:rPr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85090</wp:posOffset>
              </wp:positionV>
              <wp:extent cx="5795010" cy="182245"/>
              <wp:effectExtent l="0" t="0" r="0" b="825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5010" cy="18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9C2" w:rsidRDefault="004519C2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right" w:pos="882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</w:rPr>
                            <w:t xml:space="preserve">Geschäftsstelle </w:t>
                          </w:r>
                          <w:r w:rsidR="001A2DD8">
                            <w:rPr>
                              <w:rFonts w:ascii="Tahoma" w:hAnsi="Tahoma" w:cs="Tahoma"/>
                              <w:sz w:val="16"/>
                            </w:rPr>
                            <w:t>Belchenstrasse 3</w:t>
                          </w:r>
                          <w:r>
                            <w:rPr>
                              <w:rFonts w:ascii="Tahoma" w:hAnsi="Tahoma" w:cs="Tahoma"/>
                              <w:sz w:val="16"/>
                            </w:rPr>
                            <w:t xml:space="preserve"> PF CH-460</w:t>
                          </w:r>
                          <w:r w:rsidR="001A2DD8">
                            <w:rPr>
                              <w:rFonts w:ascii="Tahoma" w:hAnsi="Tahoma" w:cs="Tahoma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sz w:val="16"/>
                            </w:rPr>
                            <w:t xml:space="preserve"> Olten     Tel 062 205 20 54    Fax 062 205 20 59  </w:t>
                          </w:r>
                          <w:r>
                            <w:rPr>
                              <w:rFonts w:ascii="Tahoma" w:hAnsi="Tahoma" w:cs="Tahoma"/>
                              <w:sz w:val="16"/>
                            </w:rPr>
                            <w:tab/>
                            <w:t>info@sistra.ch  www.sistra.ch</w:t>
                          </w:r>
                        </w:p>
                      </w:txbxContent>
                    </wps:txbx>
                    <wps:bodyPr rot="0" vert="horz" wrap="square" lIns="91440" tIns="180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9pt;margin-top:6.7pt;width:456.3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" stroked="f">
              <v:textbox inset=",.5mm,,.3mm">
                <w:txbxContent>
                  <w:p w:rsidR="004519C2" w:rsidRDefault="004519C2">
                    <w:pPr>
                      <w:pBdr>
                        <w:top w:val="single" w:sz="4" w:space="1" w:color="auto"/>
                      </w:pBdr>
                      <w:tabs>
                        <w:tab w:val="right" w:pos="8820"/>
                      </w:tabs>
                      <w:rPr>
                        <w:sz w:val="16"/>
                      </w:rPr>
                    </w:pPr>
                    <w:r>
                      <w:rPr>
                        <w:rFonts w:ascii="Tahoma" w:hAnsi="Tahoma" w:cs="Tahoma"/>
                        <w:sz w:val="16"/>
                      </w:rPr>
                      <w:t xml:space="preserve">Geschäftsstelle </w:t>
                    </w:r>
                    <w:r w:rsidR="001A2DD8">
                      <w:rPr>
                        <w:rFonts w:ascii="Tahoma" w:hAnsi="Tahoma" w:cs="Tahoma"/>
                        <w:sz w:val="16"/>
                      </w:rPr>
                      <w:t>Belchenstrasse 3</w:t>
                    </w:r>
                    <w:r>
                      <w:rPr>
                        <w:rFonts w:ascii="Tahoma" w:hAnsi="Tahoma" w:cs="Tahoma"/>
                        <w:sz w:val="16"/>
                      </w:rPr>
                      <w:t xml:space="preserve"> PF CH-460</w:t>
                    </w:r>
                    <w:r w:rsidR="001A2DD8">
                      <w:rPr>
                        <w:rFonts w:ascii="Tahoma" w:hAnsi="Tahoma" w:cs="Tahoma"/>
                        <w:sz w:val="16"/>
                      </w:rPr>
                      <w:t>1</w:t>
                    </w:r>
                    <w:r>
                      <w:rPr>
                        <w:rFonts w:ascii="Tahoma" w:hAnsi="Tahoma" w:cs="Tahoma"/>
                        <w:sz w:val="16"/>
                      </w:rPr>
                      <w:t xml:space="preserve"> Olten     Tel 062 205 20 54    Fax 062 205 20 59  </w:t>
                    </w:r>
                    <w:r>
                      <w:rPr>
                        <w:rFonts w:ascii="Tahoma" w:hAnsi="Tahoma" w:cs="Tahoma"/>
                        <w:sz w:val="16"/>
                      </w:rPr>
                      <w:tab/>
                      <w:t>info@sistra.ch  www.sistra.ch</w:t>
                    </w:r>
                  </w:p>
                </w:txbxContent>
              </v:textbox>
            </v:shape>
          </w:pict>
        </mc:Fallback>
      </mc:AlternateContent>
    </w:r>
  </w:p>
  <w:p w:rsidR="004519C2" w:rsidRDefault="004519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72"/>
    <w:rsid w:val="00060A76"/>
    <w:rsid w:val="00100B33"/>
    <w:rsid w:val="00106773"/>
    <w:rsid w:val="001A2DD8"/>
    <w:rsid w:val="00282C3D"/>
    <w:rsid w:val="002C2BFD"/>
    <w:rsid w:val="0036042D"/>
    <w:rsid w:val="003C15F2"/>
    <w:rsid w:val="003D335D"/>
    <w:rsid w:val="004519C2"/>
    <w:rsid w:val="0049137B"/>
    <w:rsid w:val="004A5EFE"/>
    <w:rsid w:val="005130F4"/>
    <w:rsid w:val="0055041C"/>
    <w:rsid w:val="007E29A0"/>
    <w:rsid w:val="0082701F"/>
    <w:rsid w:val="00860404"/>
    <w:rsid w:val="008D48F0"/>
    <w:rsid w:val="0093221E"/>
    <w:rsid w:val="0097485A"/>
    <w:rsid w:val="009E52F0"/>
    <w:rsid w:val="00A124ED"/>
    <w:rsid w:val="00AE40F7"/>
    <w:rsid w:val="00B86FF9"/>
    <w:rsid w:val="00BF293F"/>
    <w:rsid w:val="00C2501E"/>
    <w:rsid w:val="00C662F9"/>
    <w:rsid w:val="00C72872"/>
    <w:rsid w:val="00D40203"/>
    <w:rsid w:val="00E2282B"/>
    <w:rsid w:val="00E4276B"/>
    <w:rsid w:val="00E8565B"/>
    <w:rsid w:val="00EB644E"/>
    <w:rsid w:val="00ED0E15"/>
    <w:rsid w:val="00F05DA9"/>
    <w:rsid w:val="00F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31B02A9F-D2B2-4F17-AF8B-3C79B3E5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5040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</w:tabs>
      <w:jc w:val="center"/>
      <w:outlineLvl w:val="1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character" w:customStyle="1" w:styleId="pcctextboxtextnormgrey">
    <w:name w:val="pcctextboxtextnormgrey"/>
    <w:basedOn w:val="Absatz-Standardschriftart"/>
    <w:rsid w:val="00D40203"/>
  </w:style>
  <w:style w:type="character" w:styleId="Fett">
    <w:name w:val="Strong"/>
    <w:basedOn w:val="Absatz-Standardschriftart"/>
    <w:qFormat/>
    <w:rsid w:val="003C15F2"/>
    <w:rPr>
      <w:b/>
      <w:bCs/>
    </w:rPr>
  </w:style>
  <w:style w:type="paragraph" w:styleId="Sprechblasentext">
    <w:name w:val="Balloon Text"/>
    <w:basedOn w:val="Standard"/>
    <w:semiHidden/>
    <w:rsid w:val="00F0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chreibe\Vorlagen\Strub%20&amp;%20Strub\SISTRA-Beitrittserkl&#228;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SISTRA-Beitrittserklärung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SISTRA Beitrittserklärung</vt:lpstr>
    </vt:vector>
  </TitlesOfParts>
  <Company>Strub &amp; Strub, CH-4600 Olten</Company>
  <LinksUpToDate>false</LinksUpToDate>
  <CharactersWithSpaces>696</CharactersWithSpaces>
  <SharedDoc>false</SharedDoc>
  <HLinks>
    <vt:vector size="12" baseType="variant">
      <vt:variant>
        <vt:i4>6750316</vt:i4>
      </vt:variant>
      <vt:variant>
        <vt:i4>3</vt:i4>
      </vt:variant>
      <vt:variant>
        <vt:i4>0</vt:i4>
      </vt:variant>
      <vt:variant>
        <vt:i4>5</vt:i4>
      </vt:variant>
      <vt:variant>
        <vt:lpwstr>http://www.pierrag.ch/</vt:lpwstr>
      </vt:variant>
      <vt:variant>
        <vt:lpwstr/>
      </vt:variant>
      <vt:variant>
        <vt:i4>1114152</vt:i4>
      </vt:variant>
      <vt:variant>
        <vt:i4>0</vt:i4>
      </vt:variant>
      <vt:variant>
        <vt:i4>0</vt:i4>
      </vt:variant>
      <vt:variant>
        <vt:i4>5</vt:i4>
      </vt:variant>
      <vt:variant>
        <vt:lpwstr>mailto:info@pierrag.ch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SISTRA Beitrittserklärung</dc:title>
  <dc:creator>Dr.iur. Dominik Strub</dc:creator>
  <cp:lastModifiedBy>Andrej Bolliger (KSC Rechsanwälte und Notare)</cp:lastModifiedBy>
  <cp:revision>11</cp:revision>
  <cp:lastPrinted>2012-11-21T07:22:00Z</cp:lastPrinted>
  <dcterms:created xsi:type="dcterms:W3CDTF">2012-12-08T08:13:00Z</dcterms:created>
  <dcterms:modified xsi:type="dcterms:W3CDTF">2018-02-05T09:43:00Z</dcterms:modified>
</cp:coreProperties>
</file>